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D3C5" w14:textId="77777777" w:rsidR="00F57B36" w:rsidRPr="002825CA" w:rsidRDefault="00F57B36" w:rsidP="00F57B36">
      <w:pPr>
        <w:pStyle w:val="Slugline"/>
        <w:rPr>
          <w:rFonts w:ascii="Courier" w:hAnsi="Courier"/>
        </w:rPr>
      </w:pPr>
      <w:r w:rsidRPr="002825CA">
        <w:rPr>
          <w:rFonts w:ascii="Courier" w:hAnsi="Courier"/>
        </w:rPr>
        <w:fldChar w:fldCharType="begin"/>
      </w:r>
      <w:r w:rsidRPr="002825CA">
        <w:rPr>
          <w:rFonts w:ascii="Courier" w:hAnsi="Courier"/>
        </w:rPr>
        <w:instrText xml:space="preserve"> SECTION  \* Arabic  \* MERGEFORMAT </w:instrText>
      </w:r>
      <w:r w:rsidRPr="002825CA">
        <w:rPr>
          <w:rFonts w:ascii="Courier" w:hAnsi="Courier"/>
        </w:rPr>
        <w:fldChar w:fldCharType="separate"/>
      </w:r>
      <w:r>
        <w:rPr>
          <w:rFonts w:ascii="Courier" w:hAnsi="Courier"/>
          <w:noProof/>
        </w:rPr>
        <w:t>1</w:t>
      </w:r>
      <w:r w:rsidRPr="002825CA">
        <w:rPr>
          <w:rFonts w:ascii="Courier" w:hAnsi="Courier"/>
        </w:rPr>
        <w:fldChar w:fldCharType="end"/>
      </w:r>
      <w:r>
        <w:rPr>
          <w:rFonts w:ascii="Courier" w:hAnsi="Courier"/>
        </w:rPr>
        <w:t>a.</w:t>
      </w:r>
      <w:r w:rsidRPr="002825CA">
        <w:rPr>
          <w:rFonts w:ascii="Courier" w:hAnsi="Courier"/>
        </w:rPr>
        <w:t xml:space="preserve"> INT. NPR STUDIO – DAY</w:t>
      </w:r>
    </w:p>
    <w:p w14:paraId="1FB9F2DA" w14:textId="77777777" w:rsidR="00F57B36" w:rsidRPr="002825CA" w:rsidRDefault="00F57B36" w:rsidP="00F57B36">
      <w:pPr>
        <w:rPr>
          <w:rFonts w:ascii="Courier" w:hAnsi="Courier"/>
          <w:szCs w:val="26"/>
        </w:rPr>
      </w:pPr>
      <w:r w:rsidRPr="002825CA">
        <w:rPr>
          <w:rFonts w:ascii="Courier" w:hAnsi="Courier"/>
          <w:szCs w:val="26"/>
        </w:rPr>
        <w:t>(MUSIC: NPR like chime. SFX: Small studio ambience.)</w:t>
      </w:r>
    </w:p>
    <w:p w14:paraId="3BA65735" w14:textId="77777777" w:rsidR="00F57B36" w:rsidRPr="002825CA" w:rsidRDefault="00F57B36" w:rsidP="00F57B36">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ONANON: </w:t>
      </w:r>
    </w:p>
    <w:p w14:paraId="776C6710" w14:textId="77777777" w:rsidR="00F57B36" w:rsidRPr="002825CA" w:rsidRDefault="00F57B36" w:rsidP="00F57B36">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14BAD6B6" w14:textId="77777777" w:rsidR="00F57B36" w:rsidRPr="001E1AF9" w:rsidRDefault="00F57B36" w:rsidP="00F57B36">
      <w:pPr>
        <w:rPr>
          <w:rFonts w:cs="Courier New"/>
          <w:szCs w:val="26"/>
        </w:rPr>
      </w:pPr>
      <w:r w:rsidRPr="002825CA">
        <w:rPr>
          <w:rFonts w:ascii="Courier" w:hAnsi="Courier"/>
          <w:szCs w:val="26"/>
        </w:rPr>
        <w:t>(MUSIC: Newsbreak transition.)</w:t>
      </w:r>
    </w:p>
    <w:p w14:paraId="3A700FBC" w14:textId="77777777" w:rsidR="00AB3445" w:rsidRDefault="00F57B36" w:rsidP="00AB3445">
      <w:pPr>
        <w:widowControl w:val="0"/>
        <w:autoSpaceDE w:val="0"/>
        <w:autoSpaceDN w:val="0"/>
        <w:adjustRightInd w:val="0"/>
        <w:rPr>
          <w:rFonts w:ascii="Courier" w:hAnsi="Courier" w:cs="Cambria"/>
          <w:b/>
          <w:szCs w:val="26"/>
        </w:rPr>
      </w:pPr>
      <w:r w:rsidRPr="002825CA">
        <w:rPr>
          <w:rFonts w:ascii="Courier" w:hAnsi="Courier"/>
          <w:b/>
          <w:szCs w:val="26"/>
        </w:rPr>
        <w:t>DAN V. PRESCOTT:</w:t>
      </w:r>
      <w:r w:rsidR="000A522D" w:rsidRPr="00B10D80">
        <w:br/>
      </w:r>
      <w:r w:rsidR="00B73C5B" w:rsidRPr="00B10D80">
        <w:t xml:space="preserve">Jerry had begun </w:t>
      </w:r>
      <w:r w:rsidR="00B73C5B" w:rsidRPr="001969EF">
        <w:t xml:space="preserve">to fall back into herself. Something was lurking in her that wanted out. Ernie had learned to sense this something, like how the horses can sense a storm before it happens. But, that didn’t mean he knew what to do. And maybe it couldn’t be helped. Maybe this coming storm required Ernie to hunker in place, wait it out. In any case, it wasn’t quite here yet. Why bring it up when the sun is still out? </w:t>
      </w:r>
    </w:p>
    <w:p w14:paraId="7818778F" w14:textId="77777777" w:rsidR="00AB3445" w:rsidRPr="001D251D" w:rsidRDefault="00AB3445" w:rsidP="00AB3445">
      <w:pPr>
        <w:widowControl w:val="0"/>
        <w:autoSpaceDE w:val="0"/>
        <w:autoSpaceDN w:val="0"/>
        <w:adjustRightInd w:val="0"/>
        <w:ind w:left="5040" w:firstLine="720"/>
        <w:rPr>
          <w:rFonts w:ascii="Courier" w:hAnsi="Courier" w:cs="Cambria"/>
          <w:b/>
          <w:szCs w:val="26"/>
        </w:rPr>
      </w:pPr>
      <w:r w:rsidRPr="002825CA">
        <w:rPr>
          <w:rFonts w:ascii="Courier" w:hAnsi="Courier" w:cs="Cambria"/>
          <w:b/>
          <w:szCs w:val="26"/>
        </w:rPr>
        <w:t xml:space="preserve">MUSIC SEGUE: </w:t>
      </w:r>
      <w:r w:rsidRPr="002825CA">
        <w:rPr>
          <w:rFonts w:ascii="Courier" w:hAnsi="Courier"/>
          <w:szCs w:val="26"/>
        </w:rPr>
        <w:tab/>
      </w:r>
    </w:p>
    <w:p w14:paraId="5DAFA81A" w14:textId="77777777" w:rsidR="00AB3445" w:rsidRDefault="00AB3445" w:rsidP="00AB3445">
      <w:pPr>
        <w:rPr>
          <w:rFonts w:ascii="Courier" w:hAnsi="Courier"/>
        </w:rPr>
      </w:pPr>
    </w:p>
    <w:p w14:paraId="36D0D0BA" w14:textId="77777777" w:rsidR="00AB3445" w:rsidRDefault="00AB3445" w:rsidP="00AB3445">
      <w:pPr>
        <w:rPr>
          <w:rFonts w:ascii="Courier" w:hAnsi="Courier"/>
        </w:rPr>
      </w:pPr>
    </w:p>
    <w:p w14:paraId="03E43CE6" w14:textId="09BF60CB" w:rsidR="00AB3445" w:rsidRDefault="00AB3445" w:rsidP="00AB3445">
      <w:pPr>
        <w:rPr>
          <w:rFonts w:ascii="Courier" w:hAnsi="Courier"/>
        </w:rPr>
      </w:pPr>
    </w:p>
    <w:p w14:paraId="0DF0FDCD" w14:textId="714561D5" w:rsidR="00AB3445" w:rsidRDefault="00AB3445" w:rsidP="00AB3445">
      <w:pPr>
        <w:rPr>
          <w:rFonts w:ascii="Courier" w:hAnsi="Courier"/>
        </w:rPr>
      </w:pPr>
    </w:p>
    <w:p w14:paraId="0DC729B5" w14:textId="2C97CC03" w:rsidR="00AB3445" w:rsidRDefault="00AB3445" w:rsidP="00AB3445">
      <w:pPr>
        <w:rPr>
          <w:rFonts w:ascii="Courier" w:hAnsi="Courier"/>
        </w:rPr>
      </w:pPr>
    </w:p>
    <w:p w14:paraId="567A5EF6" w14:textId="77777777" w:rsidR="00AB3445" w:rsidRDefault="00AB3445" w:rsidP="00AB3445">
      <w:pPr>
        <w:rPr>
          <w:rFonts w:ascii="Courier" w:hAnsi="Courier"/>
        </w:rPr>
      </w:pPr>
    </w:p>
    <w:p w14:paraId="66010869" w14:textId="77777777" w:rsidR="00AB3445" w:rsidRDefault="00AB3445" w:rsidP="00AB3445">
      <w:pPr>
        <w:rPr>
          <w:rFonts w:ascii="Courier" w:hAnsi="Courier"/>
        </w:rPr>
      </w:pPr>
    </w:p>
    <w:p w14:paraId="274AB7DB" w14:textId="2F99F556" w:rsidR="00B10D80" w:rsidRPr="00AB3445" w:rsidRDefault="00AB3445" w:rsidP="00B10D80">
      <w:pPr>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 </w:t>
      </w:r>
    </w:p>
    <w:p w14:paraId="0BC11A5B" w14:textId="77777777" w:rsidR="00F57B36" w:rsidRPr="001969EF" w:rsidRDefault="00F57B36" w:rsidP="00F57B36">
      <w:pPr>
        <w:pStyle w:val="CharacterDialogue"/>
        <w:rPr>
          <w:szCs w:val="26"/>
        </w:rPr>
      </w:pPr>
      <w:r w:rsidRPr="001969EF">
        <w:rPr>
          <w:b/>
          <w:szCs w:val="26"/>
        </w:rPr>
        <w:t>ERNIE:</w:t>
      </w:r>
      <w:r w:rsidRPr="001969EF">
        <w:rPr>
          <w:b/>
          <w:szCs w:val="26"/>
        </w:rPr>
        <w:br/>
      </w:r>
      <w:r w:rsidRPr="001969EF">
        <w:rPr>
          <w:szCs w:val="26"/>
        </w:rPr>
        <w:t>This is Ernie Pyle, The Hoosier Vagabond. And this is that girl who rides with me;</w:t>
      </w:r>
    </w:p>
    <w:p w14:paraId="390E5FC2" w14:textId="77777777" w:rsidR="00AB3445" w:rsidRDefault="00F57B36" w:rsidP="00AB3445">
      <w:pPr>
        <w:rPr>
          <w:rFonts w:ascii="Courier" w:hAnsi="Courier"/>
          <w:szCs w:val="26"/>
        </w:rPr>
      </w:pPr>
      <w:r w:rsidRPr="001969EF">
        <w:rPr>
          <w:b/>
          <w:szCs w:val="26"/>
        </w:rPr>
        <w:t>JERRY:</w:t>
      </w:r>
      <w:r w:rsidRPr="001969EF">
        <w:rPr>
          <w:b/>
          <w:szCs w:val="26"/>
        </w:rPr>
        <w:br/>
      </w:r>
      <w:r w:rsidRPr="001969EF">
        <w:rPr>
          <w:szCs w:val="26"/>
        </w:rPr>
        <w:t>Not lately. When are we getting the heck out of here?</w:t>
      </w:r>
    </w:p>
    <w:p w14:paraId="4CE6D305" w14:textId="2D55363C" w:rsidR="00AB3445" w:rsidRPr="002825CA" w:rsidRDefault="00AB3445" w:rsidP="00AB3445">
      <w:pPr>
        <w:rPr>
          <w:rFonts w:ascii="Courier" w:hAnsi="Courier"/>
          <w:szCs w:val="26"/>
        </w:rPr>
      </w:pPr>
      <w:r w:rsidRPr="002825CA">
        <w:rPr>
          <w:rFonts w:ascii="Courier" w:hAnsi="Courier"/>
          <w:szCs w:val="26"/>
        </w:rPr>
        <w:t>(MUSIC: Main theme begins to fades out.)</w:t>
      </w:r>
    </w:p>
    <w:p w14:paraId="4E3A441A" w14:textId="77777777" w:rsidR="00AB3445" w:rsidRPr="002825CA" w:rsidRDefault="00AB3445" w:rsidP="00AB3445">
      <w:pPr>
        <w:rPr>
          <w:rFonts w:ascii="Courier" w:hAnsi="Courier"/>
          <w:b/>
          <w:szCs w:val="26"/>
          <w:u w:val="single"/>
        </w:rPr>
      </w:pPr>
      <w:r>
        <w:rPr>
          <w:rFonts w:ascii="Courier" w:hAnsi="Courier"/>
          <w:b/>
          <w:szCs w:val="26"/>
          <w:u w:val="single"/>
        </w:rPr>
        <w:t>1b</w:t>
      </w:r>
      <w:r w:rsidRPr="002825CA">
        <w:rPr>
          <w:rFonts w:ascii="Courier" w:hAnsi="Courier"/>
          <w:b/>
          <w:szCs w:val="26"/>
          <w:u w:val="single"/>
        </w:rPr>
        <w:t>. INT. NPR STUDIO - PRESENT</w:t>
      </w:r>
    </w:p>
    <w:p w14:paraId="2C5378C1" w14:textId="77777777" w:rsidR="00AB3445" w:rsidRPr="002825CA" w:rsidRDefault="00AB3445" w:rsidP="00AB3445">
      <w:pPr>
        <w:rPr>
          <w:rFonts w:ascii="Courier" w:hAnsi="Courier"/>
          <w:szCs w:val="26"/>
        </w:rPr>
      </w:pPr>
      <w:r w:rsidRPr="002825CA">
        <w:rPr>
          <w:rFonts w:ascii="Courier" w:hAnsi="Courier"/>
          <w:szCs w:val="26"/>
        </w:rPr>
        <w:t>(SFX: The ambience of a recording studio fades in.)</w:t>
      </w:r>
    </w:p>
    <w:p w14:paraId="7CA61D5B" w14:textId="777C65A6" w:rsidR="00F57B36" w:rsidRPr="00AB3445" w:rsidRDefault="00AB3445" w:rsidP="00B10D80">
      <w:pPr>
        <w:rPr>
          <w:rFonts w:cs="Courier New"/>
          <w:szCs w:val="26"/>
        </w:rPr>
      </w:pPr>
      <w:r w:rsidRPr="002825CA">
        <w:rPr>
          <w:rFonts w:ascii="Courier" w:hAnsi="Courier"/>
          <w:b/>
          <w:szCs w:val="26"/>
        </w:rPr>
        <w:t>DAN V. PRESCOTT:</w:t>
      </w:r>
      <w:r w:rsidRPr="001E1AF9">
        <w:rPr>
          <w:rFonts w:cs="Courier New"/>
          <w:szCs w:val="26"/>
        </w:rPr>
        <w:t xml:space="preserve"> </w:t>
      </w:r>
    </w:p>
    <w:p w14:paraId="3930D527" w14:textId="77777777" w:rsidR="003D37CD" w:rsidRDefault="00B73C5B" w:rsidP="003D37CD">
      <w:pPr>
        <w:rPr>
          <w:rFonts w:ascii="Courier" w:hAnsi="Courier"/>
          <w:szCs w:val="26"/>
        </w:rPr>
      </w:pPr>
      <w:r w:rsidRPr="001969EF">
        <w:t>Welcome to The Ernie Pyle Experiment: Episode 6, Thirty Years Too Soon.</w:t>
      </w:r>
      <w:r w:rsidR="003D37CD" w:rsidRPr="003D37CD">
        <w:rPr>
          <w:rFonts w:ascii="Courier" w:hAnsi="Courier"/>
          <w:szCs w:val="26"/>
        </w:rPr>
        <w:t xml:space="preserve"> </w:t>
      </w:r>
    </w:p>
    <w:p w14:paraId="443055F4" w14:textId="55E7D059" w:rsidR="003D37CD" w:rsidRPr="002825CA" w:rsidRDefault="003D37CD" w:rsidP="003D37CD">
      <w:pPr>
        <w:rPr>
          <w:rFonts w:ascii="Courier" w:hAnsi="Courier"/>
        </w:rPr>
      </w:pPr>
      <w:r w:rsidRPr="002825CA">
        <w:rPr>
          <w:rFonts w:ascii="Courier" w:hAnsi="Courier"/>
          <w:szCs w:val="26"/>
        </w:rPr>
        <w:t>(MUSIC: Main theme finishes fading out.)</w:t>
      </w:r>
    </w:p>
    <w:p w14:paraId="0D5E42A4" w14:textId="77777777" w:rsidR="003D37CD" w:rsidRPr="002825CA" w:rsidRDefault="003D37CD" w:rsidP="003D37CD">
      <w:pPr>
        <w:ind w:left="5040" w:firstLine="720"/>
        <w:rPr>
          <w:rFonts w:ascii="Courier" w:hAnsi="Courier"/>
          <w:b/>
        </w:rPr>
      </w:pPr>
      <w:r w:rsidRPr="002825CA">
        <w:rPr>
          <w:rFonts w:ascii="Courier" w:hAnsi="Courier"/>
          <w:b/>
        </w:rPr>
        <w:t>CROSS TO:</w:t>
      </w:r>
    </w:p>
    <w:p w14:paraId="3BD53365" w14:textId="411E585A" w:rsidR="001969EF" w:rsidRDefault="001969EF" w:rsidP="003D37CD">
      <w:pPr>
        <w:rPr>
          <w:b/>
          <w:szCs w:val="26"/>
          <w:u w:val="single"/>
        </w:rPr>
        <w:sectPr w:rsidR="001969EF" w:rsidSect="001969EF">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16BCFB33" w14:textId="4C355FE7" w:rsidR="000A522D" w:rsidRPr="001969EF" w:rsidRDefault="001969EF" w:rsidP="001969EF">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2</w:t>
      </w:r>
      <w:r>
        <w:rPr>
          <w:b/>
          <w:szCs w:val="26"/>
          <w:u w:val="single"/>
        </w:rPr>
        <w:fldChar w:fldCharType="end"/>
      </w:r>
      <w:r w:rsidR="00B10D80">
        <w:rPr>
          <w:b/>
          <w:szCs w:val="26"/>
          <w:u w:val="single"/>
        </w:rPr>
        <w:t>. EXT. FRONT YARD PYLE FARM, AT THE CAR - DAY</w:t>
      </w:r>
    </w:p>
    <w:p w14:paraId="12332B00" w14:textId="4F175B4D" w:rsidR="00500D32" w:rsidRPr="00500D32" w:rsidRDefault="00500D32" w:rsidP="00500D32">
      <w:pPr>
        <w:rPr>
          <w:rFonts w:ascii="Courier" w:hAnsi="Courier"/>
        </w:rPr>
      </w:pPr>
      <w:r w:rsidRPr="002825CA">
        <w:rPr>
          <w:rFonts w:ascii="Courier" w:hAnsi="Courier"/>
        </w:rPr>
        <w:t xml:space="preserve">(SFX: </w:t>
      </w:r>
      <w:r>
        <w:rPr>
          <w:rFonts w:ascii="Courier" w:hAnsi="Courier"/>
        </w:rPr>
        <w:t xml:space="preserve">Farm ambience: </w:t>
      </w:r>
      <w:r w:rsidR="00D4585D">
        <w:rPr>
          <w:rFonts w:ascii="Courier" w:hAnsi="Courier"/>
        </w:rPr>
        <w:t>chickens, cows, and</w:t>
      </w:r>
      <w:r>
        <w:rPr>
          <w:rFonts w:ascii="Courier" w:hAnsi="Courier"/>
        </w:rPr>
        <w:t xml:space="preserve"> </w:t>
      </w:r>
      <w:r w:rsidR="00CE20AF" w:rsidRPr="00EF71D6">
        <w:rPr>
          <w:rFonts w:ascii="Courier" w:hAnsi="Courier" w:cs="Courier New"/>
          <w:szCs w:val="26"/>
        </w:rPr>
        <w:t xml:space="preserve">birds </w:t>
      </w:r>
      <w:r w:rsidR="00D4585D">
        <w:rPr>
          <w:rFonts w:ascii="Courier" w:hAnsi="Courier" w:cs="Courier New"/>
          <w:szCs w:val="26"/>
        </w:rPr>
        <w:t>chirping</w:t>
      </w:r>
      <w:r w:rsidRPr="002825CA">
        <w:rPr>
          <w:rFonts w:ascii="Courier" w:hAnsi="Courier"/>
        </w:rPr>
        <w:t>.</w:t>
      </w:r>
      <w:r w:rsidR="00D4585D">
        <w:rPr>
          <w:rFonts w:ascii="Courier" w:hAnsi="Courier"/>
        </w:rPr>
        <w:t xml:space="preserve"> The Model A trunk is closed then Jerry walks on the gravel onto the grass moving to the hood of the car, where she places the wirer recorder. She </w:t>
      </w:r>
      <w:r w:rsidR="0078395C">
        <w:rPr>
          <w:rFonts w:ascii="Courier" w:hAnsi="Courier"/>
        </w:rPr>
        <w:t>also is carrying</w:t>
      </w:r>
      <w:r w:rsidR="00D4585D">
        <w:rPr>
          <w:rFonts w:ascii="Courier" w:hAnsi="Courier"/>
        </w:rPr>
        <w:t xml:space="preserve"> a bottle of </w:t>
      </w:r>
      <w:r w:rsidR="00EB67F7">
        <w:rPr>
          <w:rFonts w:ascii="Courier" w:hAnsi="Courier"/>
        </w:rPr>
        <w:t>moonshine</w:t>
      </w:r>
      <w:r w:rsidR="00D4585D">
        <w:rPr>
          <w:rFonts w:ascii="Courier" w:hAnsi="Courier"/>
        </w:rPr>
        <w:t xml:space="preserve"> and a tin cup. Over this</w:t>
      </w:r>
      <w:r>
        <w:rPr>
          <w:rFonts w:ascii="Courier" w:hAnsi="Courier"/>
        </w:rPr>
        <w:t>.</w:t>
      </w:r>
      <w:r w:rsidR="00D4585D">
        <w:rPr>
          <w:rFonts w:ascii="Courier" w:hAnsi="Courier"/>
        </w:rPr>
        <w:t>..</w:t>
      </w:r>
      <w:r w:rsidR="005F341D" w:rsidRPr="005F341D">
        <w:rPr>
          <w:rFonts w:ascii="Courier" w:hAnsi="Courier" w:cs="Courier New"/>
          <w:szCs w:val="26"/>
        </w:rPr>
        <w:t xml:space="preserve"> </w:t>
      </w:r>
      <w:r w:rsidR="005F341D" w:rsidRPr="00EF71D6">
        <w:rPr>
          <w:rFonts w:ascii="Courier" w:hAnsi="Courier" w:cs="Courier New"/>
          <w:szCs w:val="26"/>
        </w:rPr>
        <w:t xml:space="preserve">NOTE: The scene should start with the mono vintage wire recording SFX </w:t>
      </w:r>
      <w:r w:rsidR="005F341D">
        <w:rPr>
          <w:rFonts w:ascii="Courier" w:hAnsi="Courier"/>
          <w:szCs w:val="26"/>
        </w:rPr>
        <w:t>then slowly cross fade into a full stereo mix.</w:t>
      </w:r>
      <w:r w:rsidRPr="002825CA">
        <w:rPr>
          <w:rFonts w:ascii="Courier" w:hAnsi="Courier"/>
        </w:rPr>
        <w:t>)</w:t>
      </w:r>
    </w:p>
    <w:p w14:paraId="00784394" w14:textId="5565CF9F" w:rsidR="005E3725" w:rsidRDefault="000A522D" w:rsidP="001969EF">
      <w:pPr>
        <w:pStyle w:val="CharacterDialogue"/>
        <w:rPr>
          <w:szCs w:val="26"/>
        </w:rPr>
      </w:pPr>
      <w:r w:rsidRPr="001969EF">
        <w:rPr>
          <w:b/>
          <w:szCs w:val="26"/>
        </w:rPr>
        <w:t>JERRY:</w:t>
      </w:r>
      <w:r w:rsidRPr="001969EF">
        <w:rPr>
          <w:b/>
          <w:szCs w:val="26"/>
        </w:rPr>
        <w:br/>
      </w:r>
      <w:r w:rsidR="00B73C5B" w:rsidRPr="001969EF">
        <w:rPr>
          <w:szCs w:val="26"/>
        </w:rPr>
        <w:t xml:space="preserve">(Big </w:t>
      </w:r>
      <w:proofErr w:type="gramStart"/>
      <w:r w:rsidR="00B73C5B" w:rsidRPr="001969EF">
        <w:rPr>
          <w:szCs w:val="26"/>
        </w:rPr>
        <w:t>Laugh)…</w:t>
      </w:r>
      <w:proofErr w:type="gramEnd"/>
      <w:r w:rsidR="00B73C5B" w:rsidRPr="001969EF">
        <w:rPr>
          <w:szCs w:val="26"/>
        </w:rPr>
        <w:t xml:space="preserve">Howdy Jim! Big surprise! We’re still in </w:t>
      </w:r>
      <w:proofErr w:type="spellStart"/>
      <w:proofErr w:type="gramStart"/>
      <w:r w:rsidR="00B73C5B" w:rsidRPr="001969EF">
        <w:rPr>
          <w:szCs w:val="26"/>
        </w:rPr>
        <w:t>Dana,Indiana</w:t>
      </w:r>
      <w:proofErr w:type="spellEnd"/>
      <w:proofErr w:type="gramEnd"/>
      <w:r w:rsidR="00B73C5B" w:rsidRPr="001969EF">
        <w:rPr>
          <w:szCs w:val="26"/>
        </w:rPr>
        <w:t xml:space="preserve">…just put my suitcase in the car and I thought I’d give you a little piece of my mind…while Ernie gets his junk packed up. </w:t>
      </w:r>
    </w:p>
    <w:p w14:paraId="3DDAF4FB" w14:textId="61EE02E9" w:rsidR="005F341D" w:rsidRPr="005F341D" w:rsidRDefault="005F341D" w:rsidP="001969EF">
      <w:pPr>
        <w:pStyle w:val="CharacterDialogue"/>
      </w:pPr>
      <w:r w:rsidRPr="00AA648B">
        <w:rPr>
          <w:rFonts w:ascii="Courier" w:hAnsi="Courier"/>
        </w:rPr>
        <w:t xml:space="preserve">(SFX: </w:t>
      </w:r>
      <w:r>
        <w:rPr>
          <w:rFonts w:ascii="Courier" w:hAnsi="Courier"/>
          <w:szCs w:val="26"/>
        </w:rPr>
        <w:t xml:space="preserve">Full stereo mix should be in effect by this time. </w:t>
      </w:r>
      <w:r w:rsidRPr="00AA648B">
        <w:rPr>
          <w:rFonts w:ascii="Courier" w:hAnsi="Courier"/>
        </w:rPr>
        <w:t>Ernie counts out a few dollars.)</w:t>
      </w:r>
    </w:p>
    <w:p w14:paraId="137269DA" w14:textId="2F692480" w:rsidR="000A522D" w:rsidRPr="001969EF" w:rsidRDefault="00B73C5B" w:rsidP="001969EF">
      <w:pPr>
        <w:pStyle w:val="CharacterDialogue"/>
        <w:rPr>
          <w:szCs w:val="26"/>
        </w:rPr>
      </w:pPr>
      <w:r w:rsidRPr="001969EF">
        <w:rPr>
          <w:szCs w:val="26"/>
        </w:rPr>
        <w:t xml:space="preserve">I don’t have much to pack. Three dresses, with undergarments and hose for about a </w:t>
      </w:r>
      <w:proofErr w:type="gramStart"/>
      <w:r w:rsidRPr="001969EF">
        <w:rPr>
          <w:szCs w:val="26"/>
        </w:rPr>
        <w:t>weeks</w:t>
      </w:r>
      <w:proofErr w:type="gramEnd"/>
      <w:r w:rsidRPr="001969EF">
        <w:rPr>
          <w:szCs w:val="26"/>
        </w:rPr>
        <w:t xml:space="preserve"> wearing. </w:t>
      </w:r>
      <w:r w:rsidR="000A522D" w:rsidRPr="001969EF">
        <w:rPr>
          <w:szCs w:val="26"/>
        </w:rPr>
        <w:br/>
      </w:r>
      <w:r w:rsidRPr="001969EF">
        <w:rPr>
          <w:szCs w:val="26"/>
        </w:rPr>
        <w:t xml:space="preserve">Ernie keeps two suit jackets, trousers and slacks, a few ties. One pair of shoes, one pair of boots...I have three pairs of shoes. That’s about it. And the typewriter. </w:t>
      </w:r>
      <w:r w:rsidR="000A522D" w:rsidRPr="001969EF">
        <w:rPr>
          <w:szCs w:val="26"/>
        </w:rPr>
        <w:br/>
      </w:r>
      <w:r w:rsidRPr="001969EF">
        <w:rPr>
          <w:szCs w:val="26"/>
        </w:rPr>
        <w:t xml:space="preserve">And a couple bottles of what-now and don’t-you-know, and if you </w:t>
      </w:r>
      <w:proofErr w:type="gramStart"/>
      <w:r w:rsidRPr="001969EF">
        <w:rPr>
          <w:szCs w:val="26"/>
        </w:rPr>
        <w:t>don’t</w:t>
      </w:r>
      <w:proofErr w:type="gramEnd"/>
      <w:r w:rsidRPr="001969EF">
        <w:rPr>
          <w:szCs w:val="26"/>
        </w:rPr>
        <w:t xml:space="preserve"> I won’t tell </w:t>
      </w:r>
      <w:commentRangeStart w:id="0"/>
      <w:r w:rsidRPr="006A5B66">
        <w:rPr>
          <w:strike/>
          <w:szCs w:val="26"/>
        </w:rPr>
        <w:t>but they have a red label with a little fella in tails walking straight-up, …like he hasn’t had any of it himself.</w:t>
      </w:r>
      <w:commentRangeEnd w:id="0"/>
      <w:r w:rsidR="0033258C">
        <w:rPr>
          <w:rStyle w:val="CommentReference"/>
        </w:rPr>
        <w:commentReference w:id="0"/>
      </w:r>
      <w:r w:rsidR="005F341D">
        <w:rPr>
          <w:szCs w:val="26"/>
        </w:rPr>
        <w:t xml:space="preserve"> </w:t>
      </w:r>
      <w:r w:rsidRPr="001969EF">
        <w:rPr>
          <w:szCs w:val="26"/>
        </w:rPr>
        <w:t>And this tin cup. Hard to find sometimes, it rolls under the seat.</w:t>
      </w:r>
      <w:r w:rsidR="001969EF">
        <w:rPr>
          <w:szCs w:val="26"/>
        </w:rPr>
        <w:br/>
      </w:r>
      <w:r w:rsidR="001969EF">
        <w:rPr>
          <w:szCs w:val="26"/>
        </w:rPr>
        <w:br/>
      </w:r>
      <w:r w:rsidR="00900788" w:rsidRPr="00D4585D">
        <w:rPr>
          <w:rFonts w:ascii="Courier" w:hAnsi="Courier"/>
          <w:szCs w:val="26"/>
        </w:rPr>
        <w:t>(</w:t>
      </w:r>
      <w:r w:rsidR="000A522D" w:rsidRPr="00D4585D">
        <w:rPr>
          <w:rFonts w:ascii="Courier" w:hAnsi="Courier"/>
          <w:szCs w:val="26"/>
        </w:rPr>
        <w:t>SFX:</w:t>
      </w:r>
      <w:r w:rsidRPr="00D4585D">
        <w:rPr>
          <w:rFonts w:ascii="Courier" w:hAnsi="Courier"/>
          <w:szCs w:val="26"/>
        </w:rPr>
        <w:t xml:space="preserve"> </w:t>
      </w:r>
      <w:r w:rsidR="0078395C">
        <w:rPr>
          <w:rFonts w:ascii="Courier" w:hAnsi="Courier"/>
          <w:szCs w:val="26"/>
        </w:rPr>
        <w:t>Jerry</w:t>
      </w:r>
      <w:r w:rsidR="00900788" w:rsidRPr="00D4585D">
        <w:rPr>
          <w:rFonts w:ascii="Courier" w:hAnsi="Courier"/>
          <w:szCs w:val="26"/>
        </w:rPr>
        <w:t xml:space="preserve"> </w:t>
      </w:r>
      <w:r w:rsidR="00D8751B">
        <w:rPr>
          <w:rFonts w:ascii="Courier" w:hAnsi="Courier"/>
          <w:szCs w:val="26"/>
        </w:rPr>
        <w:t>unscrew</w:t>
      </w:r>
      <w:r w:rsidR="0078395C">
        <w:rPr>
          <w:rFonts w:ascii="Courier" w:hAnsi="Courier"/>
          <w:szCs w:val="26"/>
        </w:rPr>
        <w:t xml:space="preserve">s the bottle and </w:t>
      </w:r>
      <w:r w:rsidR="00900788" w:rsidRPr="00D4585D">
        <w:rPr>
          <w:rFonts w:ascii="Courier" w:hAnsi="Courier"/>
          <w:szCs w:val="26"/>
        </w:rPr>
        <w:t>pours</w:t>
      </w:r>
      <w:r w:rsidR="0078395C">
        <w:rPr>
          <w:rFonts w:ascii="Courier" w:hAnsi="Courier"/>
          <w:szCs w:val="26"/>
        </w:rPr>
        <w:t xml:space="preserve"> the </w:t>
      </w:r>
      <w:r w:rsidR="00EB67F7">
        <w:rPr>
          <w:rFonts w:ascii="Courier" w:hAnsi="Courier"/>
          <w:szCs w:val="26"/>
        </w:rPr>
        <w:t>moonshine</w:t>
      </w:r>
      <w:r w:rsidR="0078395C">
        <w:rPr>
          <w:rFonts w:ascii="Courier" w:hAnsi="Courier"/>
          <w:szCs w:val="26"/>
        </w:rPr>
        <w:t xml:space="preserve"> into her tin cup</w:t>
      </w:r>
      <w:r w:rsidR="00900788" w:rsidRPr="00D4585D">
        <w:rPr>
          <w:rFonts w:ascii="Courier" w:hAnsi="Courier"/>
          <w:szCs w:val="26"/>
        </w:rPr>
        <w:t>.)</w:t>
      </w:r>
    </w:p>
    <w:p w14:paraId="37693147" w14:textId="689539A9" w:rsidR="000A522D" w:rsidRPr="001969EF" w:rsidRDefault="00900788" w:rsidP="001969EF">
      <w:pPr>
        <w:pStyle w:val="CharacterDialogue"/>
        <w:rPr>
          <w:szCs w:val="26"/>
        </w:rPr>
      </w:pPr>
      <w:r>
        <w:rPr>
          <w:b/>
          <w:szCs w:val="26"/>
        </w:rPr>
        <w:lastRenderedPageBreak/>
        <w:t xml:space="preserve">JERRY </w:t>
      </w:r>
      <w:r w:rsidR="00B73C5B" w:rsidRPr="001969EF">
        <w:rPr>
          <w:b/>
          <w:szCs w:val="26"/>
        </w:rPr>
        <w:t>(</w:t>
      </w:r>
      <w:r>
        <w:rPr>
          <w:b/>
          <w:szCs w:val="26"/>
        </w:rPr>
        <w:t>CON</w:t>
      </w:r>
      <w:r w:rsidR="001969EF">
        <w:rPr>
          <w:b/>
          <w:szCs w:val="26"/>
        </w:rPr>
        <w:t>T</w:t>
      </w:r>
      <w:r>
        <w:rPr>
          <w:b/>
          <w:szCs w:val="26"/>
        </w:rPr>
        <w:t>’D</w:t>
      </w:r>
      <w:r w:rsidR="001969EF">
        <w:rPr>
          <w:b/>
          <w:szCs w:val="26"/>
        </w:rPr>
        <w:t>)</w:t>
      </w:r>
      <w:r>
        <w:rPr>
          <w:b/>
          <w:szCs w:val="26"/>
        </w:rPr>
        <w:t>:</w:t>
      </w:r>
      <w:r w:rsidR="000A522D" w:rsidRPr="001969EF">
        <w:rPr>
          <w:b/>
          <w:szCs w:val="26"/>
        </w:rPr>
        <w:br/>
      </w:r>
      <w:r w:rsidR="00B73C5B" w:rsidRPr="001969EF">
        <w:rPr>
          <w:szCs w:val="26"/>
        </w:rPr>
        <w:t xml:space="preserve">What are you, a judge? Everyone has an opinion, Jimmy boy. </w:t>
      </w:r>
      <w:r w:rsidR="001969EF">
        <w:rPr>
          <w:szCs w:val="26"/>
        </w:rPr>
        <w:br/>
      </w:r>
      <w:r w:rsidR="001969EF">
        <w:rPr>
          <w:szCs w:val="26"/>
        </w:rPr>
        <w:br/>
      </w:r>
      <w:r w:rsidRPr="0078395C">
        <w:rPr>
          <w:rFonts w:ascii="Courier" w:hAnsi="Courier"/>
          <w:szCs w:val="26"/>
        </w:rPr>
        <w:t>(</w:t>
      </w:r>
      <w:r w:rsidR="000A522D" w:rsidRPr="0078395C">
        <w:rPr>
          <w:rFonts w:ascii="Courier" w:hAnsi="Courier"/>
          <w:szCs w:val="26"/>
        </w:rPr>
        <w:t>SFX:</w:t>
      </w:r>
      <w:r w:rsidR="00B73C5B" w:rsidRPr="0078395C">
        <w:rPr>
          <w:rFonts w:ascii="Courier" w:hAnsi="Courier"/>
          <w:szCs w:val="26"/>
        </w:rPr>
        <w:t xml:space="preserve"> </w:t>
      </w:r>
      <w:r w:rsidR="0078395C">
        <w:rPr>
          <w:rFonts w:ascii="Courier" w:hAnsi="Courier"/>
          <w:szCs w:val="26"/>
        </w:rPr>
        <w:t xml:space="preserve">Jerry </w:t>
      </w:r>
      <w:r w:rsidR="009E14BC">
        <w:rPr>
          <w:rFonts w:ascii="Courier" w:hAnsi="Courier"/>
          <w:szCs w:val="26"/>
        </w:rPr>
        <w:t>close the lid</w:t>
      </w:r>
      <w:r w:rsidRPr="0078395C">
        <w:rPr>
          <w:rFonts w:ascii="Courier" w:hAnsi="Courier"/>
          <w:szCs w:val="26"/>
        </w:rPr>
        <w:t xml:space="preserve"> </w:t>
      </w:r>
      <w:r w:rsidR="009E14BC">
        <w:rPr>
          <w:rFonts w:ascii="Courier" w:hAnsi="Courier"/>
          <w:szCs w:val="26"/>
        </w:rPr>
        <w:t xml:space="preserve">on </w:t>
      </w:r>
      <w:r w:rsidRPr="0078395C">
        <w:rPr>
          <w:rFonts w:ascii="Courier" w:hAnsi="Courier"/>
          <w:szCs w:val="26"/>
        </w:rPr>
        <w:t>the bottle</w:t>
      </w:r>
      <w:r w:rsidR="0078395C">
        <w:rPr>
          <w:rFonts w:ascii="Courier" w:hAnsi="Courier"/>
          <w:szCs w:val="26"/>
        </w:rPr>
        <w:t xml:space="preserve"> then begins drinking</w:t>
      </w:r>
      <w:r w:rsidRPr="0078395C">
        <w:rPr>
          <w:rFonts w:ascii="Courier" w:hAnsi="Courier"/>
          <w:szCs w:val="26"/>
        </w:rPr>
        <w:t>.</w:t>
      </w:r>
      <w:r w:rsidR="0078395C">
        <w:rPr>
          <w:rFonts w:ascii="Courier" w:hAnsi="Courier"/>
          <w:szCs w:val="26"/>
        </w:rPr>
        <w:t xml:space="preserve"> Over this...</w:t>
      </w:r>
      <w:r w:rsidRPr="0078395C">
        <w:rPr>
          <w:rFonts w:ascii="Courier" w:hAnsi="Courier"/>
          <w:szCs w:val="26"/>
        </w:rPr>
        <w:t>)</w:t>
      </w:r>
    </w:p>
    <w:p w14:paraId="491D8631" w14:textId="77777777" w:rsidR="0078395C" w:rsidRDefault="00900788" w:rsidP="001969EF">
      <w:pPr>
        <w:pStyle w:val="CharacterDialogue"/>
        <w:rPr>
          <w:szCs w:val="26"/>
        </w:rPr>
      </w:pPr>
      <w:r>
        <w:rPr>
          <w:b/>
          <w:szCs w:val="26"/>
        </w:rPr>
        <w:t xml:space="preserve">JERRY </w:t>
      </w:r>
      <w:r w:rsidRPr="001969EF">
        <w:rPr>
          <w:b/>
          <w:szCs w:val="26"/>
        </w:rPr>
        <w:t>(</w:t>
      </w:r>
      <w:r>
        <w:rPr>
          <w:b/>
          <w:szCs w:val="26"/>
        </w:rPr>
        <w:t>CONT’D):</w:t>
      </w:r>
      <w:r w:rsidR="000A522D" w:rsidRPr="001969EF">
        <w:rPr>
          <w:b/>
          <w:szCs w:val="26"/>
        </w:rPr>
        <w:br/>
      </w:r>
      <w:r w:rsidR="00B73C5B" w:rsidRPr="001969EF">
        <w:rPr>
          <w:szCs w:val="26"/>
        </w:rPr>
        <w:t xml:space="preserve">I don’t care who knows, I like a drink. I like a drink! Oops, someone’s on the porch. Darn it. It’s Mary, I think she heard me. </w:t>
      </w:r>
      <w:proofErr w:type="spellStart"/>
      <w:r w:rsidR="00B73C5B" w:rsidRPr="001969EF">
        <w:rPr>
          <w:szCs w:val="26"/>
        </w:rPr>
        <w:t>Hehehehe</w:t>
      </w:r>
      <w:proofErr w:type="spellEnd"/>
      <w:r w:rsidR="00B73C5B" w:rsidRPr="001969EF">
        <w:rPr>
          <w:szCs w:val="26"/>
        </w:rPr>
        <w:t xml:space="preserve">. </w:t>
      </w:r>
    </w:p>
    <w:p w14:paraId="207E3580" w14:textId="7D04194F" w:rsidR="0078395C" w:rsidRDefault="0078395C" w:rsidP="001969EF">
      <w:pPr>
        <w:pStyle w:val="CharacterDialogue"/>
        <w:rPr>
          <w:rFonts w:ascii="Courier" w:hAnsi="Courier"/>
          <w:szCs w:val="26"/>
        </w:rPr>
      </w:pPr>
      <w:r w:rsidRPr="0078395C">
        <w:rPr>
          <w:rFonts w:ascii="Courier" w:hAnsi="Courier"/>
          <w:szCs w:val="26"/>
        </w:rPr>
        <w:t>(SFX: Screen door opens in the distance.</w:t>
      </w:r>
      <w:r>
        <w:rPr>
          <w:rFonts w:ascii="Courier" w:hAnsi="Courier"/>
          <w:szCs w:val="26"/>
        </w:rPr>
        <w:t xml:space="preserve"> Footsteps approaching through the grass.</w:t>
      </w:r>
      <w:r w:rsidRPr="0078395C">
        <w:rPr>
          <w:rFonts w:ascii="Courier" w:hAnsi="Courier"/>
          <w:szCs w:val="26"/>
        </w:rPr>
        <w:t>)</w:t>
      </w:r>
    </w:p>
    <w:p w14:paraId="214BECA7" w14:textId="78C28D5E" w:rsidR="00280520" w:rsidRPr="0078395C" w:rsidRDefault="00280520" w:rsidP="001969EF">
      <w:pPr>
        <w:pStyle w:val="CharacterDialogue"/>
        <w:rPr>
          <w:rFonts w:ascii="Courier" w:hAnsi="Courier"/>
          <w:szCs w:val="26"/>
        </w:rPr>
      </w:pPr>
      <w:r>
        <w:rPr>
          <w:b/>
          <w:szCs w:val="26"/>
        </w:rPr>
        <w:t xml:space="preserve">JERRY </w:t>
      </w:r>
      <w:r w:rsidRPr="001969EF">
        <w:rPr>
          <w:b/>
          <w:szCs w:val="26"/>
        </w:rPr>
        <w:t>(</w:t>
      </w:r>
      <w:r>
        <w:rPr>
          <w:b/>
          <w:szCs w:val="26"/>
        </w:rPr>
        <w:t>CONT’D):</w:t>
      </w:r>
    </w:p>
    <w:p w14:paraId="6991DB36" w14:textId="0CB1EA82" w:rsidR="00900788" w:rsidRDefault="00B73C5B" w:rsidP="001969EF">
      <w:pPr>
        <w:pStyle w:val="CharacterDialogue"/>
        <w:rPr>
          <w:szCs w:val="26"/>
        </w:rPr>
      </w:pPr>
      <w:r w:rsidRPr="001969EF">
        <w:rPr>
          <w:szCs w:val="26"/>
        </w:rPr>
        <w:t>Well...that cat’s been out of the bag for...Hell, I don’t think that cat’s ever seen the inside of a bag, Jim. Here’s to you Aunt Mary, Cheers!</w:t>
      </w:r>
    </w:p>
    <w:p w14:paraId="13C050FD" w14:textId="17398DB5" w:rsidR="000A522D" w:rsidRPr="0078395C" w:rsidRDefault="00900788" w:rsidP="001969EF">
      <w:pPr>
        <w:pStyle w:val="CharacterDialogue"/>
        <w:rPr>
          <w:rFonts w:ascii="Courier" w:hAnsi="Courier"/>
          <w:szCs w:val="26"/>
        </w:rPr>
      </w:pPr>
      <w:r w:rsidRPr="0078395C">
        <w:rPr>
          <w:rFonts w:ascii="Courier" w:hAnsi="Courier"/>
          <w:szCs w:val="26"/>
        </w:rPr>
        <w:t>(</w:t>
      </w:r>
      <w:r w:rsidR="000A522D" w:rsidRPr="0078395C">
        <w:rPr>
          <w:rFonts w:ascii="Courier" w:hAnsi="Courier"/>
          <w:szCs w:val="26"/>
        </w:rPr>
        <w:t>SFX</w:t>
      </w:r>
      <w:r w:rsidR="00B73C5B" w:rsidRPr="0078395C">
        <w:rPr>
          <w:rFonts w:ascii="Courier" w:hAnsi="Courier"/>
          <w:szCs w:val="26"/>
        </w:rPr>
        <w:t xml:space="preserve">: </w:t>
      </w:r>
      <w:r w:rsidR="0078395C">
        <w:rPr>
          <w:rFonts w:ascii="Courier" w:hAnsi="Courier"/>
          <w:szCs w:val="26"/>
        </w:rPr>
        <w:t>Jerry finishes her</w:t>
      </w:r>
      <w:r w:rsidRPr="0078395C">
        <w:rPr>
          <w:rFonts w:ascii="Courier" w:hAnsi="Courier"/>
          <w:szCs w:val="26"/>
        </w:rPr>
        <w:t xml:space="preserve"> drink</w:t>
      </w:r>
      <w:r w:rsidR="0078395C">
        <w:rPr>
          <w:rFonts w:ascii="Courier" w:hAnsi="Courier"/>
          <w:szCs w:val="26"/>
        </w:rPr>
        <w:t xml:space="preserve">. </w:t>
      </w:r>
      <w:r w:rsidR="00D8751B">
        <w:rPr>
          <w:rFonts w:ascii="Courier" w:hAnsi="Courier"/>
          <w:szCs w:val="26"/>
        </w:rPr>
        <w:t>Unscrew</w:t>
      </w:r>
      <w:r w:rsidRPr="0078395C">
        <w:rPr>
          <w:rFonts w:ascii="Courier" w:hAnsi="Courier"/>
          <w:szCs w:val="26"/>
        </w:rPr>
        <w:t>s</w:t>
      </w:r>
      <w:r w:rsidR="0078395C">
        <w:rPr>
          <w:rFonts w:ascii="Courier" w:hAnsi="Courier"/>
          <w:szCs w:val="26"/>
        </w:rPr>
        <w:t xml:space="preserve"> the </w:t>
      </w:r>
      <w:r w:rsidR="00EB67F7">
        <w:rPr>
          <w:rFonts w:ascii="Courier" w:hAnsi="Courier"/>
          <w:szCs w:val="26"/>
        </w:rPr>
        <w:t>moonshine</w:t>
      </w:r>
      <w:r w:rsidRPr="0078395C">
        <w:rPr>
          <w:rFonts w:ascii="Courier" w:hAnsi="Courier"/>
          <w:szCs w:val="26"/>
        </w:rPr>
        <w:t xml:space="preserve">, pours another and </w:t>
      </w:r>
      <w:r w:rsidR="009E14BC">
        <w:rPr>
          <w:rFonts w:ascii="Courier" w:hAnsi="Courier"/>
          <w:szCs w:val="26"/>
        </w:rPr>
        <w:t>screws the lid back on</w:t>
      </w:r>
      <w:r w:rsidRPr="0078395C">
        <w:rPr>
          <w:rFonts w:ascii="Courier" w:hAnsi="Courier"/>
          <w:szCs w:val="26"/>
        </w:rPr>
        <w:t xml:space="preserve"> the bottle.</w:t>
      </w:r>
      <w:r w:rsidR="0078395C">
        <w:rPr>
          <w:rFonts w:ascii="Courier" w:hAnsi="Courier"/>
          <w:szCs w:val="26"/>
        </w:rPr>
        <w:t xml:space="preserve"> Over this...</w:t>
      </w:r>
      <w:r w:rsidRPr="0078395C">
        <w:rPr>
          <w:rFonts w:ascii="Courier" w:hAnsi="Courier"/>
          <w:szCs w:val="26"/>
        </w:rPr>
        <w:t xml:space="preserve">) </w:t>
      </w:r>
    </w:p>
    <w:p w14:paraId="2E84ED7F" w14:textId="739817EE" w:rsidR="000A522D" w:rsidRPr="001969EF" w:rsidRDefault="00900788" w:rsidP="001969EF">
      <w:pPr>
        <w:pStyle w:val="CharacterDialogue"/>
        <w:rPr>
          <w:szCs w:val="26"/>
        </w:rPr>
      </w:pPr>
      <w:r>
        <w:rPr>
          <w:b/>
          <w:szCs w:val="26"/>
        </w:rPr>
        <w:t xml:space="preserve">JERRY </w:t>
      </w:r>
      <w:r w:rsidRPr="001969EF">
        <w:rPr>
          <w:b/>
          <w:szCs w:val="26"/>
        </w:rPr>
        <w:t>(</w:t>
      </w:r>
      <w:r>
        <w:rPr>
          <w:b/>
          <w:szCs w:val="26"/>
        </w:rPr>
        <w:t>CONT’D):</w:t>
      </w:r>
      <w:r w:rsidR="000A522D" w:rsidRPr="001969EF">
        <w:rPr>
          <w:b/>
          <w:szCs w:val="26"/>
        </w:rPr>
        <w:br/>
      </w:r>
      <w:r w:rsidR="00B73C5B" w:rsidRPr="001969EF">
        <w:rPr>
          <w:szCs w:val="26"/>
        </w:rPr>
        <w:t xml:space="preserve">She’s a lone-wolf, Jim, I really like her. She takes no guff, that’s why we get along! </w:t>
      </w:r>
    </w:p>
    <w:p w14:paraId="2E08548B" w14:textId="412D7976" w:rsidR="000A522D" w:rsidRPr="00280520" w:rsidRDefault="00900788" w:rsidP="001969EF">
      <w:pPr>
        <w:pStyle w:val="CharacterDialogue"/>
        <w:rPr>
          <w:rFonts w:ascii="Courier" w:hAnsi="Courier"/>
          <w:szCs w:val="26"/>
        </w:rPr>
      </w:pPr>
      <w:r w:rsidRPr="00280520">
        <w:rPr>
          <w:rFonts w:ascii="Courier" w:hAnsi="Courier"/>
          <w:szCs w:val="26"/>
        </w:rPr>
        <w:t>(</w:t>
      </w:r>
      <w:r w:rsidR="000A522D" w:rsidRPr="00280520">
        <w:rPr>
          <w:rFonts w:ascii="Courier" w:hAnsi="Courier"/>
          <w:szCs w:val="26"/>
        </w:rPr>
        <w:t>SFX</w:t>
      </w:r>
      <w:r w:rsidR="001969EF" w:rsidRPr="00280520">
        <w:rPr>
          <w:rFonts w:ascii="Courier" w:hAnsi="Courier"/>
          <w:szCs w:val="26"/>
        </w:rPr>
        <w:t>:</w:t>
      </w:r>
      <w:r w:rsidR="00B73C5B" w:rsidRPr="00280520">
        <w:rPr>
          <w:rFonts w:ascii="Courier" w:hAnsi="Courier"/>
          <w:szCs w:val="26"/>
        </w:rPr>
        <w:t xml:space="preserve"> </w:t>
      </w:r>
      <w:r w:rsidR="0078395C" w:rsidRPr="00280520">
        <w:rPr>
          <w:rFonts w:ascii="Courier" w:hAnsi="Courier"/>
          <w:szCs w:val="26"/>
        </w:rPr>
        <w:t>Jerry notices Ernie approaching and tries to hide the bottle</w:t>
      </w:r>
      <w:r w:rsidR="00280520" w:rsidRPr="00280520">
        <w:rPr>
          <w:rFonts w:ascii="Courier" w:hAnsi="Courier"/>
          <w:szCs w:val="26"/>
        </w:rPr>
        <w:t>. Over this...)</w:t>
      </w:r>
    </w:p>
    <w:p w14:paraId="6CFCDBCF" w14:textId="089977CA" w:rsidR="000A522D" w:rsidRDefault="000A522D" w:rsidP="001969EF">
      <w:pPr>
        <w:pStyle w:val="CharacterDialogue"/>
        <w:rPr>
          <w:szCs w:val="26"/>
        </w:rPr>
      </w:pPr>
      <w:r w:rsidRPr="001969EF">
        <w:rPr>
          <w:b/>
          <w:szCs w:val="26"/>
        </w:rPr>
        <w:t>ERNIE:</w:t>
      </w:r>
      <w:r w:rsidRPr="001969EF">
        <w:rPr>
          <w:b/>
          <w:szCs w:val="26"/>
        </w:rPr>
        <w:br/>
      </w:r>
      <w:r w:rsidR="00B73C5B" w:rsidRPr="001969EF">
        <w:rPr>
          <w:szCs w:val="26"/>
        </w:rPr>
        <w:t xml:space="preserve">Don’t </w:t>
      </w:r>
      <w:r w:rsidR="001969EF">
        <w:rPr>
          <w:szCs w:val="26"/>
        </w:rPr>
        <w:t>p</w:t>
      </w:r>
      <w:r w:rsidR="00B73C5B" w:rsidRPr="001969EF">
        <w:rPr>
          <w:szCs w:val="26"/>
        </w:rPr>
        <w:t>ut that away.</w:t>
      </w:r>
    </w:p>
    <w:p w14:paraId="029544A6" w14:textId="6C335D10" w:rsidR="00280520" w:rsidRPr="00280520" w:rsidRDefault="00280520" w:rsidP="001969EF">
      <w:pPr>
        <w:pStyle w:val="CharacterDialogue"/>
        <w:rPr>
          <w:rFonts w:ascii="Courier" w:hAnsi="Courier"/>
          <w:szCs w:val="26"/>
        </w:rPr>
      </w:pPr>
      <w:r w:rsidRPr="00280520">
        <w:rPr>
          <w:rFonts w:ascii="Courier" w:hAnsi="Courier"/>
          <w:szCs w:val="26"/>
        </w:rPr>
        <w:lastRenderedPageBreak/>
        <w:t>(SFX: Ernie arrives.)</w:t>
      </w:r>
    </w:p>
    <w:p w14:paraId="24AAEC39" w14:textId="44E6B5CA" w:rsidR="000A522D" w:rsidRPr="001969EF" w:rsidRDefault="000A522D" w:rsidP="001969EF">
      <w:pPr>
        <w:pStyle w:val="CharacterDialogue"/>
        <w:rPr>
          <w:szCs w:val="26"/>
        </w:rPr>
      </w:pPr>
      <w:r w:rsidRPr="001969EF">
        <w:rPr>
          <w:b/>
          <w:szCs w:val="26"/>
        </w:rPr>
        <w:t>JERRY:</w:t>
      </w:r>
      <w:r w:rsidRPr="001969EF">
        <w:rPr>
          <w:b/>
          <w:szCs w:val="26"/>
        </w:rPr>
        <w:br/>
      </w:r>
      <w:r w:rsidR="00B73C5B" w:rsidRPr="00EE63F2">
        <w:rPr>
          <w:szCs w:val="26"/>
        </w:rPr>
        <w:t>You can’t sneak up on a person like that.</w:t>
      </w:r>
    </w:p>
    <w:p w14:paraId="54E37019" w14:textId="77777777" w:rsidR="00280520" w:rsidRDefault="000A522D" w:rsidP="001969EF">
      <w:pPr>
        <w:pStyle w:val="CharacterDialogue"/>
        <w:rPr>
          <w:szCs w:val="26"/>
        </w:rPr>
      </w:pPr>
      <w:r w:rsidRPr="001969EF">
        <w:rPr>
          <w:b/>
          <w:szCs w:val="26"/>
        </w:rPr>
        <w:t>ERNIE:</w:t>
      </w:r>
      <w:r w:rsidRPr="001969EF">
        <w:rPr>
          <w:b/>
          <w:szCs w:val="26"/>
        </w:rPr>
        <w:br/>
      </w:r>
      <w:r w:rsidR="00B73C5B" w:rsidRPr="001969EF">
        <w:rPr>
          <w:szCs w:val="26"/>
        </w:rPr>
        <w:t>Well, I wasn’t. If your ears weren’t ringing, you’d have heard me.</w:t>
      </w:r>
    </w:p>
    <w:p w14:paraId="28D4AF9B" w14:textId="77777777" w:rsidR="00280520" w:rsidRDefault="000A522D" w:rsidP="001969EF">
      <w:pPr>
        <w:pStyle w:val="CharacterDialogue"/>
        <w:rPr>
          <w:szCs w:val="26"/>
        </w:rPr>
      </w:pPr>
      <w:r w:rsidRPr="001969EF">
        <w:rPr>
          <w:b/>
          <w:szCs w:val="26"/>
        </w:rPr>
        <w:t>JERRY:</w:t>
      </w:r>
      <w:r w:rsidRPr="001969EF">
        <w:rPr>
          <w:b/>
          <w:szCs w:val="26"/>
        </w:rPr>
        <w:br/>
      </w:r>
      <w:proofErr w:type="spellStart"/>
      <w:r w:rsidR="00B73C5B" w:rsidRPr="001969EF">
        <w:rPr>
          <w:szCs w:val="26"/>
        </w:rPr>
        <w:t>Ahhh</w:t>
      </w:r>
      <w:proofErr w:type="spellEnd"/>
      <w:r w:rsidR="00B73C5B" w:rsidRPr="001969EF">
        <w:rPr>
          <w:szCs w:val="26"/>
        </w:rPr>
        <w:t>…Careful, keep it down. Aunt Mary is on the porch...</w:t>
      </w:r>
    </w:p>
    <w:p w14:paraId="73B8981E" w14:textId="1C8F609F" w:rsidR="00280520" w:rsidRDefault="00280520" w:rsidP="001969EF">
      <w:pPr>
        <w:pStyle w:val="CharacterDialogue"/>
        <w:rPr>
          <w:rFonts w:ascii="Courier" w:hAnsi="Courier"/>
          <w:szCs w:val="26"/>
        </w:rPr>
      </w:pPr>
      <w:r w:rsidRPr="00280520">
        <w:rPr>
          <w:rFonts w:ascii="Courier" w:hAnsi="Courier"/>
          <w:szCs w:val="26"/>
        </w:rPr>
        <w:t>(SFX: Ernie waves at Aunt Mary.)</w:t>
      </w:r>
    </w:p>
    <w:p w14:paraId="437A83EF" w14:textId="4E244F4D" w:rsidR="00280520" w:rsidRPr="00280520" w:rsidRDefault="00280520" w:rsidP="001969EF">
      <w:pPr>
        <w:pStyle w:val="CharacterDialogue"/>
        <w:rPr>
          <w:rFonts w:ascii="Courier" w:hAnsi="Courier"/>
          <w:szCs w:val="26"/>
        </w:rPr>
      </w:pPr>
      <w:r>
        <w:rPr>
          <w:b/>
          <w:szCs w:val="26"/>
        </w:rPr>
        <w:t xml:space="preserve">JERRY </w:t>
      </w:r>
      <w:r w:rsidRPr="001969EF">
        <w:rPr>
          <w:b/>
          <w:szCs w:val="26"/>
        </w:rPr>
        <w:t>(</w:t>
      </w:r>
      <w:r>
        <w:rPr>
          <w:b/>
          <w:szCs w:val="26"/>
        </w:rPr>
        <w:t>CONT’D):</w:t>
      </w:r>
    </w:p>
    <w:p w14:paraId="521BE43B" w14:textId="1F8E58D4" w:rsidR="000A522D" w:rsidRPr="001969EF" w:rsidRDefault="00280520" w:rsidP="001969EF">
      <w:pPr>
        <w:pStyle w:val="CharacterDialogue"/>
        <w:rPr>
          <w:szCs w:val="26"/>
        </w:rPr>
      </w:pPr>
      <w:r>
        <w:rPr>
          <w:szCs w:val="26"/>
        </w:rPr>
        <w:t>...</w:t>
      </w:r>
      <w:r w:rsidR="00B73C5B" w:rsidRPr="001969EF">
        <w:rPr>
          <w:szCs w:val="26"/>
        </w:rPr>
        <w:t>well, don’t wave at her!</w:t>
      </w:r>
    </w:p>
    <w:p w14:paraId="5827A131" w14:textId="0B46428C"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Why not? Try acting normal. I do it all the time.</w:t>
      </w:r>
    </w:p>
    <w:p w14:paraId="0A8A666F" w14:textId="4E78CEDA"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She’ll think I’m up to something.</w:t>
      </w:r>
    </w:p>
    <w:p w14:paraId="5BA63573" w14:textId="6AC91709"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Well, aren’t you?</w:t>
      </w:r>
    </w:p>
    <w:p w14:paraId="20FC06A5" w14:textId="3B847719"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When do you want to get out of here?</w:t>
      </w:r>
    </w:p>
    <w:p w14:paraId="75D62DAE" w14:textId="059D6C66"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Soon.</w:t>
      </w:r>
    </w:p>
    <w:p w14:paraId="793B9604" w14:textId="347BEF3D"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I’m ready.</w:t>
      </w:r>
    </w:p>
    <w:p w14:paraId="08AA1882" w14:textId="53179369" w:rsidR="000A522D" w:rsidRPr="001969EF" w:rsidRDefault="000A522D" w:rsidP="001969EF">
      <w:pPr>
        <w:pStyle w:val="CharacterDialogue"/>
        <w:rPr>
          <w:szCs w:val="26"/>
        </w:rPr>
      </w:pPr>
      <w:r w:rsidRPr="001969EF">
        <w:rPr>
          <w:b/>
          <w:szCs w:val="26"/>
        </w:rPr>
        <w:lastRenderedPageBreak/>
        <w:t>ERNIE:</w:t>
      </w:r>
      <w:r w:rsidRPr="001969EF">
        <w:rPr>
          <w:b/>
          <w:szCs w:val="26"/>
        </w:rPr>
        <w:br/>
      </w:r>
      <w:r w:rsidR="00B73C5B" w:rsidRPr="001969EF">
        <w:rPr>
          <w:szCs w:val="26"/>
        </w:rPr>
        <w:t xml:space="preserve">I know you are. I saw you packing. </w:t>
      </w:r>
    </w:p>
    <w:p w14:paraId="04DD657B" w14:textId="39469847"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Really Ernie, can you set a time?</w:t>
      </w:r>
    </w:p>
    <w:p w14:paraId="368E5526" w14:textId="06A2025F"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No.</w:t>
      </w:r>
    </w:p>
    <w:p w14:paraId="04E3A030" w14:textId="6F5C4873"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Wouldn’t you like to get to Yellow Springs by sundown?</w:t>
      </w:r>
    </w:p>
    <w:p w14:paraId="2B64BC4C" w14:textId="3FD2FB39"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Oh, Yellow Springs, is it? Ye Olde Trail Tavern?</w:t>
      </w:r>
    </w:p>
    <w:p w14:paraId="414B0D89" w14:textId="3972B29B"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 xml:space="preserve">Why not? A drink and a room. </w:t>
      </w:r>
    </w:p>
    <w:p w14:paraId="49A6AA8D" w14:textId="4461ABC6"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It’ll be there tomorrow.</w:t>
      </w:r>
    </w:p>
    <w:p w14:paraId="37E156A8" w14:textId="66DFFD85"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Did you finish the last column?</w:t>
      </w:r>
    </w:p>
    <w:p w14:paraId="024A3C54" w14:textId="27A84981"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Working on it. On, Aunt Mary.</w:t>
      </w:r>
    </w:p>
    <w:p w14:paraId="10D399B6" w14:textId="3DFE214D"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You aren’t done yet? Ernie, please! How far along? I want to get out. I want to get out! I’m tired. I’m too tired all the time and I want to open one of these inhalers, but I don’t want to do it here.</w:t>
      </w:r>
    </w:p>
    <w:p w14:paraId="7F914E0A" w14:textId="0FAB0C01" w:rsidR="000A522D" w:rsidRPr="001969EF" w:rsidRDefault="000A522D" w:rsidP="001969EF">
      <w:pPr>
        <w:pStyle w:val="CharacterDialogue"/>
        <w:rPr>
          <w:szCs w:val="26"/>
        </w:rPr>
      </w:pPr>
      <w:r w:rsidRPr="001969EF">
        <w:rPr>
          <w:b/>
          <w:szCs w:val="26"/>
        </w:rPr>
        <w:t>ERNIE:</w:t>
      </w:r>
      <w:r w:rsidRPr="001969EF">
        <w:rPr>
          <w:b/>
          <w:szCs w:val="26"/>
        </w:rPr>
        <w:br/>
      </w:r>
      <w:proofErr w:type="gramStart"/>
      <w:r w:rsidR="00B73C5B" w:rsidRPr="001969EF">
        <w:rPr>
          <w:szCs w:val="26"/>
        </w:rPr>
        <w:t>Benzedrine?…</w:t>
      </w:r>
      <w:proofErr w:type="gramEnd"/>
      <w:r w:rsidR="00B73C5B" w:rsidRPr="001969EF">
        <w:rPr>
          <w:szCs w:val="26"/>
        </w:rPr>
        <w:t>You better not. You can wait.</w:t>
      </w:r>
    </w:p>
    <w:p w14:paraId="36425826" w14:textId="7A1ACEB1" w:rsidR="000A522D" w:rsidRPr="001969EF" w:rsidRDefault="000A522D" w:rsidP="001969EF">
      <w:pPr>
        <w:pStyle w:val="CharacterDialogue"/>
        <w:rPr>
          <w:szCs w:val="26"/>
        </w:rPr>
      </w:pPr>
      <w:r w:rsidRPr="001969EF">
        <w:rPr>
          <w:b/>
          <w:szCs w:val="26"/>
        </w:rPr>
        <w:lastRenderedPageBreak/>
        <w:t>JERRY:</w:t>
      </w:r>
      <w:r w:rsidRPr="001969EF">
        <w:rPr>
          <w:b/>
          <w:szCs w:val="26"/>
        </w:rPr>
        <w:br/>
      </w:r>
      <w:r w:rsidR="00B73C5B" w:rsidRPr="001969EF">
        <w:rPr>
          <w:szCs w:val="26"/>
        </w:rPr>
        <w:t>Well, I will. I’ll open four or five of them at once if you don’t hurry up.</w:t>
      </w:r>
    </w:p>
    <w:p w14:paraId="6BB063D9" w14:textId="60E2C304"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Nobody wants to see you hopped-up on Bennies, Jerry. Put them away.</w:t>
      </w:r>
    </w:p>
    <w:p w14:paraId="5D9731B6" w14:textId="2E935471"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I don’t want to be so damn tired! I don’t! How far along are you on the story?</w:t>
      </w:r>
    </w:p>
    <w:p w14:paraId="188BD5CE" w14:textId="6A2E0CF7"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 xml:space="preserve">Far? I’m too near to be far. The page is blank. Say, here’s an idea. Why don’t you take this machine up to the porch and </w:t>
      </w:r>
      <w:proofErr w:type="spellStart"/>
      <w:r w:rsidR="00B73C5B" w:rsidRPr="001969EF">
        <w:rPr>
          <w:szCs w:val="26"/>
        </w:rPr>
        <w:t>reconnoiter</w:t>
      </w:r>
      <w:proofErr w:type="spellEnd"/>
      <w:r w:rsidR="00B73C5B" w:rsidRPr="001969EF">
        <w:rPr>
          <w:szCs w:val="26"/>
        </w:rPr>
        <w:t>?</w:t>
      </w:r>
    </w:p>
    <w:p w14:paraId="624A4BB4" w14:textId="5FE0C0D9"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What do you mean?</w:t>
      </w:r>
    </w:p>
    <w:p w14:paraId="5D034E0F" w14:textId="34C95F6F"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Set it on the ground with a quilt over top of it, hide the microphone.</w:t>
      </w:r>
    </w:p>
    <w:p w14:paraId="5C0FE6A9" w14:textId="2EB21CCB"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And get Aunt Mary to come sit out?</w:t>
      </w:r>
    </w:p>
    <w:p w14:paraId="42395AFA" w14:textId="5416786E" w:rsidR="000A522D"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Try it. See if you can get me something I couldn’t get for myself.</w:t>
      </w:r>
    </w:p>
    <w:p w14:paraId="7148393E" w14:textId="6E700945"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Like the sense to know when we should leave?</w:t>
      </w:r>
    </w:p>
    <w:p w14:paraId="0CEA6A2E" w14:textId="6A21F7CA" w:rsidR="000A522D" w:rsidRDefault="000A522D" w:rsidP="001969EF">
      <w:pPr>
        <w:pStyle w:val="CharacterDialogue"/>
        <w:rPr>
          <w:szCs w:val="26"/>
        </w:rPr>
      </w:pPr>
      <w:r w:rsidRPr="001969EF">
        <w:rPr>
          <w:b/>
          <w:szCs w:val="26"/>
        </w:rPr>
        <w:lastRenderedPageBreak/>
        <w:t>ERNIE:</w:t>
      </w:r>
      <w:r w:rsidRPr="001969EF">
        <w:rPr>
          <w:b/>
          <w:szCs w:val="26"/>
        </w:rPr>
        <w:br/>
      </w:r>
      <w:r w:rsidR="00B73C5B" w:rsidRPr="001969EF">
        <w:rPr>
          <w:szCs w:val="26"/>
        </w:rPr>
        <w:t>If you can get me enough to write about, I will get you to Yellow Springs by sundown.</w:t>
      </w:r>
    </w:p>
    <w:p w14:paraId="342BEA1C" w14:textId="3AB98FC5" w:rsidR="003F7A0F" w:rsidRPr="003F7A0F" w:rsidRDefault="003F7A0F" w:rsidP="001969EF">
      <w:pPr>
        <w:pStyle w:val="CharacterDialogue"/>
        <w:rPr>
          <w:rFonts w:ascii="Courier" w:hAnsi="Courier"/>
          <w:szCs w:val="26"/>
        </w:rPr>
      </w:pPr>
      <w:r w:rsidRPr="003F7A0F">
        <w:rPr>
          <w:rFonts w:ascii="Courier" w:hAnsi="Courier"/>
          <w:szCs w:val="26"/>
        </w:rPr>
        <w:t xml:space="preserve">(SFX: Jerry </w:t>
      </w:r>
      <w:r w:rsidR="00F50883">
        <w:rPr>
          <w:rFonts w:ascii="Courier" w:hAnsi="Courier"/>
          <w:szCs w:val="26"/>
        </w:rPr>
        <w:t xml:space="preserve">places the moonshine on the hood, </w:t>
      </w:r>
      <w:r w:rsidRPr="003F7A0F">
        <w:rPr>
          <w:rFonts w:ascii="Courier" w:hAnsi="Courier"/>
          <w:szCs w:val="26"/>
        </w:rPr>
        <w:t>grabs the recorder and walks off.)</w:t>
      </w:r>
    </w:p>
    <w:p w14:paraId="17C5F0C1" w14:textId="6976B0C8" w:rsidR="000A522D" w:rsidRPr="00900788" w:rsidRDefault="00F50883" w:rsidP="00900788">
      <w:pPr>
        <w:pStyle w:val="CharacterDialogue"/>
        <w:ind w:firstLine="5760"/>
        <w:rPr>
          <w:b/>
          <w:szCs w:val="26"/>
        </w:rPr>
      </w:pPr>
      <w:r>
        <w:rPr>
          <w:b/>
          <w:szCs w:val="26"/>
        </w:rPr>
        <w:t>CROSS TO</w:t>
      </w:r>
      <w:r w:rsidR="00B73C5B" w:rsidRPr="00900788">
        <w:rPr>
          <w:b/>
          <w:szCs w:val="26"/>
        </w:rPr>
        <w:t>:</w:t>
      </w:r>
    </w:p>
    <w:p w14:paraId="5EB17662" w14:textId="77777777" w:rsidR="001969EF" w:rsidRPr="00900788" w:rsidRDefault="001969EF" w:rsidP="00900788">
      <w:pPr>
        <w:pStyle w:val="CharacterDialogue"/>
        <w:ind w:firstLine="5760"/>
        <w:rPr>
          <w:b/>
          <w:szCs w:val="26"/>
          <w:u w:val="single"/>
        </w:rPr>
        <w:sectPr w:rsidR="001969EF" w:rsidRPr="00900788" w:rsidSect="001969EF">
          <w:pgSz w:w="12240" w:h="15840" w:code="1"/>
          <w:pgMar w:top="1440" w:right="1440" w:bottom="1440" w:left="1440" w:header="708" w:footer="708" w:gutter="0"/>
          <w:cols w:space="708"/>
          <w:docGrid w:linePitch="360"/>
        </w:sectPr>
      </w:pPr>
    </w:p>
    <w:p w14:paraId="02BDC4D0" w14:textId="1D52F550" w:rsidR="000A522D" w:rsidRPr="001969EF" w:rsidRDefault="001969EF" w:rsidP="001969EF">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3</w:t>
      </w:r>
      <w:r>
        <w:rPr>
          <w:b/>
          <w:szCs w:val="26"/>
          <w:u w:val="single"/>
        </w:rPr>
        <w:fldChar w:fldCharType="end"/>
      </w:r>
      <w:r w:rsidR="00900788">
        <w:rPr>
          <w:b/>
          <w:szCs w:val="26"/>
          <w:u w:val="single"/>
        </w:rPr>
        <w:t>. INT. PYLE FARM. SCREENED PORCH - LATER</w:t>
      </w:r>
    </w:p>
    <w:p w14:paraId="77A63101" w14:textId="1404B92F" w:rsidR="000A522D" w:rsidRDefault="00900788" w:rsidP="001969EF">
      <w:pPr>
        <w:pStyle w:val="CharacterDialogue"/>
        <w:rPr>
          <w:rFonts w:ascii="Courier" w:hAnsi="Courier"/>
          <w:szCs w:val="26"/>
        </w:rPr>
      </w:pPr>
      <w:r w:rsidRPr="00EA09B7">
        <w:rPr>
          <w:rFonts w:ascii="Courier" w:hAnsi="Courier"/>
          <w:szCs w:val="26"/>
        </w:rPr>
        <w:t>(</w:t>
      </w:r>
      <w:r w:rsidR="000A522D" w:rsidRPr="00EA09B7">
        <w:rPr>
          <w:rFonts w:ascii="Courier" w:hAnsi="Courier"/>
          <w:szCs w:val="26"/>
        </w:rPr>
        <w:t>SFX</w:t>
      </w:r>
      <w:r w:rsidR="001969EF" w:rsidRPr="00EA09B7">
        <w:rPr>
          <w:rFonts w:ascii="Courier" w:hAnsi="Courier"/>
          <w:szCs w:val="26"/>
        </w:rPr>
        <w:t>:</w:t>
      </w:r>
      <w:r w:rsidRPr="00EA09B7">
        <w:rPr>
          <w:rFonts w:ascii="Courier" w:hAnsi="Courier"/>
          <w:szCs w:val="26"/>
        </w:rPr>
        <w:t xml:space="preserve"> </w:t>
      </w:r>
      <w:r w:rsidR="00E56508">
        <w:rPr>
          <w:rFonts w:ascii="Courier" w:hAnsi="Courier"/>
          <w:szCs w:val="26"/>
        </w:rPr>
        <w:t xml:space="preserve">Different perspective from the yard but similar </w:t>
      </w:r>
      <w:r w:rsidR="00E56508">
        <w:rPr>
          <w:rFonts w:ascii="Courier" w:hAnsi="Courier"/>
        </w:rPr>
        <w:t>f</w:t>
      </w:r>
      <w:r w:rsidR="00EA09B7" w:rsidRPr="00EA09B7">
        <w:rPr>
          <w:rFonts w:ascii="Courier" w:hAnsi="Courier"/>
        </w:rPr>
        <w:t>arm ambience</w:t>
      </w:r>
      <w:r w:rsidR="00E56508">
        <w:rPr>
          <w:rFonts w:ascii="Courier" w:hAnsi="Courier"/>
        </w:rPr>
        <w:t xml:space="preserve"> from the porch</w:t>
      </w:r>
      <w:r w:rsidR="00EA09B7" w:rsidRPr="00EA09B7">
        <w:rPr>
          <w:rFonts w:ascii="Courier" w:hAnsi="Courier"/>
        </w:rPr>
        <w:t xml:space="preserve">: chickens, cows, and </w:t>
      </w:r>
      <w:r w:rsidR="00EA09B7" w:rsidRPr="00EA09B7">
        <w:rPr>
          <w:rFonts w:ascii="Courier" w:hAnsi="Courier" w:cs="Courier New"/>
          <w:szCs w:val="26"/>
        </w:rPr>
        <w:t>birds chirping</w:t>
      </w:r>
      <w:r w:rsidRPr="00EA09B7">
        <w:rPr>
          <w:rFonts w:ascii="Courier" w:hAnsi="Courier"/>
          <w:szCs w:val="26"/>
        </w:rPr>
        <w:t xml:space="preserve">. </w:t>
      </w:r>
      <w:r w:rsidR="00E56508">
        <w:rPr>
          <w:rFonts w:ascii="Courier" w:hAnsi="Courier"/>
          <w:szCs w:val="26"/>
        </w:rPr>
        <w:t>Jerry walks up a set of concert steps then</w:t>
      </w:r>
      <w:r w:rsidR="00D614FC">
        <w:rPr>
          <w:rFonts w:ascii="Courier" w:hAnsi="Courier"/>
          <w:szCs w:val="26"/>
        </w:rPr>
        <w:t xml:space="preserve"> walks onto the porch, she bends over places the recorder on the porch next to the porch swing. </w:t>
      </w:r>
      <w:r w:rsidR="009D7084">
        <w:rPr>
          <w:rFonts w:ascii="Courier" w:hAnsi="Courier"/>
          <w:szCs w:val="26"/>
        </w:rPr>
        <w:t xml:space="preserve">Jerry takes </w:t>
      </w:r>
      <w:r w:rsidR="007C14A0">
        <w:rPr>
          <w:rFonts w:ascii="Courier" w:hAnsi="Courier"/>
          <w:szCs w:val="26"/>
        </w:rPr>
        <w:t xml:space="preserve">the quilt from the swing and lazily drapes it over the recorder. </w:t>
      </w:r>
      <w:r w:rsidR="00D614FC">
        <w:rPr>
          <w:rFonts w:ascii="Courier" w:hAnsi="Courier"/>
          <w:szCs w:val="26"/>
        </w:rPr>
        <w:t>She then</w:t>
      </w:r>
      <w:r w:rsidR="00E56508">
        <w:rPr>
          <w:rFonts w:ascii="Courier" w:hAnsi="Courier"/>
          <w:szCs w:val="26"/>
        </w:rPr>
        <w:t xml:space="preserve"> crosses </w:t>
      </w:r>
      <w:r w:rsidR="00D614FC">
        <w:rPr>
          <w:rFonts w:ascii="Courier" w:hAnsi="Courier"/>
          <w:szCs w:val="26"/>
        </w:rPr>
        <w:t xml:space="preserve">and </w:t>
      </w:r>
      <w:r w:rsidR="00E56508">
        <w:rPr>
          <w:rFonts w:ascii="Courier" w:hAnsi="Courier"/>
          <w:szCs w:val="26"/>
        </w:rPr>
        <w:t>opens the</w:t>
      </w:r>
      <w:r w:rsidRPr="00EA09B7">
        <w:rPr>
          <w:rFonts w:ascii="Courier" w:hAnsi="Courier"/>
          <w:szCs w:val="26"/>
        </w:rPr>
        <w:t xml:space="preserve"> screen doo</w:t>
      </w:r>
      <w:r w:rsidR="00E56508">
        <w:rPr>
          <w:rFonts w:ascii="Courier" w:hAnsi="Courier"/>
          <w:szCs w:val="26"/>
        </w:rPr>
        <w:t>r</w:t>
      </w:r>
      <w:r w:rsidRPr="00EA09B7">
        <w:rPr>
          <w:rFonts w:ascii="Courier" w:hAnsi="Courier"/>
          <w:szCs w:val="26"/>
        </w:rPr>
        <w:t>.</w:t>
      </w:r>
      <w:r w:rsidR="00E56508">
        <w:rPr>
          <w:rFonts w:ascii="Courier" w:hAnsi="Courier"/>
          <w:szCs w:val="26"/>
        </w:rPr>
        <w:t xml:space="preserve"> Over this...</w:t>
      </w:r>
      <w:r w:rsidRPr="00EA09B7">
        <w:rPr>
          <w:rFonts w:ascii="Courier" w:hAnsi="Courier"/>
          <w:szCs w:val="26"/>
        </w:rPr>
        <w:t>)</w:t>
      </w:r>
    </w:p>
    <w:p w14:paraId="3D3A09CC" w14:textId="77777777" w:rsidR="008E31A1" w:rsidRPr="001969EF" w:rsidRDefault="008E31A1" w:rsidP="0091720A">
      <w:pPr>
        <w:pStyle w:val="CharacterDialogue"/>
        <w:rPr>
          <w:szCs w:val="26"/>
        </w:rPr>
      </w:pPr>
      <w:r w:rsidRPr="001969EF">
        <w:rPr>
          <w:b/>
          <w:szCs w:val="26"/>
        </w:rPr>
        <w:t>JERRY:</w:t>
      </w:r>
      <w:r w:rsidRPr="001969EF">
        <w:rPr>
          <w:b/>
          <w:szCs w:val="26"/>
        </w:rPr>
        <w:br/>
      </w:r>
      <w:r w:rsidRPr="001969EF">
        <w:rPr>
          <w:szCs w:val="26"/>
        </w:rPr>
        <w:t>Mary? Mary?</w:t>
      </w:r>
    </w:p>
    <w:p w14:paraId="2D24A12C" w14:textId="77777777" w:rsidR="0091720A" w:rsidRDefault="008E31A1" w:rsidP="0091720A">
      <w:pPr>
        <w:pStyle w:val="CharacterDialogue"/>
        <w:rPr>
          <w:szCs w:val="26"/>
        </w:rPr>
      </w:pPr>
      <w:proofErr w:type="gramStart"/>
      <w:r>
        <w:rPr>
          <w:b/>
          <w:szCs w:val="26"/>
        </w:rPr>
        <w:t>MARY</w:t>
      </w:r>
      <w:r w:rsidRPr="00900788">
        <w:rPr>
          <w:b/>
          <w:szCs w:val="26"/>
        </w:rPr>
        <w:t>(</w:t>
      </w:r>
      <w:proofErr w:type="gramEnd"/>
      <w:r>
        <w:rPr>
          <w:b/>
          <w:szCs w:val="26"/>
        </w:rPr>
        <w:t>FROM WITHIN THE HOUSE</w:t>
      </w:r>
      <w:r w:rsidRPr="00900788">
        <w:rPr>
          <w:b/>
          <w:szCs w:val="26"/>
        </w:rPr>
        <w:t>):</w:t>
      </w:r>
    </w:p>
    <w:p w14:paraId="0FC4184C" w14:textId="2B2B09D3" w:rsidR="008E31A1" w:rsidRPr="001969EF" w:rsidRDefault="008E31A1" w:rsidP="0091720A">
      <w:pPr>
        <w:pStyle w:val="CharacterDialogue"/>
        <w:rPr>
          <w:szCs w:val="26"/>
        </w:rPr>
      </w:pPr>
      <w:r w:rsidRPr="004937A3">
        <w:rPr>
          <w:szCs w:val="26"/>
        </w:rPr>
        <w:t>Yes, dear?</w:t>
      </w:r>
    </w:p>
    <w:p w14:paraId="70E4C232" w14:textId="77777777" w:rsidR="008E31A1" w:rsidRDefault="008E31A1" w:rsidP="0091720A">
      <w:pPr>
        <w:pStyle w:val="CharacterDialogue"/>
        <w:rPr>
          <w:szCs w:val="26"/>
        </w:rPr>
      </w:pPr>
      <w:r w:rsidRPr="001969EF">
        <w:rPr>
          <w:b/>
          <w:szCs w:val="26"/>
        </w:rPr>
        <w:t>JERRY:</w:t>
      </w:r>
      <w:r w:rsidRPr="001969EF">
        <w:rPr>
          <w:b/>
          <w:szCs w:val="26"/>
        </w:rPr>
        <w:br/>
      </w:r>
      <w:r w:rsidRPr="001969EF">
        <w:rPr>
          <w:szCs w:val="26"/>
        </w:rPr>
        <w:t>Come join me on the porch?</w:t>
      </w:r>
    </w:p>
    <w:p w14:paraId="12FAE6E9" w14:textId="1DB353B9" w:rsidR="008E31A1" w:rsidRPr="00E56508" w:rsidRDefault="008E31A1" w:rsidP="0091720A">
      <w:pPr>
        <w:pStyle w:val="CharacterDialogue"/>
        <w:rPr>
          <w:rFonts w:ascii="Courier" w:hAnsi="Courier"/>
          <w:szCs w:val="26"/>
        </w:rPr>
      </w:pPr>
      <w:r w:rsidRPr="00E56508">
        <w:rPr>
          <w:rFonts w:ascii="Courier" w:hAnsi="Courier"/>
          <w:szCs w:val="26"/>
        </w:rPr>
        <w:t xml:space="preserve">(SFX: Footsteps from </w:t>
      </w:r>
      <w:r w:rsidR="00D614FC">
        <w:rPr>
          <w:rFonts w:ascii="Courier" w:hAnsi="Courier"/>
          <w:szCs w:val="26"/>
        </w:rPr>
        <w:t xml:space="preserve">within </w:t>
      </w:r>
      <w:r w:rsidRPr="00E56508">
        <w:rPr>
          <w:rFonts w:ascii="Courier" w:hAnsi="Courier"/>
          <w:szCs w:val="26"/>
        </w:rPr>
        <w:t xml:space="preserve">the kitchen are heard as Mary joins Jerry, the screen door creaks as Jerry holds it open for Mary. Mary crosses the porch and sits in the hanging porch swing as Jerry closes the door and crosses to </w:t>
      </w:r>
      <w:r w:rsidR="0043429F">
        <w:rPr>
          <w:rFonts w:ascii="Courier" w:hAnsi="Courier"/>
          <w:szCs w:val="26"/>
        </w:rPr>
        <w:t>join her but she remains standing</w:t>
      </w:r>
      <w:r w:rsidRPr="00E56508">
        <w:rPr>
          <w:rFonts w:ascii="Courier" w:hAnsi="Courier"/>
          <w:szCs w:val="26"/>
        </w:rPr>
        <w:t>. Over this...)</w:t>
      </w:r>
    </w:p>
    <w:p w14:paraId="3E793E1A" w14:textId="77777777" w:rsidR="008E31A1" w:rsidRDefault="008E31A1" w:rsidP="0091720A">
      <w:pPr>
        <w:pStyle w:val="CharacterDialogue"/>
        <w:rPr>
          <w:szCs w:val="26"/>
        </w:rPr>
      </w:pPr>
      <w:r w:rsidRPr="001969EF">
        <w:rPr>
          <w:b/>
          <w:szCs w:val="26"/>
        </w:rPr>
        <w:t>JERRY:</w:t>
      </w:r>
      <w:r w:rsidRPr="001969EF">
        <w:rPr>
          <w:b/>
          <w:szCs w:val="26"/>
        </w:rPr>
        <w:br/>
      </w:r>
      <w:r w:rsidRPr="001969EF">
        <w:rPr>
          <w:szCs w:val="26"/>
        </w:rPr>
        <w:t xml:space="preserve">Mary, </w:t>
      </w:r>
      <w:proofErr w:type="gramStart"/>
      <w:r w:rsidRPr="001969EF">
        <w:rPr>
          <w:szCs w:val="26"/>
        </w:rPr>
        <w:t>How</w:t>
      </w:r>
      <w:proofErr w:type="gramEnd"/>
      <w:r w:rsidRPr="001969EF">
        <w:rPr>
          <w:szCs w:val="26"/>
        </w:rPr>
        <w:t xml:space="preserve"> old were you when George died?</w:t>
      </w:r>
    </w:p>
    <w:p w14:paraId="3532A847" w14:textId="6BE14B3F" w:rsidR="008E31A1" w:rsidRPr="008E31A1" w:rsidRDefault="008E31A1" w:rsidP="0091720A">
      <w:pPr>
        <w:pStyle w:val="CharacterDialogue"/>
        <w:rPr>
          <w:rFonts w:ascii="Courier" w:hAnsi="Courier"/>
          <w:szCs w:val="26"/>
        </w:rPr>
      </w:pPr>
      <w:r w:rsidRPr="00E56508">
        <w:rPr>
          <w:rFonts w:ascii="Courier" w:hAnsi="Courier"/>
          <w:szCs w:val="26"/>
        </w:rPr>
        <w:t>(SFX: Mary slowly swings in the porch swing. Over this...)</w:t>
      </w:r>
    </w:p>
    <w:p w14:paraId="34E9C066" w14:textId="51287B91" w:rsidR="008E31A1" w:rsidRPr="001969EF" w:rsidRDefault="008E31A1" w:rsidP="0091720A">
      <w:pPr>
        <w:pStyle w:val="CharacterDialogue"/>
        <w:rPr>
          <w:szCs w:val="26"/>
        </w:rPr>
      </w:pPr>
      <w:r w:rsidRPr="001969EF">
        <w:rPr>
          <w:b/>
          <w:szCs w:val="26"/>
        </w:rPr>
        <w:t>MARY:</w:t>
      </w:r>
      <w:r w:rsidRPr="001969EF">
        <w:rPr>
          <w:b/>
          <w:szCs w:val="26"/>
        </w:rPr>
        <w:br/>
      </w:r>
      <w:r w:rsidRPr="001969EF">
        <w:rPr>
          <w:szCs w:val="26"/>
        </w:rPr>
        <w:t>It’s been ten years. Sixty.</w:t>
      </w:r>
    </w:p>
    <w:p w14:paraId="0686C6F3" w14:textId="77777777" w:rsidR="008E31A1" w:rsidRPr="001969EF" w:rsidRDefault="008E31A1" w:rsidP="0091720A">
      <w:pPr>
        <w:pStyle w:val="CharacterDialogue"/>
        <w:rPr>
          <w:szCs w:val="26"/>
        </w:rPr>
      </w:pPr>
      <w:r w:rsidRPr="001969EF">
        <w:rPr>
          <w:b/>
          <w:szCs w:val="26"/>
        </w:rPr>
        <w:lastRenderedPageBreak/>
        <w:t>JERRY:</w:t>
      </w:r>
      <w:r w:rsidRPr="001969EF">
        <w:rPr>
          <w:b/>
          <w:szCs w:val="26"/>
        </w:rPr>
        <w:br/>
      </w:r>
      <w:r w:rsidRPr="001969EF">
        <w:rPr>
          <w:szCs w:val="26"/>
        </w:rPr>
        <w:t>And how long were you married?</w:t>
      </w:r>
    </w:p>
    <w:p w14:paraId="7B8B0D19" w14:textId="77777777" w:rsidR="008E31A1" w:rsidRPr="001969EF" w:rsidRDefault="008E31A1" w:rsidP="0091720A">
      <w:pPr>
        <w:pStyle w:val="CharacterDialogue"/>
        <w:rPr>
          <w:szCs w:val="26"/>
        </w:rPr>
      </w:pPr>
      <w:r w:rsidRPr="001969EF">
        <w:rPr>
          <w:b/>
          <w:szCs w:val="26"/>
        </w:rPr>
        <w:t>MARY:</w:t>
      </w:r>
      <w:r w:rsidRPr="001969EF">
        <w:rPr>
          <w:b/>
          <w:szCs w:val="26"/>
        </w:rPr>
        <w:br/>
      </w:r>
      <w:r w:rsidRPr="001969EF">
        <w:rPr>
          <w:szCs w:val="26"/>
        </w:rPr>
        <w:t>Twenty years.</w:t>
      </w:r>
    </w:p>
    <w:p w14:paraId="20827A76" w14:textId="77777777" w:rsidR="008E31A1" w:rsidRPr="001969EF" w:rsidRDefault="008E31A1" w:rsidP="0091720A">
      <w:pPr>
        <w:pStyle w:val="CharacterDialogue"/>
        <w:rPr>
          <w:szCs w:val="26"/>
        </w:rPr>
      </w:pPr>
      <w:r w:rsidRPr="001969EF">
        <w:rPr>
          <w:b/>
          <w:szCs w:val="26"/>
        </w:rPr>
        <w:t>JERRY:</w:t>
      </w:r>
      <w:r w:rsidRPr="001969EF">
        <w:rPr>
          <w:b/>
          <w:szCs w:val="26"/>
        </w:rPr>
        <w:br/>
      </w:r>
      <w:r w:rsidRPr="001969EF">
        <w:rPr>
          <w:szCs w:val="26"/>
        </w:rPr>
        <w:t>Was it enough?</w:t>
      </w:r>
    </w:p>
    <w:p w14:paraId="48A0B671" w14:textId="77777777" w:rsidR="008E31A1" w:rsidRPr="001969EF" w:rsidRDefault="008E31A1" w:rsidP="0091720A">
      <w:pPr>
        <w:pStyle w:val="CharacterDialogue"/>
        <w:rPr>
          <w:szCs w:val="26"/>
        </w:rPr>
      </w:pPr>
      <w:r w:rsidRPr="001969EF">
        <w:rPr>
          <w:b/>
          <w:szCs w:val="26"/>
        </w:rPr>
        <w:t>MARY:</w:t>
      </w:r>
      <w:r w:rsidRPr="001969EF">
        <w:rPr>
          <w:b/>
          <w:szCs w:val="26"/>
        </w:rPr>
        <w:br/>
      </w:r>
      <w:r w:rsidRPr="001969EF">
        <w:rPr>
          <w:szCs w:val="26"/>
        </w:rPr>
        <w:t xml:space="preserve">I suppose not. </w:t>
      </w:r>
    </w:p>
    <w:p w14:paraId="5883E205" w14:textId="77777777" w:rsidR="008E31A1" w:rsidRPr="001969EF" w:rsidRDefault="008E31A1" w:rsidP="0091720A">
      <w:pPr>
        <w:pStyle w:val="CharacterDialogue"/>
        <w:rPr>
          <w:szCs w:val="26"/>
        </w:rPr>
      </w:pPr>
      <w:r w:rsidRPr="001969EF">
        <w:rPr>
          <w:b/>
          <w:szCs w:val="26"/>
        </w:rPr>
        <w:t>JERRY:</w:t>
      </w:r>
      <w:r w:rsidRPr="001969EF">
        <w:rPr>
          <w:b/>
          <w:szCs w:val="26"/>
        </w:rPr>
        <w:br/>
      </w:r>
      <w:r w:rsidRPr="001969EF">
        <w:rPr>
          <w:szCs w:val="26"/>
        </w:rPr>
        <w:t>Was he good to you?</w:t>
      </w:r>
    </w:p>
    <w:p w14:paraId="5682B2E8" w14:textId="5D40FF18" w:rsidR="008E31A1" w:rsidRDefault="008E31A1" w:rsidP="0091720A">
      <w:pPr>
        <w:pStyle w:val="CharacterDialogue"/>
        <w:rPr>
          <w:szCs w:val="26"/>
        </w:rPr>
      </w:pPr>
      <w:r w:rsidRPr="001969EF">
        <w:rPr>
          <w:b/>
          <w:szCs w:val="26"/>
        </w:rPr>
        <w:t>MARY:</w:t>
      </w:r>
      <w:r w:rsidRPr="001969EF">
        <w:rPr>
          <w:b/>
          <w:szCs w:val="26"/>
        </w:rPr>
        <w:br/>
      </w:r>
      <w:r w:rsidRPr="001969EF">
        <w:rPr>
          <w:szCs w:val="26"/>
        </w:rPr>
        <w:t xml:space="preserve">Say, what is this? </w:t>
      </w:r>
    </w:p>
    <w:p w14:paraId="21873089" w14:textId="682B6E99" w:rsidR="0043429F" w:rsidRDefault="0043429F" w:rsidP="0091720A">
      <w:pPr>
        <w:pStyle w:val="CharacterDialogue"/>
        <w:rPr>
          <w:rFonts w:ascii="Courier" w:hAnsi="Courier"/>
          <w:szCs w:val="26"/>
        </w:rPr>
      </w:pPr>
      <w:r w:rsidRPr="0043429F">
        <w:rPr>
          <w:rFonts w:ascii="Courier" w:hAnsi="Courier"/>
          <w:szCs w:val="26"/>
        </w:rPr>
        <w:t>(SFX: Mary stops swinging.)</w:t>
      </w:r>
    </w:p>
    <w:p w14:paraId="653EC536" w14:textId="3D48D11A" w:rsidR="0043429F" w:rsidRPr="0043429F" w:rsidRDefault="0043429F" w:rsidP="0091720A">
      <w:pPr>
        <w:pStyle w:val="CharacterDialogue"/>
        <w:rPr>
          <w:rFonts w:cs="Courier New"/>
          <w:b/>
          <w:szCs w:val="26"/>
        </w:rPr>
      </w:pPr>
      <w:r w:rsidRPr="0043429F">
        <w:rPr>
          <w:rFonts w:cs="Courier New"/>
          <w:b/>
          <w:szCs w:val="26"/>
        </w:rPr>
        <w:t>MARY (CONT’D):</w:t>
      </w:r>
    </w:p>
    <w:p w14:paraId="6F1646FE" w14:textId="77777777" w:rsidR="008E31A1" w:rsidRPr="001969EF" w:rsidRDefault="008E31A1" w:rsidP="0091720A">
      <w:pPr>
        <w:pStyle w:val="CharacterDialogue"/>
        <w:rPr>
          <w:szCs w:val="26"/>
        </w:rPr>
      </w:pPr>
      <w:r w:rsidRPr="001969EF">
        <w:rPr>
          <w:szCs w:val="26"/>
        </w:rPr>
        <w:t>Why are your eyes darting back and forth?</w:t>
      </w:r>
    </w:p>
    <w:p w14:paraId="44AE80E0" w14:textId="77777777" w:rsidR="008E31A1" w:rsidRPr="001969EF" w:rsidRDefault="008E31A1" w:rsidP="0091720A">
      <w:pPr>
        <w:pStyle w:val="CharacterDialogue"/>
        <w:rPr>
          <w:szCs w:val="26"/>
        </w:rPr>
      </w:pPr>
      <w:r w:rsidRPr="001969EF">
        <w:rPr>
          <w:b/>
          <w:szCs w:val="26"/>
        </w:rPr>
        <w:t>JERRY:</w:t>
      </w:r>
      <w:r w:rsidRPr="001969EF">
        <w:rPr>
          <w:b/>
          <w:szCs w:val="26"/>
        </w:rPr>
        <w:br/>
      </w:r>
      <w:r w:rsidRPr="001969EF">
        <w:rPr>
          <w:szCs w:val="26"/>
        </w:rPr>
        <w:t xml:space="preserve">What? </w:t>
      </w:r>
      <w:proofErr w:type="spellStart"/>
      <w:r w:rsidRPr="001969EF">
        <w:rPr>
          <w:szCs w:val="26"/>
        </w:rPr>
        <w:t>Hahahaha</w:t>
      </w:r>
      <w:proofErr w:type="spellEnd"/>
      <w:r w:rsidRPr="001969EF">
        <w:rPr>
          <w:szCs w:val="26"/>
        </w:rPr>
        <w:t>. No! They are not! I’m…I’m just curious, is all!</w:t>
      </w:r>
    </w:p>
    <w:p w14:paraId="7592DBED" w14:textId="77777777" w:rsidR="008E31A1" w:rsidRPr="001969EF" w:rsidRDefault="008E31A1" w:rsidP="0091720A">
      <w:pPr>
        <w:pStyle w:val="CharacterDialogue"/>
        <w:rPr>
          <w:szCs w:val="26"/>
        </w:rPr>
      </w:pPr>
      <w:r w:rsidRPr="001969EF">
        <w:rPr>
          <w:b/>
          <w:szCs w:val="26"/>
        </w:rPr>
        <w:t>MARY:</w:t>
      </w:r>
      <w:r w:rsidRPr="001969EF">
        <w:rPr>
          <w:b/>
          <w:szCs w:val="26"/>
        </w:rPr>
        <w:br/>
      </w:r>
      <w:r w:rsidRPr="001969EF">
        <w:rPr>
          <w:szCs w:val="26"/>
        </w:rPr>
        <w:t>Are you sure? What’s this inquisition about? You alright?</w:t>
      </w:r>
    </w:p>
    <w:p w14:paraId="1E0C090A" w14:textId="77777777" w:rsidR="008E31A1" w:rsidRPr="001969EF" w:rsidRDefault="008E31A1" w:rsidP="0091720A">
      <w:pPr>
        <w:pStyle w:val="CharacterDialogue"/>
        <w:rPr>
          <w:szCs w:val="26"/>
        </w:rPr>
      </w:pPr>
      <w:r w:rsidRPr="001969EF">
        <w:rPr>
          <w:b/>
          <w:szCs w:val="26"/>
        </w:rPr>
        <w:t>JERRY:</w:t>
      </w:r>
      <w:r w:rsidRPr="001969EF">
        <w:rPr>
          <w:b/>
          <w:szCs w:val="26"/>
        </w:rPr>
        <w:br/>
      </w:r>
      <w:r w:rsidRPr="001969EF">
        <w:rPr>
          <w:szCs w:val="26"/>
        </w:rPr>
        <w:t>Yes.</w:t>
      </w:r>
    </w:p>
    <w:p w14:paraId="5AFB48FD" w14:textId="77777777" w:rsidR="00DE7F60" w:rsidRDefault="008E31A1" w:rsidP="0091720A">
      <w:pPr>
        <w:pStyle w:val="CharacterDialogue"/>
        <w:rPr>
          <w:b/>
          <w:szCs w:val="26"/>
        </w:rPr>
      </w:pPr>
      <w:r w:rsidRPr="001969EF">
        <w:rPr>
          <w:b/>
          <w:szCs w:val="26"/>
        </w:rPr>
        <w:t>MARY:</w:t>
      </w:r>
    </w:p>
    <w:p w14:paraId="54E5E4EA" w14:textId="77777777" w:rsidR="0043429F" w:rsidRDefault="00DE7F60" w:rsidP="0091720A">
      <w:pPr>
        <w:pStyle w:val="CharacterDialogue"/>
      </w:pPr>
      <w:r w:rsidRPr="00DE7F60">
        <w:lastRenderedPageBreak/>
        <w:t xml:space="preserve">Let me look at you. </w:t>
      </w:r>
    </w:p>
    <w:p w14:paraId="15F19ED6" w14:textId="77777777" w:rsidR="0043429F" w:rsidRDefault="0043429F" w:rsidP="0091720A">
      <w:pPr>
        <w:pStyle w:val="CharacterDialogue"/>
      </w:pPr>
    </w:p>
    <w:p w14:paraId="1D7EDA31" w14:textId="6D9EC829" w:rsidR="0043429F" w:rsidRPr="00D15851" w:rsidRDefault="0043429F" w:rsidP="0091720A">
      <w:pPr>
        <w:pStyle w:val="CharacterDialogue"/>
        <w:rPr>
          <w:rFonts w:ascii="Courier" w:hAnsi="Courier"/>
        </w:rPr>
      </w:pPr>
      <w:r w:rsidRPr="00D15851">
        <w:rPr>
          <w:rFonts w:ascii="Courier" w:hAnsi="Courier"/>
        </w:rPr>
        <w:t>(SFX: Mary reaches for Jerry’s hand and pulls Jerry toward her.)</w:t>
      </w:r>
    </w:p>
    <w:p w14:paraId="7F71BB7C" w14:textId="43AFCE99" w:rsidR="0043429F" w:rsidRPr="00D15851" w:rsidRDefault="0043429F" w:rsidP="0091720A">
      <w:pPr>
        <w:pStyle w:val="CharacterDialogue"/>
        <w:rPr>
          <w:rFonts w:cs="Courier New"/>
          <w:b/>
        </w:rPr>
      </w:pPr>
      <w:r w:rsidRPr="00D15851">
        <w:rPr>
          <w:rFonts w:cs="Courier New"/>
          <w:b/>
        </w:rPr>
        <w:t>MARY (CONT’D):</w:t>
      </w:r>
    </w:p>
    <w:p w14:paraId="36055F6D" w14:textId="77777777" w:rsidR="007622E2" w:rsidRPr="00D15851" w:rsidRDefault="00DE7F60" w:rsidP="0091720A">
      <w:pPr>
        <w:pStyle w:val="CharacterDialogue"/>
      </w:pPr>
      <w:proofErr w:type="spellStart"/>
      <w:r w:rsidRPr="00D15851">
        <w:t>Hmmph</w:t>
      </w:r>
      <w:proofErr w:type="spellEnd"/>
      <w:r w:rsidRPr="00D15851">
        <w:t xml:space="preserve">. Maybe you should sit down. </w:t>
      </w:r>
    </w:p>
    <w:p w14:paraId="67164968" w14:textId="26781601" w:rsidR="007622E2" w:rsidRDefault="00DE7F60" w:rsidP="0091720A">
      <w:pPr>
        <w:pStyle w:val="CharacterDialogue"/>
        <w:rPr>
          <w:rFonts w:ascii="Courier" w:hAnsi="Courier"/>
        </w:rPr>
      </w:pPr>
      <w:r w:rsidRPr="00D15851">
        <w:rPr>
          <w:rFonts w:ascii="Courier" w:hAnsi="Courier"/>
        </w:rPr>
        <w:t>(PAUSE</w:t>
      </w:r>
      <w:r w:rsidR="007622E2" w:rsidRPr="00D15851">
        <w:rPr>
          <w:rFonts w:ascii="Courier" w:hAnsi="Courier"/>
        </w:rPr>
        <w:t>. SFX: Jerry takes a few awkward steps back.)</w:t>
      </w:r>
    </w:p>
    <w:p w14:paraId="0CBE7C58" w14:textId="3E8C9DBD" w:rsidR="007622E2" w:rsidRPr="007622E2" w:rsidRDefault="007622E2" w:rsidP="0091720A">
      <w:pPr>
        <w:pStyle w:val="CharacterDialogue"/>
        <w:rPr>
          <w:rFonts w:cs="Courier New"/>
          <w:b/>
        </w:rPr>
      </w:pPr>
      <w:r w:rsidRPr="0043429F">
        <w:rPr>
          <w:rFonts w:cs="Courier New"/>
          <w:b/>
        </w:rPr>
        <w:t>MARY (CONT’D):</w:t>
      </w:r>
      <w:r w:rsidR="00DE7F60">
        <w:rPr>
          <w:b/>
          <w:szCs w:val="26"/>
        </w:rPr>
        <w:t xml:space="preserve"> </w:t>
      </w:r>
    </w:p>
    <w:p w14:paraId="3E055DF2" w14:textId="072AB716" w:rsidR="00DE7F60" w:rsidRPr="00DE7F60" w:rsidRDefault="00DE7F60" w:rsidP="0091720A">
      <w:pPr>
        <w:pStyle w:val="CharacterDialogue"/>
        <w:rPr>
          <w:b/>
          <w:szCs w:val="26"/>
        </w:rPr>
      </w:pPr>
      <w:r w:rsidRPr="00DE7F60">
        <w:t>You really want to know about George?</w:t>
      </w:r>
    </w:p>
    <w:p w14:paraId="202D47CC" w14:textId="67F0F7C2" w:rsidR="00DE7F60" w:rsidRDefault="008E31A1" w:rsidP="0091720A">
      <w:pPr>
        <w:pStyle w:val="CharacterDialogue"/>
        <w:rPr>
          <w:szCs w:val="26"/>
        </w:rPr>
      </w:pPr>
      <w:r w:rsidRPr="001969EF">
        <w:rPr>
          <w:b/>
          <w:szCs w:val="26"/>
        </w:rPr>
        <w:t>JERRY:</w:t>
      </w:r>
      <w:r w:rsidRPr="001969EF">
        <w:rPr>
          <w:szCs w:val="26"/>
        </w:rPr>
        <w:br/>
        <w:t>I really do.</w:t>
      </w:r>
    </w:p>
    <w:p w14:paraId="225DADB0" w14:textId="131C13EA" w:rsidR="007622E2" w:rsidRPr="007622E2" w:rsidRDefault="007622E2" w:rsidP="0091720A">
      <w:pPr>
        <w:pStyle w:val="CharacterDialogue"/>
        <w:rPr>
          <w:rFonts w:ascii="Courier" w:hAnsi="Courier"/>
          <w:szCs w:val="26"/>
        </w:rPr>
      </w:pPr>
      <w:r w:rsidRPr="007622E2">
        <w:rPr>
          <w:rFonts w:ascii="Courier" w:hAnsi="Courier"/>
          <w:szCs w:val="26"/>
        </w:rPr>
        <w:t>(SFX: Mary starts swinging again.)</w:t>
      </w:r>
    </w:p>
    <w:p w14:paraId="4071C505" w14:textId="77777777" w:rsidR="00DE7F60" w:rsidRDefault="008E31A1" w:rsidP="0091720A">
      <w:pPr>
        <w:pStyle w:val="CharacterDialogue"/>
      </w:pPr>
      <w:r w:rsidRPr="001969EF">
        <w:rPr>
          <w:b/>
          <w:szCs w:val="26"/>
        </w:rPr>
        <w:t>MARY:</w:t>
      </w:r>
    </w:p>
    <w:p w14:paraId="6997783A" w14:textId="0F9E2157" w:rsidR="00DE7F60" w:rsidRPr="00DE7F60" w:rsidRDefault="00DE7F60" w:rsidP="0091720A">
      <w:pPr>
        <w:pStyle w:val="CharacterDialogue"/>
      </w:pPr>
      <w:r w:rsidRPr="00DE7F60">
        <w:t>Well, OK. There’s nothing much to the story, anyway. Kind of like George. You sure you’re feeling alright?</w:t>
      </w:r>
    </w:p>
    <w:p w14:paraId="68AACED0" w14:textId="67A0366B" w:rsidR="00DE7F60" w:rsidRPr="00DE7F60" w:rsidRDefault="00DE7F60" w:rsidP="0091720A">
      <w:pPr>
        <w:pStyle w:val="CharacterDialogue"/>
        <w:rPr>
          <w:b/>
        </w:rPr>
      </w:pPr>
      <w:r w:rsidRPr="00DE7F60">
        <w:rPr>
          <w:b/>
        </w:rPr>
        <w:t>JERRY</w:t>
      </w:r>
      <w:r>
        <w:rPr>
          <w:b/>
        </w:rPr>
        <w:t>:</w:t>
      </w:r>
    </w:p>
    <w:p w14:paraId="7BCCF878" w14:textId="77777777" w:rsidR="00DE7F60" w:rsidRPr="00DE7F60" w:rsidRDefault="00DE7F60" w:rsidP="0091720A">
      <w:pPr>
        <w:pStyle w:val="CharacterDialogue"/>
      </w:pPr>
      <w:r w:rsidRPr="00DE7F60">
        <w:t>Yes.</w:t>
      </w:r>
    </w:p>
    <w:p w14:paraId="1F395979" w14:textId="08548C67" w:rsidR="00DE7F60" w:rsidRPr="00DE7F60" w:rsidRDefault="00DE7F60" w:rsidP="0091720A">
      <w:pPr>
        <w:pStyle w:val="CharacterDialogue"/>
        <w:rPr>
          <w:b/>
        </w:rPr>
      </w:pPr>
      <w:r w:rsidRPr="00DE7F60">
        <w:rPr>
          <w:b/>
        </w:rPr>
        <w:t>MARY:</w:t>
      </w:r>
    </w:p>
    <w:p w14:paraId="74836A84" w14:textId="2E9B039E" w:rsidR="00DE7F60" w:rsidRPr="00DE7F60" w:rsidRDefault="00DE7F60" w:rsidP="0091720A">
      <w:pPr>
        <w:pStyle w:val="CharacterDialogue"/>
      </w:pPr>
      <w:proofErr w:type="spellStart"/>
      <w:r w:rsidRPr="00DE7F60">
        <w:t>Mmm</w:t>
      </w:r>
      <w:proofErr w:type="spellEnd"/>
      <w:r w:rsidRPr="00DE7F60">
        <w:t>-hmm. Alright, well…If I had it to do all over… I’d still wait till I was forty to get married because first I’d go to college, and run for Senate.</w:t>
      </w:r>
    </w:p>
    <w:p w14:paraId="46996A6A" w14:textId="3734BBF8" w:rsidR="008E31A1" w:rsidRDefault="008E31A1" w:rsidP="0091720A">
      <w:pPr>
        <w:pStyle w:val="CharacterDialogue"/>
        <w:rPr>
          <w:szCs w:val="26"/>
        </w:rPr>
      </w:pPr>
      <w:r w:rsidRPr="001969EF">
        <w:rPr>
          <w:b/>
          <w:szCs w:val="26"/>
        </w:rPr>
        <w:t>JERRY:</w:t>
      </w:r>
      <w:r w:rsidRPr="001969EF">
        <w:rPr>
          <w:b/>
          <w:szCs w:val="26"/>
        </w:rPr>
        <w:br/>
      </w:r>
      <w:proofErr w:type="spellStart"/>
      <w:r w:rsidRPr="001969EF">
        <w:rPr>
          <w:szCs w:val="26"/>
        </w:rPr>
        <w:t>Haha</w:t>
      </w:r>
      <w:proofErr w:type="spellEnd"/>
      <w:r w:rsidRPr="001969EF">
        <w:rPr>
          <w:szCs w:val="26"/>
        </w:rPr>
        <w:t>!</w:t>
      </w:r>
    </w:p>
    <w:p w14:paraId="7D1BE943" w14:textId="32D0BD2E" w:rsidR="007622E2" w:rsidRDefault="007622E2" w:rsidP="0091720A">
      <w:pPr>
        <w:pStyle w:val="CharacterDialogue"/>
        <w:rPr>
          <w:szCs w:val="26"/>
        </w:rPr>
      </w:pPr>
    </w:p>
    <w:p w14:paraId="0CF661B6" w14:textId="77777777" w:rsidR="007622E2" w:rsidRPr="001969EF" w:rsidRDefault="007622E2" w:rsidP="0091720A">
      <w:pPr>
        <w:pStyle w:val="CharacterDialogue"/>
        <w:rPr>
          <w:szCs w:val="26"/>
        </w:rPr>
      </w:pPr>
    </w:p>
    <w:p w14:paraId="72218AE6" w14:textId="763B02FF" w:rsidR="00DE7F60" w:rsidRPr="00DE7F60" w:rsidRDefault="008E31A1" w:rsidP="0091720A">
      <w:pPr>
        <w:pStyle w:val="CharacterDialogue"/>
        <w:rPr>
          <w:b/>
        </w:rPr>
      </w:pPr>
      <w:r w:rsidRPr="00DE7F60">
        <w:rPr>
          <w:b/>
        </w:rPr>
        <w:t>MARY:</w:t>
      </w:r>
    </w:p>
    <w:p w14:paraId="0BDA9245" w14:textId="77777777" w:rsidR="00DE7F60" w:rsidRPr="00DE7F60" w:rsidRDefault="00DE7F60" w:rsidP="0091720A">
      <w:pPr>
        <w:pStyle w:val="CharacterDialogue"/>
      </w:pPr>
      <w:r w:rsidRPr="00DE7F60">
        <w:t>I’d bring the voice of reason to Washington, raise heck a few years, then I’d be ready for George Bales. I made him see reason more than once, I tell you.</w:t>
      </w:r>
    </w:p>
    <w:p w14:paraId="2E35A53F" w14:textId="77777777" w:rsidR="00DE7F60" w:rsidRPr="001969EF" w:rsidRDefault="00DE7F60" w:rsidP="0091720A">
      <w:pPr>
        <w:pStyle w:val="CharacterDialogue"/>
        <w:rPr>
          <w:szCs w:val="26"/>
        </w:rPr>
      </w:pPr>
      <w:r w:rsidRPr="001969EF">
        <w:rPr>
          <w:b/>
          <w:szCs w:val="26"/>
        </w:rPr>
        <w:t>JERRY:</w:t>
      </w:r>
      <w:r w:rsidRPr="001969EF">
        <w:rPr>
          <w:b/>
          <w:szCs w:val="26"/>
        </w:rPr>
        <w:br/>
      </w:r>
      <w:r w:rsidRPr="001969EF">
        <w:rPr>
          <w:szCs w:val="26"/>
        </w:rPr>
        <w:t>Well, I’d vote for you.</w:t>
      </w:r>
    </w:p>
    <w:p w14:paraId="3CC8DBCA" w14:textId="630F27FB" w:rsidR="00DE7F60" w:rsidRPr="001969EF" w:rsidRDefault="00DE7F60" w:rsidP="0091720A">
      <w:pPr>
        <w:pStyle w:val="CharacterDialogue"/>
        <w:rPr>
          <w:szCs w:val="26"/>
        </w:rPr>
      </w:pPr>
      <w:r w:rsidRPr="001969EF">
        <w:rPr>
          <w:b/>
          <w:szCs w:val="26"/>
        </w:rPr>
        <w:t>MARY:</w:t>
      </w:r>
      <w:r w:rsidRPr="001969EF">
        <w:rPr>
          <w:b/>
          <w:szCs w:val="26"/>
        </w:rPr>
        <w:br/>
      </w:r>
      <w:r w:rsidRPr="001969EF">
        <w:rPr>
          <w:szCs w:val="26"/>
        </w:rPr>
        <w:t xml:space="preserve">Instead, I took on George Bales on the reform ticket!  When I should have been taking on Roosevelt...the FIRST one! George would come calling with a </w:t>
      </w:r>
      <w:proofErr w:type="gramStart"/>
      <w:r w:rsidRPr="001969EF">
        <w:rPr>
          <w:szCs w:val="26"/>
        </w:rPr>
        <w:t>broken down</w:t>
      </w:r>
      <w:proofErr w:type="gramEnd"/>
      <w:r w:rsidRPr="001969EF">
        <w:rPr>
          <w:szCs w:val="26"/>
        </w:rPr>
        <w:t xml:space="preserve"> mare fronting a racing sulky and expected me to like it. He thought that was special. Just like a man to think stability is approached in half-measures. George would stop in the road and yell for me to come out, he hadn’t the sense to get off and come escort me down. SOMEONE had to help the poor sap with things such as manners and sense. I felt sorry for him... so I married him.</w:t>
      </w:r>
    </w:p>
    <w:p w14:paraId="00A4A935" w14:textId="77777777" w:rsidR="00DE7F60" w:rsidRPr="001969EF" w:rsidRDefault="00DE7F60" w:rsidP="0091720A">
      <w:pPr>
        <w:pStyle w:val="CharacterDialogue"/>
        <w:rPr>
          <w:szCs w:val="26"/>
        </w:rPr>
      </w:pPr>
      <w:r w:rsidRPr="001969EF">
        <w:rPr>
          <w:b/>
          <w:szCs w:val="26"/>
        </w:rPr>
        <w:t>JERRY:</w:t>
      </w:r>
      <w:r w:rsidRPr="001969EF">
        <w:rPr>
          <w:b/>
          <w:szCs w:val="26"/>
        </w:rPr>
        <w:br/>
      </w:r>
      <w:r w:rsidRPr="001969EF">
        <w:rPr>
          <w:szCs w:val="26"/>
        </w:rPr>
        <w:t>But you liked him?</w:t>
      </w:r>
    </w:p>
    <w:p w14:paraId="47FBFB0B" w14:textId="77777777" w:rsidR="00DE7F60" w:rsidRPr="001969EF" w:rsidRDefault="00DE7F60" w:rsidP="0091720A">
      <w:pPr>
        <w:pStyle w:val="CharacterDialogue"/>
        <w:rPr>
          <w:szCs w:val="26"/>
        </w:rPr>
      </w:pPr>
      <w:r w:rsidRPr="001969EF">
        <w:rPr>
          <w:b/>
          <w:szCs w:val="26"/>
        </w:rPr>
        <w:t>MARY:</w:t>
      </w:r>
      <w:r w:rsidRPr="001969EF">
        <w:rPr>
          <w:b/>
          <w:szCs w:val="26"/>
        </w:rPr>
        <w:br/>
      </w:r>
      <w:r w:rsidRPr="001969EF">
        <w:rPr>
          <w:szCs w:val="26"/>
        </w:rPr>
        <w:t>Well, sure.</w:t>
      </w:r>
    </w:p>
    <w:p w14:paraId="28DAB5F5" w14:textId="577DB01C" w:rsidR="00DE7F60" w:rsidRDefault="00DE7F60" w:rsidP="0091720A">
      <w:pPr>
        <w:pStyle w:val="CharacterDialogue"/>
        <w:rPr>
          <w:szCs w:val="26"/>
        </w:rPr>
      </w:pPr>
      <w:r w:rsidRPr="001969EF">
        <w:rPr>
          <w:b/>
          <w:szCs w:val="26"/>
        </w:rPr>
        <w:t>JERRY:</w:t>
      </w:r>
      <w:r w:rsidRPr="001969EF">
        <w:rPr>
          <w:b/>
          <w:szCs w:val="26"/>
        </w:rPr>
        <w:br/>
      </w:r>
      <w:r w:rsidRPr="001969EF">
        <w:rPr>
          <w:szCs w:val="26"/>
        </w:rPr>
        <w:t>You made it a long time without marrying. There weren’t any others?</w:t>
      </w:r>
    </w:p>
    <w:p w14:paraId="0BD9F98B" w14:textId="7AE04081" w:rsidR="007622E2" w:rsidRPr="007622E2" w:rsidRDefault="007622E2" w:rsidP="0091720A">
      <w:pPr>
        <w:pStyle w:val="CharacterDialogue"/>
        <w:rPr>
          <w:rFonts w:ascii="Courier" w:hAnsi="Courier"/>
          <w:szCs w:val="26"/>
        </w:rPr>
      </w:pPr>
      <w:r w:rsidRPr="007622E2">
        <w:rPr>
          <w:rFonts w:ascii="Courier" w:hAnsi="Courier"/>
          <w:szCs w:val="26"/>
        </w:rPr>
        <w:lastRenderedPageBreak/>
        <w:t>(SFX: Mary stops swinging.</w:t>
      </w:r>
      <w:r>
        <w:rPr>
          <w:rFonts w:ascii="Courier" w:hAnsi="Courier"/>
          <w:szCs w:val="26"/>
        </w:rPr>
        <w:t xml:space="preserve"> Over this...</w:t>
      </w:r>
      <w:r w:rsidRPr="007622E2">
        <w:rPr>
          <w:rFonts w:ascii="Courier" w:hAnsi="Courier"/>
          <w:szCs w:val="26"/>
        </w:rPr>
        <w:t>)</w:t>
      </w:r>
    </w:p>
    <w:p w14:paraId="69833897" w14:textId="77777777" w:rsidR="00DE7F60" w:rsidRPr="001969EF" w:rsidRDefault="00DE7F60" w:rsidP="0091720A">
      <w:pPr>
        <w:pStyle w:val="CharacterDialogue"/>
        <w:rPr>
          <w:szCs w:val="26"/>
        </w:rPr>
      </w:pPr>
      <w:r w:rsidRPr="001969EF">
        <w:rPr>
          <w:b/>
          <w:szCs w:val="26"/>
        </w:rPr>
        <w:t>MARY:</w:t>
      </w:r>
      <w:r w:rsidRPr="001969EF">
        <w:rPr>
          <w:b/>
          <w:szCs w:val="26"/>
        </w:rPr>
        <w:br/>
      </w:r>
      <w:r w:rsidRPr="001969EF">
        <w:rPr>
          <w:szCs w:val="26"/>
        </w:rPr>
        <w:t>Any other what?</w:t>
      </w:r>
    </w:p>
    <w:p w14:paraId="6A1EE8B9" w14:textId="77777777" w:rsidR="00DE7F60" w:rsidRPr="001969EF" w:rsidRDefault="00DE7F60" w:rsidP="0091720A">
      <w:pPr>
        <w:pStyle w:val="CharacterDialogue"/>
        <w:rPr>
          <w:szCs w:val="26"/>
        </w:rPr>
      </w:pPr>
      <w:r w:rsidRPr="001969EF">
        <w:rPr>
          <w:b/>
          <w:szCs w:val="26"/>
        </w:rPr>
        <w:t>JERRY:</w:t>
      </w:r>
      <w:r w:rsidRPr="001969EF">
        <w:rPr>
          <w:b/>
          <w:szCs w:val="26"/>
        </w:rPr>
        <w:br/>
      </w:r>
      <w:r w:rsidRPr="001969EF">
        <w:rPr>
          <w:szCs w:val="26"/>
        </w:rPr>
        <w:t>Any other boys?</w:t>
      </w:r>
    </w:p>
    <w:p w14:paraId="32282AC8" w14:textId="49FE153F" w:rsidR="00DE7F60" w:rsidRPr="001969EF" w:rsidRDefault="00DE7F60" w:rsidP="0091720A">
      <w:pPr>
        <w:pStyle w:val="CharacterDialogue"/>
        <w:rPr>
          <w:szCs w:val="26"/>
        </w:rPr>
      </w:pPr>
      <w:r w:rsidRPr="001969EF">
        <w:rPr>
          <w:b/>
          <w:szCs w:val="26"/>
        </w:rPr>
        <w:t>MARY:</w:t>
      </w:r>
      <w:r w:rsidRPr="001969EF">
        <w:rPr>
          <w:b/>
          <w:szCs w:val="26"/>
        </w:rPr>
        <w:br/>
      </w:r>
      <w:r w:rsidRPr="001969EF">
        <w:rPr>
          <w:szCs w:val="26"/>
        </w:rPr>
        <w:t xml:space="preserve">Why do I feel like I’m on </w:t>
      </w:r>
      <w:r w:rsidRPr="00DA75FF">
        <w:rPr>
          <w:szCs w:val="26"/>
        </w:rPr>
        <w:t>trial</w:t>
      </w:r>
      <w:r w:rsidRPr="001969EF">
        <w:rPr>
          <w:szCs w:val="26"/>
        </w:rPr>
        <w:t xml:space="preserve"> here? What do you mean?</w:t>
      </w:r>
    </w:p>
    <w:p w14:paraId="3B41007D" w14:textId="77777777" w:rsidR="00DE7F60" w:rsidRPr="001969EF" w:rsidRDefault="00DE7F60" w:rsidP="0091720A">
      <w:pPr>
        <w:pStyle w:val="CharacterDialogue"/>
        <w:rPr>
          <w:szCs w:val="26"/>
        </w:rPr>
      </w:pPr>
      <w:r w:rsidRPr="001969EF">
        <w:rPr>
          <w:b/>
          <w:szCs w:val="26"/>
        </w:rPr>
        <w:t>JERRY:</w:t>
      </w:r>
      <w:r w:rsidRPr="001969EF">
        <w:rPr>
          <w:b/>
          <w:szCs w:val="26"/>
        </w:rPr>
        <w:br/>
      </w:r>
      <w:r w:rsidRPr="001969EF">
        <w:rPr>
          <w:szCs w:val="26"/>
        </w:rPr>
        <w:t>That came calling before George?</w:t>
      </w:r>
    </w:p>
    <w:p w14:paraId="47BC84B1" w14:textId="77777777" w:rsidR="00DE7F60" w:rsidRPr="001969EF" w:rsidRDefault="00DE7F60" w:rsidP="0091720A">
      <w:pPr>
        <w:pStyle w:val="CharacterDialogue"/>
        <w:rPr>
          <w:szCs w:val="26"/>
        </w:rPr>
      </w:pPr>
      <w:r w:rsidRPr="001969EF">
        <w:rPr>
          <w:b/>
          <w:szCs w:val="26"/>
        </w:rPr>
        <w:t>MARY:</w:t>
      </w:r>
      <w:r w:rsidRPr="001969EF">
        <w:rPr>
          <w:b/>
          <w:szCs w:val="26"/>
        </w:rPr>
        <w:br/>
      </w:r>
      <w:r w:rsidRPr="001969EF">
        <w:rPr>
          <w:szCs w:val="26"/>
        </w:rPr>
        <w:t>Well, sure!</w:t>
      </w:r>
    </w:p>
    <w:p w14:paraId="263B4681" w14:textId="39B26924" w:rsidR="00DE7F60" w:rsidRDefault="00DE7F60" w:rsidP="0091720A">
      <w:pPr>
        <w:pStyle w:val="CharacterDialogue"/>
        <w:rPr>
          <w:szCs w:val="26"/>
        </w:rPr>
      </w:pPr>
      <w:r w:rsidRPr="001969EF">
        <w:rPr>
          <w:b/>
          <w:szCs w:val="26"/>
        </w:rPr>
        <w:t>JERRY:</w:t>
      </w:r>
      <w:r w:rsidRPr="001969EF">
        <w:rPr>
          <w:b/>
          <w:szCs w:val="26"/>
        </w:rPr>
        <w:br/>
      </w:r>
      <w:r w:rsidRPr="0091720A">
        <w:rPr>
          <w:rFonts w:ascii="Courier" w:hAnsi="Courier"/>
          <w:szCs w:val="26"/>
        </w:rPr>
        <w:t>(B</w:t>
      </w:r>
      <w:r w:rsidR="0091720A" w:rsidRPr="0091720A">
        <w:rPr>
          <w:rFonts w:ascii="Courier" w:hAnsi="Courier"/>
          <w:szCs w:val="26"/>
        </w:rPr>
        <w:t>EAT</w:t>
      </w:r>
      <w:r w:rsidRPr="0091720A">
        <w:rPr>
          <w:rFonts w:ascii="Courier" w:hAnsi="Courier"/>
          <w:szCs w:val="26"/>
        </w:rPr>
        <w:t>)</w:t>
      </w:r>
      <w:r w:rsidRPr="001969EF">
        <w:rPr>
          <w:szCs w:val="26"/>
        </w:rPr>
        <w:t xml:space="preserve"> What were they like?</w:t>
      </w:r>
    </w:p>
    <w:p w14:paraId="0C785589" w14:textId="70A51460" w:rsidR="007622E2" w:rsidRPr="007622E2" w:rsidRDefault="007622E2" w:rsidP="0091720A">
      <w:pPr>
        <w:pStyle w:val="CharacterDialogue"/>
        <w:rPr>
          <w:rFonts w:ascii="Courier" w:hAnsi="Courier"/>
          <w:szCs w:val="26"/>
        </w:rPr>
      </w:pPr>
      <w:r w:rsidRPr="007622E2">
        <w:rPr>
          <w:rFonts w:ascii="Courier" w:hAnsi="Courier"/>
          <w:szCs w:val="26"/>
        </w:rPr>
        <w:t>(SFX: Mary starts swinging again.)</w:t>
      </w:r>
    </w:p>
    <w:p w14:paraId="4B0C9249" w14:textId="77777777" w:rsidR="00DE7F60" w:rsidRPr="001969EF" w:rsidRDefault="00DE7F60" w:rsidP="0091720A">
      <w:pPr>
        <w:pStyle w:val="CharacterDialogue"/>
        <w:rPr>
          <w:szCs w:val="26"/>
        </w:rPr>
      </w:pPr>
      <w:r w:rsidRPr="001969EF">
        <w:rPr>
          <w:b/>
          <w:szCs w:val="26"/>
        </w:rPr>
        <w:t>MARY:</w:t>
      </w:r>
      <w:r w:rsidRPr="001969EF">
        <w:rPr>
          <w:b/>
          <w:szCs w:val="26"/>
        </w:rPr>
        <w:br/>
      </w:r>
      <w:r w:rsidRPr="004937A3">
        <w:rPr>
          <w:szCs w:val="26"/>
        </w:rPr>
        <w:t>One was a giant. He was twice as tall as me, and ate like an elephant. He</w:t>
      </w:r>
      <w:r w:rsidRPr="001969EF">
        <w:rPr>
          <w:szCs w:val="26"/>
        </w:rPr>
        <w:t xml:space="preserve"> was a nice boy, but the thought of cooking for HIM? All that food? I’d never have the time for anything else. He was so big... he didn’t move much.</w:t>
      </w:r>
    </w:p>
    <w:p w14:paraId="3C54E90A" w14:textId="4112C7A7" w:rsidR="00DE7F60" w:rsidRDefault="00DE7F60" w:rsidP="0091720A">
      <w:pPr>
        <w:pStyle w:val="CharacterDialogue"/>
        <w:rPr>
          <w:szCs w:val="26"/>
        </w:rPr>
      </w:pPr>
      <w:r w:rsidRPr="001969EF">
        <w:rPr>
          <w:b/>
          <w:szCs w:val="26"/>
        </w:rPr>
        <w:t>JERRY:</w:t>
      </w:r>
      <w:r w:rsidRPr="001969EF">
        <w:rPr>
          <w:b/>
          <w:szCs w:val="26"/>
        </w:rPr>
        <w:br/>
      </w:r>
      <w:r w:rsidRPr="001969EF">
        <w:rPr>
          <w:szCs w:val="26"/>
        </w:rPr>
        <w:t xml:space="preserve">So, it was a </w:t>
      </w:r>
      <w:r w:rsidRPr="00DA75FF">
        <w:rPr>
          <w:szCs w:val="26"/>
        </w:rPr>
        <w:t>practical</w:t>
      </w:r>
      <w:r w:rsidRPr="001969EF">
        <w:rPr>
          <w:szCs w:val="26"/>
        </w:rPr>
        <w:t xml:space="preserve"> decision?</w:t>
      </w:r>
    </w:p>
    <w:p w14:paraId="0882254B" w14:textId="37B4A436" w:rsidR="007622E2" w:rsidRPr="007622E2" w:rsidRDefault="007622E2" w:rsidP="0091720A">
      <w:pPr>
        <w:pStyle w:val="CharacterDialogue"/>
        <w:rPr>
          <w:rFonts w:ascii="Courier" w:hAnsi="Courier"/>
          <w:szCs w:val="26"/>
        </w:rPr>
      </w:pPr>
      <w:r w:rsidRPr="007622E2">
        <w:rPr>
          <w:rFonts w:ascii="Courier" w:hAnsi="Courier"/>
          <w:szCs w:val="26"/>
        </w:rPr>
        <w:t xml:space="preserve">(SFX: Mary </w:t>
      </w:r>
      <w:r>
        <w:rPr>
          <w:rFonts w:ascii="Courier" w:hAnsi="Courier"/>
          <w:szCs w:val="26"/>
        </w:rPr>
        <w:t xml:space="preserve">momentarily </w:t>
      </w:r>
      <w:r w:rsidRPr="007622E2">
        <w:rPr>
          <w:rFonts w:ascii="Courier" w:hAnsi="Courier"/>
          <w:szCs w:val="26"/>
        </w:rPr>
        <w:t>stops swinging</w:t>
      </w:r>
      <w:r>
        <w:rPr>
          <w:rFonts w:ascii="Courier" w:hAnsi="Courier"/>
          <w:szCs w:val="26"/>
        </w:rPr>
        <w:t xml:space="preserve"> to emphasis, “It was a tactical decision”</w:t>
      </w:r>
      <w:r w:rsidRPr="007622E2">
        <w:rPr>
          <w:rFonts w:ascii="Courier" w:hAnsi="Courier"/>
          <w:szCs w:val="26"/>
        </w:rPr>
        <w:t>.</w:t>
      </w:r>
      <w:r>
        <w:rPr>
          <w:rFonts w:ascii="Courier" w:hAnsi="Courier"/>
          <w:szCs w:val="26"/>
        </w:rPr>
        <w:t xml:space="preserve"> Over this...</w:t>
      </w:r>
      <w:r w:rsidRPr="007622E2">
        <w:rPr>
          <w:rFonts w:ascii="Courier" w:hAnsi="Courier"/>
          <w:szCs w:val="26"/>
        </w:rPr>
        <w:t>)</w:t>
      </w:r>
    </w:p>
    <w:p w14:paraId="207CFB67" w14:textId="77777777" w:rsidR="00DE7F60" w:rsidRPr="001969EF" w:rsidRDefault="00DE7F60" w:rsidP="0091720A">
      <w:pPr>
        <w:pStyle w:val="CharacterDialogue"/>
        <w:rPr>
          <w:szCs w:val="26"/>
        </w:rPr>
      </w:pPr>
      <w:r w:rsidRPr="001969EF">
        <w:rPr>
          <w:b/>
          <w:szCs w:val="26"/>
        </w:rPr>
        <w:lastRenderedPageBreak/>
        <w:t>MARY:</w:t>
      </w:r>
      <w:r w:rsidRPr="001969EF">
        <w:rPr>
          <w:b/>
          <w:szCs w:val="26"/>
        </w:rPr>
        <w:br/>
      </w:r>
      <w:r w:rsidRPr="001969EF">
        <w:rPr>
          <w:szCs w:val="26"/>
        </w:rPr>
        <w:t xml:space="preserve">It was a tactical decision. A daily routine can’t be a source of suffering. </w:t>
      </w:r>
    </w:p>
    <w:p w14:paraId="296AAFDD" w14:textId="77777777" w:rsidR="00E532A8" w:rsidRPr="001969EF" w:rsidRDefault="00E532A8" w:rsidP="0091720A">
      <w:pPr>
        <w:pStyle w:val="CharacterDialogue"/>
        <w:rPr>
          <w:szCs w:val="26"/>
        </w:rPr>
      </w:pPr>
      <w:r w:rsidRPr="001969EF">
        <w:rPr>
          <w:b/>
          <w:szCs w:val="26"/>
        </w:rPr>
        <w:t>JERRY:</w:t>
      </w:r>
      <w:r w:rsidRPr="001969EF">
        <w:rPr>
          <w:b/>
          <w:szCs w:val="26"/>
        </w:rPr>
        <w:br/>
      </w:r>
      <w:r w:rsidRPr="001969EF">
        <w:rPr>
          <w:szCs w:val="26"/>
        </w:rPr>
        <w:t xml:space="preserve">Oh, Sure... Ernie doesn’t eat much. I’m glad he doesn’t much care for my cooking. </w:t>
      </w:r>
    </w:p>
    <w:p w14:paraId="7CE97EC2" w14:textId="77777777" w:rsidR="00E532A8" w:rsidRPr="001969EF" w:rsidRDefault="00E532A8" w:rsidP="0091720A">
      <w:pPr>
        <w:pStyle w:val="CharacterDialogue"/>
        <w:rPr>
          <w:szCs w:val="26"/>
        </w:rPr>
      </w:pPr>
      <w:r w:rsidRPr="001969EF">
        <w:rPr>
          <w:b/>
          <w:szCs w:val="26"/>
        </w:rPr>
        <w:t>MARY:</w:t>
      </w:r>
      <w:r w:rsidRPr="001969EF">
        <w:rPr>
          <w:b/>
          <w:szCs w:val="26"/>
        </w:rPr>
        <w:br/>
      </w:r>
      <w:r w:rsidRPr="001969EF">
        <w:rPr>
          <w:szCs w:val="26"/>
        </w:rPr>
        <w:t>Maybe the two are related.</w:t>
      </w:r>
    </w:p>
    <w:p w14:paraId="24B0D1A3" w14:textId="280C7978" w:rsidR="00E532A8" w:rsidRPr="0091720A" w:rsidRDefault="00E532A8" w:rsidP="0091720A">
      <w:pPr>
        <w:pStyle w:val="CharacterDialogue"/>
        <w:rPr>
          <w:rFonts w:ascii="Courier" w:hAnsi="Courier"/>
          <w:szCs w:val="26"/>
        </w:rPr>
      </w:pPr>
      <w:r w:rsidRPr="0091720A">
        <w:rPr>
          <w:rFonts w:ascii="Courier" w:hAnsi="Courier"/>
          <w:szCs w:val="26"/>
        </w:rPr>
        <w:t>(They laugh.)</w:t>
      </w:r>
    </w:p>
    <w:p w14:paraId="2E67291E" w14:textId="77777777" w:rsidR="00E532A8" w:rsidRPr="001969EF" w:rsidRDefault="00E532A8" w:rsidP="0091720A">
      <w:pPr>
        <w:pStyle w:val="CharacterDialogue"/>
        <w:rPr>
          <w:szCs w:val="26"/>
        </w:rPr>
      </w:pPr>
      <w:r w:rsidRPr="001969EF">
        <w:rPr>
          <w:b/>
          <w:szCs w:val="26"/>
        </w:rPr>
        <w:t>MARY</w:t>
      </w:r>
      <w:r>
        <w:rPr>
          <w:b/>
          <w:szCs w:val="26"/>
        </w:rPr>
        <w:t xml:space="preserve"> (CONT’D)</w:t>
      </w:r>
      <w:r w:rsidRPr="001969EF">
        <w:rPr>
          <w:b/>
          <w:szCs w:val="26"/>
        </w:rPr>
        <w:t>:</w:t>
      </w:r>
      <w:r w:rsidRPr="001969EF">
        <w:rPr>
          <w:b/>
          <w:szCs w:val="26"/>
        </w:rPr>
        <w:br/>
      </w:r>
      <w:r w:rsidRPr="001969EF">
        <w:rPr>
          <w:szCs w:val="26"/>
        </w:rPr>
        <w:t>I’m just teasing.</w:t>
      </w:r>
    </w:p>
    <w:p w14:paraId="46A121A4" w14:textId="77777777" w:rsidR="00E532A8" w:rsidRPr="001969EF" w:rsidRDefault="00E532A8" w:rsidP="0091720A">
      <w:pPr>
        <w:pStyle w:val="CharacterDialogue"/>
        <w:rPr>
          <w:szCs w:val="26"/>
        </w:rPr>
      </w:pPr>
      <w:r w:rsidRPr="001969EF">
        <w:rPr>
          <w:b/>
          <w:szCs w:val="26"/>
        </w:rPr>
        <w:t>JERRY:</w:t>
      </w:r>
      <w:r w:rsidRPr="001969EF">
        <w:rPr>
          <w:b/>
          <w:szCs w:val="26"/>
        </w:rPr>
        <w:br/>
      </w:r>
      <w:r w:rsidRPr="001969EF">
        <w:rPr>
          <w:szCs w:val="26"/>
        </w:rPr>
        <w:t>I hope so. I get the feeling everybody thinks I don’t do anything.</w:t>
      </w:r>
    </w:p>
    <w:p w14:paraId="2E945DD5" w14:textId="77777777" w:rsidR="00E532A8" w:rsidRPr="001969EF" w:rsidRDefault="00E532A8" w:rsidP="0091720A">
      <w:pPr>
        <w:pStyle w:val="CharacterDialogue"/>
        <w:rPr>
          <w:szCs w:val="26"/>
        </w:rPr>
      </w:pPr>
      <w:r w:rsidRPr="001969EF">
        <w:rPr>
          <w:b/>
          <w:szCs w:val="26"/>
        </w:rPr>
        <w:t>MARY:</w:t>
      </w:r>
      <w:r w:rsidRPr="001969EF">
        <w:rPr>
          <w:b/>
          <w:szCs w:val="26"/>
        </w:rPr>
        <w:br/>
      </w:r>
      <w:r w:rsidRPr="001969EF">
        <w:rPr>
          <w:szCs w:val="26"/>
        </w:rPr>
        <w:t>Well, you aren’t a conventional type of woman, are you?</w:t>
      </w:r>
    </w:p>
    <w:p w14:paraId="0CE07246" w14:textId="77777777" w:rsidR="00E532A8" w:rsidRPr="001969EF" w:rsidRDefault="00E532A8" w:rsidP="0091720A">
      <w:pPr>
        <w:pStyle w:val="CharacterDialogue"/>
        <w:rPr>
          <w:szCs w:val="26"/>
        </w:rPr>
      </w:pPr>
      <w:r w:rsidRPr="001969EF">
        <w:rPr>
          <w:b/>
          <w:szCs w:val="26"/>
        </w:rPr>
        <w:t>JERRY:</w:t>
      </w:r>
      <w:r w:rsidRPr="001969EF">
        <w:rPr>
          <w:b/>
          <w:szCs w:val="26"/>
        </w:rPr>
        <w:br/>
      </w:r>
      <w:r w:rsidRPr="001969EF">
        <w:rPr>
          <w:szCs w:val="26"/>
        </w:rPr>
        <w:t>I hope not.</w:t>
      </w:r>
    </w:p>
    <w:p w14:paraId="198C9C42" w14:textId="77777777" w:rsidR="00E532A8" w:rsidRPr="001969EF" w:rsidRDefault="00E532A8" w:rsidP="0091720A">
      <w:pPr>
        <w:pStyle w:val="CharacterDialogue"/>
        <w:rPr>
          <w:szCs w:val="26"/>
        </w:rPr>
      </w:pPr>
      <w:r w:rsidRPr="001969EF">
        <w:rPr>
          <w:b/>
          <w:szCs w:val="26"/>
        </w:rPr>
        <w:t>MARY:</w:t>
      </w:r>
      <w:r w:rsidRPr="001969EF">
        <w:rPr>
          <w:b/>
          <w:szCs w:val="26"/>
        </w:rPr>
        <w:br/>
      </w:r>
      <w:r w:rsidRPr="001969EF">
        <w:rPr>
          <w:szCs w:val="26"/>
        </w:rPr>
        <w:t>Does Ernie think you don’t do anything?</w:t>
      </w:r>
    </w:p>
    <w:p w14:paraId="425345A0" w14:textId="77777777" w:rsidR="00E532A8" w:rsidRPr="001969EF" w:rsidRDefault="00E532A8" w:rsidP="0091720A">
      <w:pPr>
        <w:pStyle w:val="CharacterDialogue"/>
        <w:rPr>
          <w:szCs w:val="26"/>
        </w:rPr>
      </w:pPr>
      <w:r w:rsidRPr="001969EF">
        <w:rPr>
          <w:b/>
          <w:szCs w:val="26"/>
        </w:rPr>
        <w:t>JERRY:</w:t>
      </w:r>
      <w:r w:rsidRPr="001969EF">
        <w:rPr>
          <w:b/>
          <w:szCs w:val="26"/>
        </w:rPr>
        <w:br/>
      </w:r>
      <w:r w:rsidRPr="001969EF">
        <w:rPr>
          <w:szCs w:val="26"/>
        </w:rPr>
        <w:t>No. No</w:t>
      </w:r>
      <w:r w:rsidRPr="00321D45">
        <w:rPr>
          <w:szCs w:val="26"/>
        </w:rPr>
        <w:t>. He’s the only man that never went out of his way</w:t>
      </w:r>
      <w:r w:rsidRPr="001969EF">
        <w:rPr>
          <w:szCs w:val="26"/>
        </w:rPr>
        <w:t xml:space="preserve"> to talk down to me. I mean he does, but I do him as well, so I don’t mean in a general sense. I mean, as if I am just a stupid…half-human.</w:t>
      </w:r>
    </w:p>
    <w:p w14:paraId="0FA2E711" w14:textId="77777777" w:rsidR="00E532A8" w:rsidRPr="001969EF" w:rsidRDefault="00E532A8" w:rsidP="0091720A">
      <w:pPr>
        <w:pStyle w:val="CharacterDialogue"/>
        <w:rPr>
          <w:szCs w:val="26"/>
        </w:rPr>
      </w:pPr>
      <w:r w:rsidRPr="001969EF">
        <w:rPr>
          <w:b/>
          <w:szCs w:val="26"/>
        </w:rPr>
        <w:lastRenderedPageBreak/>
        <w:t>MARY:</w:t>
      </w:r>
      <w:r w:rsidRPr="001969EF">
        <w:rPr>
          <w:b/>
          <w:szCs w:val="26"/>
        </w:rPr>
        <w:br/>
      </w:r>
      <w:r w:rsidRPr="001969EF">
        <w:rPr>
          <w:szCs w:val="26"/>
        </w:rPr>
        <w:t>Well, nobody around here thinks that. All we see is how much that boy loves you and needs you.</w:t>
      </w:r>
    </w:p>
    <w:p w14:paraId="2F357AF2" w14:textId="16C142C0" w:rsidR="008E31A1" w:rsidRPr="00E532A8" w:rsidRDefault="00E532A8" w:rsidP="0091720A">
      <w:pPr>
        <w:pStyle w:val="CharacterDialogue"/>
        <w:rPr>
          <w:szCs w:val="26"/>
        </w:rPr>
      </w:pPr>
      <w:r w:rsidRPr="001969EF">
        <w:rPr>
          <w:b/>
          <w:szCs w:val="26"/>
        </w:rPr>
        <w:t>JERRY:</w:t>
      </w:r>
      <w:r w:rsidRPr="001969EF">
        <w:rPr>
          <w:b/>
          <w:szCs w:val="26"/>
        </w:rPr>
        <w:br/>
      </w:r>
      <w:r w:rsidRPr="001969EF">
        <w:rPr>
          <w:szCs w:val="26"/>
        </w:rPr>
        <w:t>He’s okay, I guess…still feel half-human some days.</w:t>
      </w:r>
    </w:p>
    <w:p w14:paraId="31BA5169" w14:textId="13877A57" w:rsidR="008E31A1" w:rsidRPr="00E532A8" w:rsidRDefault="00E532A8" w:rsidP="0091720A">
      <w:pPr>
        <w:pStyle w:val="CharacterDialogue"/>
        <w:rPr>
          <w:rFonts w:ascii="Courier" w:hAnsi="Courier" w:cs="Courier New"/>
          <w:szCs w:val="26"/>
        </w:rPr>
      </w:pPr>
      <w:r w:rsidRPr="00E532A8">
        <w:rPr>
          <w:rFonts w:ascii="Courier" w:hAnsi="Courier" w:cs="Courier New"/>
          <w:szCs w:val="26"/>
        </w:rPr>
        <w:t>(BEAT</w:t>
      </w:r>
      <w:r w:rsidR="007622E2">
        <w:rPr>
          <w:rFonts w:ascii="Courier" w:hAnsi="Courier" w:cs="Courier New"/>
          <w:szCs w:val="26"/>
        </w:rPr>
        <w:t>. SFX: Mary slows the swing into a stop. Over this...</w:t>
      </w:r>
      <w:r w:rsidRPr="00E532A8">
        <w:rPr>
          <w:rFonts w:ascii="Courier" w:hAnsi="Courier" w:cs="Courier New"/>
          <w:szCs w:val="26"/>
        </w:rPr>
        <w:t>)</w:t>
      </w:r>
    </w:p>
    <w:p w14:paraId="53D1E529" w14:textId="4EA868E5" w:rsidR="008E31A1" w:rsidRPr="00E532A8" w:rsidRDefault="008E31A1" w:rsidP="0091720A">
      <w:pPr>
        <w:pStyle w:val="CharacterDialogue"/>
        <w:rPr>
          <w:b/>
        </w:rPr>
      </w:pPr>
      <w:r w:rsidRPr="00E532A8">
        <w:rPr>
          <w:b/>
        </w:rPr>
        <w:t>MARY</w:t>
      </w:r>
      <w:r w:rsidR="00E532A8" w:rsidRPr="00E532A8">
        <w:rPr>
          <w:b/>
        </w:rPr>
        <w:t>:</w:t>
      </w:r>
    </w:p>
    <w:p w14:paraId="6678503F" w14:textId="0F2A722E" w:rsidR="008E31A1" w:rsidRPr="00E532A8" w:rsidRDefault="008E31A1" w:rsidP="0091720A">
      <w:pPr>
        <w:pStyle w:val="CharacterDialogue"/>
      </w:pPr>
      <w:r w:rsidRPr="00E532A8">
        <w:t>Maybe we should do this another time dear, you seem a bit… tired at the moment. You sure you don’t just want to take a nap?</w:t>
      </w:r>
    </w:p>
    <w:p w14:paraId="30AB79D2" w14:textId="2DCCEFE3" w:rsidR="008E31A1" w:rsidRPr="00E532A8" w:rsidRDefault="008E31A1" w:rsidP="0091720A">
      <w:pPr>
        <w:pStyle w:val="CharacterDialogue"/>
        <w:rPr>
          <w:b/>
        </w:rPr>
      </w:pPr>
      <w:r w:rsidRPr="00E532A8">
        <w:rPr>
          <w:b/>
        </w:rPr>
        <w:t>JERRY</w:t>
      </w:r>
      <w:r w:rsidR="00E532A8">
        <w:rPr>
          <w:b/>
        </w:rPr>
        <w:t>:</w:t>
      </w:r>
    </w:p>
    <w:p w14:paraId="2545C38A" w14:textId="53B1179C" w:rsidR="008E31A1" w:rsidRDefault="008E31A1" w:rsidP="0091720A">
      <w:pPr>
        <w:pStyle w:val="CharacterDialogue"/>
      </w:pPr>
      <w:r w:rsidRPr="00E532A8">
        <w:t>No.</w:t>
      </w:r>
    </w:p>
    <w:p w14:paraId="4BE3A133" w14:textId="48221744" w:rsidR="007622E2" w:rsidRPr="00857D59" w:rsidRDefault="007622E2" w:rsidP="0091720A">
      <w:pPr>
        <w:pStyle w:val="CharacterDialogue"/>
        <w:rPr>
          <w:rFonts w:ascii="Courier" w:hAnsi="Courier"/>
        </w:rPr>
      </w:pPr>
      <w:r w:rsidRPr="00857D59">
        <w:rPr>
          <w:rFonts w:ascii="Courier" w:hAnsi="Courier"/>
        </w:rPr>
        <w:t xml:space="preserve">(SFX: Mary starts to get up </w:t>
      </w:r>
      <w:r w:rsidR="00DC2905" w:rsidRPr="00857D59">
        <w:rPr>
          <w:rFonts w:ascii="Courier" w:hAnsi="Courier"/>
        </w:rPr>
        <w:t xml:space="preserve">and starts for the door. </w:t>
      </w:r>
      <w:r w:rsidRPr="00857D59">
        <w:rPr>
          <w:rFonts w:ascii="Courier" w:hAnsi="Courier"/>
        </w:rPr>
        <w:t>Over this...)</w:t>
      </w:r>
    </w:p>
    <w:p w14:paraId="006B5563" w14:textId="2A1B9103" w:rsidR="008E31A1" w:rsidRPr="00857D59" w:rsidRDefault="008E31A1" w:rsidP="0091720A">
      <w:pPr>
        <w:pStyle w:val="CharacterDialogue"/>
        <w:rPr>
          <w:b/>
        </w:rPr>
      </w:pPr>
      <w:r w:rsidRPr="00857D59">
        <w:rPr>
          <w:b/>
        </w:rPr>
        <w:t>MARY</w:t>
      </w:r>
      <w:r w:rsidR="00E532A8" w:rsidRPr="00857D59">
        <w:rPr>
          <w:b/>
        </w:rPr>
        <w:t>:</w:t>
      </w:r>
    </w:p>
    <w:p w14:paraId="04D20161" w14:textId="27A70CF2" w:rsidR="008E31A1" w:rsidRPr="00857D59" w:rsidRDefault="008E31A1" w:rsidP="0091720A">
      <w:pPr>
        <w:pStyle w:val="CharacterDialogue"/>
      </w:pPr>
      <w:r w:rsidRPr="00857D59">
        <w:t>I think you need to drink some milk, dear.</w:t>
      </w:r>
    </w:p>
    <w:p w14:paraId="078B9004" w14:textId="670E748B" w:rsidR="008E31A1" w:rsidRPr="00857D59" w:rsidRDefault="008E31A1" w:rsidP="0091720A">
      <w:pPr>
        <w:pStyle w:val="CharacterDialogue"/>
        <w:rPr>
          <w:rFonts w:cs="Courier New"/>
          <w:b/>
          <w:szCs w:val="26"/>
        </w:rPr>
      </w:pPr>
      <w:r w:rsidRPr="00857D59">
        <w:rPr>
          <w:rFonts w:cs="Courier New"/>
          <w:b/>
          <w:szCs w:val="26"/>
        </w:rPr>
        <w:t>JERRY</w:t>
      </w:r>
      <w:r w:rsidR="00E532A8" w:rsidRPr="00857D59">
        <w:rPr>
          <w:rFonts w:cs="Courier New"/>
          <w:b/>
          <w:szCs w:val="26"/>
        </w:rPr>
        <w:t>:</w:t>
      </w:r>
    </w:p>
    <w:p w14:paraId="4CD6C7B7" w14:textId="5EE36205" w:rsidR="008E31A1" w:rsidRPr="00857D59" w:rsidRDefault="008E31A1" w:rsidP="0091720A">
      <w:pPr>
        <w:pStyle w:val="CharacterDialogue"/>
      </w:pPr>
      <w:r w:rsidRPr="00857D59">
        <w:t>He talks to himself when he is composing.</w:t>
      </w:r>
    </w:p>
    <w:p w14:paraId="54343D3F" w14:textId="28B870FE" w:rsidR="00DC2905" w:rsidRPr="00DC2905" w:rsidRDefault="00DC2905" w:rsidP="0091720A">
      <w:pPr>
        <w:pStyle w:val="CharacterDialogue"/>
        <w:rPr>
          <w:rFonts w:ascii="Courier" w:hAnsi="Courier"/>
        </w:rPr>
      </w:pPr>
      <w:r w:rsidRPr="00857D59">
        <w:rPr>
          <w:rFonts w:ascii="Courier" w:hAnsi="Courier"/>
        </w:rPr>
        <w:t>(SFX: Mary stops. Over this...)</w:t>
      </w:r>
    </w:p>
    <w:p w14:paraId="66B8A1EA" w14:textId="6B84F741" w:rsidR="008E31A1" w:rsidRPr="00E532A8" w:rsidRDefault="008E31A1" w:rsidP="0091720A">
      <w:pPr>
        <w:pStyle w:val="CharacterDialogue"/>
        <w:rPr>
          <w:b/>
        </w:rPr>
      </w:pPr>
      <w:r w:rsidRPr="00E532A8">
        <w:rPr>
          <w:b/>
        </w:rPr>
        <w:t>MARY</w:t>
      </w:r>
      <w:r w:rsidR="00E532A8" w:rsidRPr="00E532A8">
        <w:rPr>
          <w:b/>
        </w:rPr>
        <w:t>:</w:t>
      </w:r>
    </w:p>
    <w:p w14:paraId="30243EFA" w14:textId="3099E31F" w:rsidR="008E31A1" w:rsidRPr="00E532A8" w:rsidRDefault="008E31A1" w:rsidP="0091720A">
      <w:pPr>
        <w:pStyle w:val="CharacterDialogue"/>
      </w:pPr>
      <w:r w:rsidRPr="00E532A8">
        <w:t>What? What are you talking about now, dear?</w:t>
      </w:r>
    </w:p>
    <w:p w14:paraId="3D5C2CC3" w14:textId="77777777" w:rsidR="00DC2905" w:rsidRDefault="00DC2905" w:rsidP="0091720A">
      <w:pPr>
        <w:pStyle w:val="CharacterDialogue"/>
        <w:rPr>
          <w:b/>
        </w:rPr>
      </w:pPr>
    </w:p>
    <w:p w14:paraId="4474CC36" w14:textId="77777777" w:rsidR="00DC2905" w:rsidRDefault="00DC2905" w:rsidP="0091720A">
      <w:pPr>
        <w:pStyle w:val="CharacterDialogue"/>
        <w:rPr>
          <w:b/>
        </w:rPr>
      </w:pPr>
    </w:p>
    <w:p w14:paraId="3E0379D4" w14:textId="77777777" w:rsidR="00DC2905" w:rsidRDefault="00DC2905" w:rsidP="0091720A">
      <w:pPr>
        <w:pStyle w:val="CharacterDialogue"/>
        <w:rPr>
          <w:b/>
        </w:rPr>
      </w:pPr>
    </w:p>
    <w:p w14:paraId="21844EA1" w14:textId="77777777" w:rsidR="00DC2905" w:rsidRDefault="00DC2905" w:rsidP="0091720A">
      <w:pPr>
        <w:pStyle w:val="CharacterDialogue"/>
        <w:rPr>
          <w:b/>
        </w:rPr>
      </w:pPr>
    </w:p>
    <w:p w14:paraId="7990BC0E" w14:textId="2665914F" w:rsidR="008E31A1" w:rsidRPr="00E532A8" w:rsidRDefault="008E31A1" w:rsidP="0091720A">
      <w:pPr>
        <w:pStyle w:val="CharacterDialogue"/>
        <w:rPr>
          <w:b/>
        </w:rPr>
      </w:pPr>
      <w:r w:rsidRPr="00E532A8">
        <w:rPr>
          <w:b/>
        </w:rPr>
        <w:t>JERRY</w:t>
      </w:r>
      <w:r w:rsidR="00E532A8" w:rsidRPr="00E532A8">
        <w:rPr>
          <w:b/>
        </w:rPr>
        <w:t>:</w:t>
      </w:r>
    </w:p>
    <w:p w14:paraId="76B46A09" w14:textId="77777777" w:rsidR="00C4442E" w:rsidRDefault="008E31A1" w:rsidP="0091720A">
      <w:pPr>
        <w:pStyle w:val="CharacterDialogue"/>
      </w:pPr>
      <w:r w:rsidRPr="008E31A1">
        <w:t xml:space="preserve">He moves his lips, really. No sound comes out. </w:t>
      </w:r>
    </w:p>
    <w:p w14:paraId="0C82E1FC" w14:textId="6BE15113" w:rsidR="00C4442E" w:rsidRPr="001A127E" w:rsidRDefault="001A127E" w:rsidP="0091720A">
      <w:pPr>
        <w:pStyle w:val="CharacterDialogue"/>
        <w:rPr>
          <w:rFonts w:ascii="Courier" w:hAnsi="Courier"/>
        </w:rPr>
      </w:pPr>
      <w:r w:rsidRPr="001A127E">
        <w:rPr>
          <w:rFonts w:ascii="Courier" w:hAnsi="Courier"/>
        </w:rPr>
        <w:t>(SFX: Jerry takes a few steps and slides into a rattan chair across from the swing. Over this...)</w:t>
      </w:r>
    </w:p>
    <w:p w14:paraId="407A0574" w14:textId="0254DBDA" w:rsidR="008E31A1" w:rsidRDefault="008E31A1" w:rsidP="0091720A">
      <w:pPr>
        <w:pStyle w:val="CharacterDialogue"/>
      </w:pPr>
      <w:r w:rsidRPr="008E31A1">
        <w:t>He can be anywhere, in the car...on a street corner. He’ll bob his head, gesture with his hands... like he’s in a conversation with some ghost or</w:t>
      </w:r>
      <w:r w:rsidRPr="008E31A1">
        <w:rPr>
          <w:spacing w:val="-3"/>
        </w:rPr>
        <w:t xml:space="preserve"> </w:t>
      </w:r>
      <w:r w:rsidRPr="008E31A1">
        <w:t>something.</w:t>
      </w:r>
    </w:p>
    <w:p w14:paraId="230A8FFC" w14:textId="007140F4" w:rsidR="00DC2905" w:rsidRPr="00DC2905" w:rsidRDefault="00DC2905" w:rsidP="0091720A">
      <w:pPr>
        <w:pStyle w:val="CharacterDialogue"/>
        <w:rPr>
          <w:rFonts w:ascii="Courier" w:hAnsi="Courier"/>
        </w:rPr>
      </w:pPr>
      <w:r w:rsidRPr="00DC2905">
        <w:rPr>
          <w:rFonts w:ascii="Courier" w:hAnsi="Courier"/>
        </w:rPr>
        <w:t xml:space="preserve">(SFX: Mary takes a </w:t>
      </w:r>
      <w:proofErr w:type="gramStart"/>
      <w:r w:rsidRPr="00DC2905">
        <w:rPr>
          <w:rFonts w:ascii="Courier" w:hAnsi="Courier"/>
        </w:rPr>
        <w:t>steps</w:t>
      </w:r>
      <w:proofErr w:type="gramEnd"/>
      <w:r w:rsidRPr="00DC2905">
        <w:rPr>
          <w:rFonts w:ascii="Courier" w:hAnsi="Courier"/>
        </w:rPr>
        <w:t xml:space="preserve"> toward Jerry.</w:t>
      </w:r>
      <w:r>
        <w:rPr>
          <w:rFonts w:ascii="Courier" w:hAnsi="Courier"/>
        </w:rPr>
        <w:t xml:space="preserve"> Over this...</w:t>
      </w:r>
      <w:r w:rsidRPr="00DC2905">
        <w:rPr>
          <w:rFonts w:ascii="Courier" w:hAnsi="Courier"/>
        </w:rPr>
        <w:t>)</w:t>
      </w:r>
    </w:p>
    <w:p w14:paraId="24301CCB" w14:textId="3D29B4B3" w:rsidR="008E31A1" w:rsidRPr="00E532A8" w:rsidRDefault="008E31A1" w:rsidP="0091720A">
      <w:pPr>
        <w:pStyle w:val="CharacterDialogue"/>
        <w:rPr>
          <w:b/>
        </w:rPr>
      </w:pPr>
      <w:r w:rsidRPr="00E532A8">
        <w:rPr>
          <w:b/>
        </w:rPr>
        <w:t>MARY</w:t>
      </w:r>
      <w:r w:rsidR="00E532A8" w:rsidRPr="00E532A8">
        <w:rPr>
          <w:b/>
        </w:rPr>
        <w:t>:</w:t>
      </w:r>
    </w:p>
    <w:p w14:paraId="337253E1" w14:textId="04061391" w:rsidR="008E31A1" w:rsidRPr="00E532A8" w:rsidRDefault="008E31A1" w:rsidP="0091720A">
      <w:pPr>
        <w:pStyle w:val="CharacterDialogue"/>
      </w:pPr>
      <w:r w:rsidRPr="00E532A8">
        <w:t>Where are you right now, young lady?</w:t>
      </w:r>
    </w:p>
    <w:p w14:paraId="4408AF49" w14:textId="782961A9" w:rsidR="008E31A1" w:rsidRPr="00E532A8" w:rsidRDefault="008E31A1" w:rsidP="0091720A">
      <w:pPr>
        <w:pStyle w:val="CharacterDialogue"/>
        <w:rPr>
          <w:rFonts w:cs="Courier New"/>
          <w:b/>
          <w:szCs w:val="26"/>
        </w:rPr>
      </w:pPr>
      <w:r w:rsidRPr="00E532A8">
        <w:rPr>
          <w:rFonts w:cs="Courier New"/>
          <w:b/>
          <w:szCs w:val="26"/>
        </w:rPr>
        <w:t>JERRY</w:t>
      </w:r>
      <w:r w:rsidR="00E532A8">
        <w:rPr>
          <w:rFonts w:cs="Courier New"/>
          <w:b/>
          <w:szCs w:val="26"/>
        </w:rPr>
        <w:t>:</w:t>
      </w:r>
    </w:p>
    <w:p w14:paraId="1F793A5F" w14:textId="0D19D080" w:rsidR="008E31A1" w:rsidRPr="00E532A8" w:rsidRDefault="008E31A1" w:rsidP="0091720A">
      <w:pPr>
        <w:pStyle w:val="CharacterDialogue"/>
      </w:pPr>
      <w:r w:rsidRPr="008E31A1">
        <w:rPr>
          <w:shd w:val="clear" w:color="auto" w:fill="FFFFFF"/>
        </w:rPr>
        <w:t>Last week, we were in a nice hotel. He was</w:t>
      </w:r>
      <w:r w:rsidRPr="008E31A1">
        <w:rPr>
          <w:spacing w:val="-24"/>
          <w:shd w:val="clear" w:color="auto" w:fill="FFFFFF"/>
        </w:rPr>
        <w:t xml:space="preserve"> </w:t>
      </w:r>
      <w:r w:rsidRPr="008E31A1">
        <w:rPr>
          <w:shd w:val="clear" w:color="auto" w:fill="FFFFFF"/>
        </w:rPr>
        <w:t>typing. I went out for...something. When I got back to the room…</w:t>
      </w:r>
    </w:p>
    <w:p w14:paraId="6FAF95FE" w14:textId="68179B80" w:rsidR="00E532A8" w:rsidRPr="00E532A8" w:rsidRDefault="00E532A8" w:rsidP="0091720A">
      <w:pPr>
        <w:pStyle w:val="CharacterDialogue"/>
        <w:rPr>
          <w:rFonts w:ascii="Courier" w:hAnsi="Courier"/>
        </w:rPr>
      </w:pPr>
      <w:r w:rsidRPr="00E532A8">
        <w:rPr>
          <w:rFonts w:ascii="Courier" w:hAnsi="Courier"/>
        </w:rPr>
        <w:t xml:space="preserve">(SFX: Mary </w:t>
      </w:r>
      <w:r w:rsidR="00DC2905">
        <w:rPr>
          <w:rFonts w:ascii="Courier" w:hAnsi="Courier"/>
        </w:rPr>
        <w:t>walks to the screen door, opens it and calls to Mom. Over this...)</w:t>
      </w:r>
      <w:r w:rsidRPr="00E532A8">
        <w:rPr>
          <w:rFonts w:ascii="Courier" w:hAnsi="Courier"/>
        </w:rPr>
        <w:t xml:space="preserve"> </w:t>
      </w:r>
    </w:p>
    <w:p w14:paraId="3E1A2B55" w14:textId="3B8258A7" w:rsidR="00E532A8" w:rsidRPr="00E532A8" w:rsidRDefault="00E532A8" w:rsidP="0091720A">
      <w:pPr>
        <w:pStyle w:val="CharacterDialogue"/>
        <w:rPr>
          <w:b/>
        </w:rPr>
      </w:pPr>
      <w:r w:rsidRPr="00E532A8">
        <w:rPr>
          <w:b/>
        </w:rPr>
        <w:t>MARY:</w:t>
      </w:r>
    </w:p>
    <w:p w14:paraId="0CFD31AD" w14:textId="77777777" w:rsidR="00E532A8" w:rsidRPr="00E532A8" w:rsidRDefault="00E532A8" w:rsidP="0091720A">
      <w:pPr>
        <w:pStyle w:val="CharacterDialogue"/>
      </w:pPr>
      <w:r w:rsidRPr="00E532A8">
        <w:t>Maria, will you bring Geraldine a glass of milk out here, please?</w:t>
      </w:r>
    </w:p>
    <w:p w14:paraId="614372A2" w14:textId="7BAC63AF" w:rsidR="00E532A8" w:rsidRPr="008E31A1" w:rsidRDefault="00E532A8" w:rsidP="0091720A">
      <w:pPr>
        <w:pStyle w:val="CharacterDialogue"/>
        <w:rPr>
          <w:rFonts w:cs="Courier New"/>
          <w:szCs w:val="26"/>
        </w:rPr>
        <w:sectPr w:rsidR="00E532A8" w:rsidRPr="008E31A1">
          <w:footerReference w:type="default" r:id="rId14"/>
          <w:pgSz w:w="12240" w:h="15840"/>
          <w:pgMar w:top="1500" w:right="1680" w:bottom="980" w:left="1700" w:header="0" w:footer="789" w:gutter="0"/>
          <w:cols w:space="720"/>
          <w:noEndnote/>
        </w:sectPr>
      </w:pPr>
    </w:p>
    <w:p w14:paraId="6104BAC6" w14:textId="6AB51AF3" w:rsidR="008E31A1" w:rsidRPr="00E532A8" w:rsidRDefault="008E31A1" w:rsidP="0091720A">
      <w:pPr>
        <w:pStyle w:val="CharacterDialogue"/>
        <w:rPr>
          <w:rFonts w:cs="Courier New"/>
          <w:b/>
          <w:szCs w:val="26"/>
        </w:rPr>
      </w:pPr>
      <w:r w:rsidRPr="00E532A8">
        <w:rPr>
          <w:rFonts w:cs="Courier New"/>
          <w:b/>
          <w:szCs w:val="26"/>
        </w:rPr>
        <w:lastRenderedPageBreak/>
        <w:t>JERRY</w:t>
      </w:r>
      <w:r w:rsidR="00E532A8" w:rsidRPr="00E532A8">
        <w:rPr>
          <w:rFonts w:cs="Courier New"/>
          <w:b/>
          <w:szCs w:val="26"/>
        </w:rPr>
        <w:t>:</w:t>
      </w:r>
    </w:p>
    <w:p w14:paraId="3AD2A1AF" w14:textId="2D581913" w:rsidR="008E31A1" w:rsidRDefault="008E31A1" w:rsidP="0091720A">
      <w:pPr>
        <w:pStyle w:val="CharacterDialogue"/>
        <w:rPr>
          <w:rFonts w:cs="Courier New"/>
          <w:szCs w:val="26"/>
        </w:rPr>
      </w:pPr>
      <w:r w:rsidRPr="008E31A1">
        <w:rPr>
          <w:rFonts w:cs="Courier New"/>
          <w:szCs w:val="26"/>
        </w:rPr>
        <w:t>…I had left the door wide open for some reason and I heard him talking to somebody. I walked in and he was shaving, talking to himself in the mirror. He was saying the same sentence over and over. I stood in the doorway, listening. I knew exactly what would make that sentence perfect, just a simple change in verb tense. I was about to speak when he caught me out of the corner of his eye and it startled him. He nicked his upper</w:t>
      </w:r>
      <w:r w:rsidRPr="008E31A1">
        <w:rPr>
          <w:rFonts w:cs="Courier New"/>
          <w:spacing w:val="-2"/>
          <w:szCs w:val="26"/>
        </w:rPr>
        <w:t xml:space="preserve"> </w:t>
      </w:r>
      <w:r w:rsidRPr="008E31A1">
        <w:rPr>
          <w:rFonts w:cs="Courier New"/>
          <w:szCs w:val="26"/>
        </w:rPr>
        <w:t>lip.</w:t>
      </w:r>
    </w:p>
    <w:p w14:paraId="3D91998E" w14:textId="307AB72A" w:rsidR="008E31A1" w:rsidRPr="00E532A8" w:rsidRDefault="008E31A1" w:rsidP="0091720A">
      <w:pPr>
        <w:pStyle w:val="CharacterDialogue"/>
        <w:rPr>
          <w:b/>
        </w:rPr>
      </w:pPr>
      <w:r w:rsidRPr="00E532A8">
        <w:rPr>
          <w:b/>
        </w:rPr>
        <w:t>MARY</w:t>
      </w:r>
      <w:r w:rsidR="00E532A8" w:rsidRPr="00E532A8">
        <w:rPr>
          <w:b/>
        </w:rPr>
        <w:t>:</w:t>
      </w:r>
    </w:p>
    <w:p w14:paraId="0361A8C4" w14:textId="6ED18EA3" w:rsidR="008E31A1" w:rsidRPr="00E532A8" w:rsidRDefault="008E31A1" w:rsidP="0091720A">
      <w:pPr>
        <w:pStyle w:val="CharacterDialogue"/>
      </w:pPr>
      <w:proofErr w:type="spellStart"/>
      <w:r w:rsidRPr="00E532A8">
        <w:t>Mmm</w:t>
      </w:r>
      <w:proofErr w:type="spellEnd"/>
      <w:r w:rsidRPr="00E532A8">
        <w:t>-hmm.</w:t>
      </w:r>
    </w:p>
    <w:p w14:paraId="54941668" w14:textId="7859EEE2" w:rsidR="008E31A1" w:rsidRPr="00E532A8" w:rsidRDefault="008E31A1" w:rsidP="0091720A">
      <w:pPr>
        <w:pStyle w:val="CharacterDialogue"/>
        <w:rPr>
          <w:rFonts w:cs="Courier New"/>
          <w:b/>
          <w:szCs w:val="26"/>
        </w:rPr>
      </w:pPr>
      <w:r w:rsidRPr="00E532A8">
        <w:rPr>
          <w:rFonts w:cs="Courier New"/>
          <w:b/>
          <w:szCs w:val="26"/>
        </w:rPr>
        <w:t>JERRY</w:t>
      </w:r>
      <w:r w:rsidR="00E532A8" w:rsidRPr="00E532A8">
        <w:rPr>
          <w:rFonts w:cs="Courier New"/>
          <w:b/>
          <w:szCs w:val="26"/>
        </w:rPr>
        <w:t>:</w:t>
      </w:r>
    </w:p>
    <w:p w14:paraId="55F461B9" w14:textId="15103B7A" w:rsidR="008E31A1" w:rsidRDefault="008E31A1" w:rsidP="0091720A">
      <w:pPr>
        <w:pStyle w:val="CharacterDialogue"/>
        <w:rPr>
          <w:rFonts w:cs="Courier New"/>
          <w:szCs w:val="26"/>
        </w:rPr>
      </w:pPr>
      <w:r w:rsidRPr="008E31A1">
        <w:rPr>
          <w:rFonts w:cs="Courier New"/>
          <w:szCs w:val="26"/>
        </w:rPr>
        <w:t>He just laughed and laughed. Thought it was the funniest thing that ever happened.</w:t>
      </w:r>
    </w:p>
    <w:p w14:paraId="2AC67896" w14:textId="2F24D1D7" w:rsidR="00DC2905" w:rsidRPr="00DC2905" w:rsidRDefault="00DC2905" w:rsidP="0091720A">
      <w:pPr>
        <w:pStyle w:val="CharacterDialogue"/>
        <w:rPr>
          <w:rFonts w:ascii="Courier" w:hAnsi="Courier" w:cs="Courier New"/>
          <w:szCs w:val="26"/>
        </w:rPr>
      </w:pPr>
      <w:r w:rsidRPr="00DC2905">
        <w:rPr>
          <w:rFonts w:ascii="Courier" w:hAnsi="Courier" w:cs="Courier New"/>
          <w:szCs w:val="26"/>
        </w:rPr>
        <w:t>(SFX: Mary walks back to Jerry and sits in the swing but doesn’t swing. She just listens intently.)</w:t>
      </w:r>
    </w:p>
    <w:p w14:paraId="1B55D572" w14:textId="6581C4CA" w:rsidR="008E31A1" w:rsidRPr="00E532A8" w:rsidRDefault="008E31A1" w:rsidP="0091720A">
      <w:pPr>
        <w:pStyle w:val="CharacterDialogue"/>
        <w:rPr>
          <w:b/>
        </w:rPr>
      </w:pPr>
      <w:r w:rsidRPr="00E532A8">
        <w:rPr>
          <w:b/>
        </w:rPr>
        <w:t>MARY</w:t>
      </w:r>
      <w:r w:rsidR="00E532A8" w:rsidRPr="00E532A8">
        <w:rPr>
          <w:b/>
        </w:rPr>
        <w:t>:</w:t>
      </w:r>
    </w:p>
    <w:p w14:paraId="1F8F8A6D" w14:textId="3E6756E5" w:rsidR="008E31A1" w:rsidRPr="00E532A8" w:rsidRDefault="008E31A1" w:rsidP="0091720A">
      <w:pPr>
        <w:pStyle w:val="CharacterDialogue"/>
      </w:pPr>
      <w:r w:rsidRPr="00E532A8">
        <w:t>He is a good man.</w:t>
      </w:r>
    </w:p>
    <w:p w14:paraId="60BE3A6F" w14:textId="1D7D5D0B" w:rsidR="008E31A1" w:rsidRPr="00E532A8" w:rsidRDefault="008E31A1" w:rsidP="0091720A">
      <w:pPr>
        <w:pStyle w:val="CharacterDialogue"/>
        <w:rPr>
          <w:rFonts w:cs="Courier New"/>
          <w:b/>
          <w:szCs w:val="26"/>
        </w:rPr>
      </w:pPr>
      <w:r w:rsidRPr="00E532A8">
        <w:rPr>
          <w:rFonts w:cs="Courier New"/>
          <w:b/>
          <w:szCs w:val="26"/>
        </w:rPr>
        <w:t>JERRY</w:t>
      </w:r>
      <w:r w:rsidR="00E532A8" w:rsidRPr="00E532A8">
        <w:rPr>
          <w:rFonts w:cs="Courier New"/>
          <w:b/>
          <w:szCs w:val="26"/>
        </w:rPr>
        <w:t>:</w:t>
      </w:r>
    </w:p>
    <w:p w14:paraId="01813162" w14:textId="5D64AA45" w:rsidR="008E31A1" w:rsidRPr="008E31A1" w:rsidRDefault="008E31A1" w:rsidP="0091720A">
      <w:pPr>
        <w:pStyle w:val="CharacterDialogue"/>
        <w:rPr>
          <w:rFonts w:cs="Courier New"/>
          <w:szCs w:val="26"/>
        </w:rPr>
        <w:sectPr w:rsidR="008E31A1" w:rsidRPr="008E31A1">
          <w:pgSz w:w="12240" w:h="15840"/>
          <w:pgMar w:top="1360" w:right="1680" w:bottom="980" w:left="1700" w:header="0" w:footer="789" w:gutter="0"/>
          <w:cols w:space="720"/>
          <w:noEndnote/>
        </w:sectPr>
      </w:pPr>
      <w:r w:rsidRPr="008E31A1">
        <w:rPr>
          <w:rFonts w:cs="Courier New"/>
          <w:szCs w:val="26"/>
        </w:rPr>
        <w:t>I’ll keep hi</w:t>
      </w:r>
      <w:r w:rsidR="00E532A8">
        <w:rPr>
          <w:rFonts w:cs="Courier New"/>
          <w:szCs w:val="26"/>
        </w:rPr>
        <w:t>m.</w:t>
      </w:r>
    </w:p>
    <w:p w14:paraId="219C5499" w14:textId="617806BC" w:rsidR="008E31A1" w:rsidRPr="00E532A8" w:rsidRDefault="008E31A1" w:rsidP="0091720A">
      <w:pPr>
        <w:keepLines/>
        <w:rPr>
          <w:b/>
        </w:rPr>
      </w:pPr>
      <w:r w:rsidRPr="00E532A8">
        <w:rPr>
          <w:b/>
        </w:rPr>
        <w:lastRenderedPageBreak/>
        <w:t>MARY</w:t>
      </w:r>
      <w:r w:rsidR="00E532A8" w:rsidRPr="00E532A8">
        <w:rPr>
          <w:b/>
        </w:rPr>
        <w:t>:</w:t>
      </w:r>
    </w:p>
    <w:p w14:paraId="3E31F962" w14:textId="79E50183" w:rsidR="008E31A1" w:rsidRPr="00E532A8" w:rsidRDefault="008E31A1" w:rsidP="0091720A">
      <w:pPr>
        <w:keepLines/>
      </w:pPr>
      <w:r w:rsidRPr="00E532A8">
        <w:t>I’m glad to hear it.</w:t>
      </w:r>
    </w:p>
    <w:p w14:paraId="1E390436" w14:textId="54A735C9" w:rsidR="008E31A1" w:rsidRPr="00E532A8" w:rsidRDefault="008E31A1" w:rsidP="0091720A">
      <w:pPr>
        <w:pStyle w:val="CharacterDialogue"/>
        <w:rPr>
          <w:rFonts w:cs="Courier New"/>
          <w:b/>
          <w:szCs w:val="26"/>
        </w:rPr>
      </w:pPr>
      <w:r w:rsidRPr="00E532A8">
        <w:rPr>
          <w:rFonts w:cs="Courier New"/>
          <w:b/>
          <w:szCs w:val="26"/>
        </w:rPr>
        <w:t>JERRY</w:t>
      </w:r>
      <w:r w:rsidR="00E532A8" w:rsidRPr="00E532A8">
        <w:rPr>
          <w:rFonts w:cs="Courier New"/>
          <w:b/>
          <w:szCs w:val="26"/>
        </w:rPr>
        <w:t>:</w:t>
      </w:r>
    </w:p>
    <w:p w14:paraId="0C635CC5" w14:textId="77777777" w:rsidR="008E31A1" w:rsidRPr="008E31A1" w:rsidRDefault="008E31A1" w:rsidP="0091720A">
      <w:pPr>
        <w:pStyle w:val="CharacterDialogue"/>
        <w:rPr>
          <w:rFonts w:cs="Courier New"/>
          <w:szCs w:val="26"/>
        </w:rPr>
      </w:pPr>
      <w:proofErr w:type="spellStart"/>
      <w:r w:rsidRPr="008E31A1">
        <w:rPr>
          <w:rFonts w:cs="Courier New"/>
          <w:szCs w:val="26"/>
        </w:rPr>
        <w:t>Hahahahahah</w:t>
      </w:r>
      <w:proofErr w:type="spellEnd"/>
      <w:r w:rsidRPr="008E31A1">
        <w:rPr>
          <w:rFonts w:cs="Courier New"/>
          <w:szCs w:val="26"/>
        </w:rPr>
        <w:t>.</w:t>
      </w:r>
    </w:p>
    <w:p w14:paraId="583C475D" w14:textId="03947CC0" w:rsidR="008E31A1" w:rsidRPr="00E532A8" w:rsidRDefault="00E532A8" w:rsidP="0091720A">
      <w:pPr>
        <w:pStyle w:val="CharacterDialogue"/>
        <w:rPr>
          <w:rFonts w:ascii="Courier" w:hAnsi="Courier" w:cs="Courier New"/>
          <w:szCs w:val="26"/>
        </w:rPr>
      </w:pPr>
      <w:r w:rsidRPr="00E532A8">
        <w:rPr>
          <w:rFonts w:ascii="Courier" w:hAnsi="Courier" w:cs="Courier New"/>
          <w:szCs w:val="26"/>
        </w:rPr>
        <w:t>(</w:t>
      </w:r>
      <w:r w:rsidR="008E31A1" w:rsidRPr="00E532A8">
        <w:rPr>
          <w:rFonts w:ascii="Courier" w:hAnsi="Courier" w:cs="Courier New"/>
          <w:szCs w:val="26"/>
        </w:rPr>
        <w:t>Jerry laughs a little too hard, a little too long.</w:t>
      </w:r>
      <w:r w:rsidRPr="00E532A8">
        <w:rPr>
          <w:rFonts w:ascii="Courier" w:hAnsi="Courier" w:cs="Courier New"/>
          <w:szCs w:val="26"/>
        </w:rPr>
        <w:t>)</w:t>
      </w:r>
    </w:p>
    <w:p w14:paraId="1B8A9F6B" w14:textId="72827663" w:rsidR="008E31A1" w:rsidRPr="00E532A8" w:rsidRDefault="008E31A1" w:rsidP="0091720A">
      <w:pPr>
        <w:pStyle w:val="CharacterDialogue"/>
        <w:rPr>
          <w:b/>
        </w:rPr>
      </w:pPr>
      <w:r w:rsidRPr="00E532A8">
        <w:rPr>
          <w:b/>
        </w:rPr>
        <w:t>MARY</w:t>
      </w:r>
      <w:r w:rsidR="00E532A8" w:rsidRPr="00E532A8">
        <w:rPr>
          <w:b/>
        </w:rPr>
        <w:t>:</w:t>
      </w:r>
    </w:p>
    <w:p w14:paraId="5058EEC1" w14:textId="1204AD5A" w:rsidR="008E31A1" w:rsidRPr="00E532A8" w:rsidRDefault="008E31A1" w:rsidP="0091720A">
      <w:pPr>
        <w:pStyle w:val="CharacterDialogue"/>
      </w:pPr>
      <w:r w:rsidRPr="00E532A8">
        <w:t>What is it now, dear?</w:t>
      </w:r>
    </w:p>
    <w:p w14:paraId="7ECC3FEC" w14:textId="587B130F" w:rsidR="008E31A1" w:rsidRPr="00E532A8" w:rsidRDefault="008E31A1" w:rsidP="0091720A">
      <w:pPr>
        <w:pStyle w:val="CharacterDialogue"/>
        <w:rPr>
          <w:rFonts w:cs="Courier New"/>
          <w:b/>
          <w:szCs w:val="26"/>
        </w:rPr>
      </w:pPr>
      <w:r w:rsidRPr="00E532A8">
        <w:rPr>
          <w:rFonts w:cs="Courier New"/>
          <w:b/>
          <w:szCs w:val="26"/>
        </w:rPr>
        <w:t>JERRY</w:t>
      </w:r>
      <w:r w:rsidR="00E532A8" w:rsidRPr="00E532A8">
        <w:rPr>
          <w:rFonts w:cs="Courier New"/>
          <w:b/>
          <w:szCs w:val="26"/>
        </w:rPr>
        <w:t>:</w:t>
      </w:r>
    </w:p>
    <w:p w14:paraId="0012AFBC" w14:textId="2F29DC55" w:rsidR="008E31A1" w:rsidRPr="008E31A1" w:rsidRDefault="008E31A1" w:rsidP="0091720A">
      <w:pPr>
        <w:pStyle w:val="CharacterDialogue"/>
        <w:rPr>
          <w:rFonts w:cs="Courier New"/>
          <w:szCs w:val="26"/>
        </w:rPr>
      </w:pPr>
      <w:r w:rsidRPr="008E31A1">
        <w:rPr>
          <w:rFonts w:cs="Courier New"/>
          <w:szCs w:val="26"/>
        </w:rPr>
        <w:t>What else would I do?</w:t>
      </w:r>
    </w:p>
    <w:p w14:paraId="77464D38" w14:textId="24A525E9" w:rsidR="008E31A1" w:rsidRPr="0091720A" w:rsidRDefault="0091720A" w:rsidP="0091720A">
      <w:pPr>
        <w:pStyle w:val="CharacterDialogue"/>
        <w:rPr>
          <w:rFonts w:ascii="Courier" w:hAnsi="Courier" w:cs="Courier New"/>
          <w:szCs w:val="26"/>
        </w:rPr>
      </w:pPr>
      <w:r w:rsidRPr="0091720A">
        <w:rPr>
          <w:rFonts w:ascii="Courier" w:hAnsi="Courier" w:cs="Courier New"/>
          <w:szCs w:val="26"/>
        </w:rPr>
        <w:t>(PAUSE)</w:t>
      </w:r>
    </w:p>
    <w:p w14:paraId="5F0D47AA" w14:textId="24C40449" w:rsidR="008E31A1" w:rsidRPr="0091720A" w:rsidRDefault="008E31A1" w:rsidP="0091720A">
      <w:pPr>
        <w:keepLines/>
        <w:rPr>
          <w:b/>
        </w:rPr>
      </w:pPr>
      <w:r w:rsidRPr="0091720A">
        <w:rPr>
          <w:b/>
        </w:rPr>
        <w:t>MARY</w:t>
      </w:r>
      <w:r w:rsidR="0091720A" w:rsidRPr="0091720A">
        <w:rPr>
          <w:b/>
        </w:rPr>
        <w:t>:</w:t>
      </w:r>
    </w:p>
    <w:p w14:paraId="14897399" w14:textId="0EE53A77" w:rsidR="008E31A1" w:rsidRPr="0091720A" w:rsidRDefault="008E31A1" w:rsidP="0091720A">
      <w:pPr>
        <w:keepLines/>
      </w:pPr>
      <w:r w:rsidRPr="0091720A">
        <w:t>What do you want to do?</w:t>
      </w:r>
    </w:p>
    <w:p w14:paraId="78245E04" w14:textId="0B00A7D2" w:rsidR="008E31A1" w:rsidRPr="0091720A" w:rsidRDefault="008E31A1" w:rsidP="0091720A">
      <w:pPr>
        <w:pStyle w:val="CharacterDialogue"/>
        <w:rPr>
          <w:rFonts w:cs="Courier New"/>
          <w:b/>
          <w:szCs w:val="26"/>
        </w:rPr>
      </w:pPr>
      <w:r w:rsidRPr="0091720A">
        <w:rPr>
          <w:rFonts w:cs="Courier New"/>
          <w:b/>
          <w:szCs w:val="26"/>
        </w:rPr>
        <w:t>JERRY</w:t>
      </w:r>
      <w:r w:rsidR="0091720A" w:rsidRPr="0091720A">
        <w:rPr>
          <w:rFonts w:cs="Courier New"/>
          <w:b/>
          <w:szCs w:val="26"/>
        </w:rPr>
        <w:t>:</w:t>
      </w:r>
    </w:p>
    <w:p w14:paraId="4092E64D" w14:textId="3332ECCB" w:rsidR="008E31A1" w:rsidRPr="008E31A1" w:rsidRDefault="008E31A1" w:rsidP="0091720A">
      <w:pPr>
        <w:pStyle w:val="CharacterDialogue"/>
        <w:rPr>
          <w:rFonts w:cs="Courier New"/>
          <w:szCs w:val="26"/>
        </w:rPr>
      </w:pPr>
      <w:r w:rsidRPr="008E31A1">
        <w:rPr>
          <w:rFonts w:cs="Courier New"/>
          <w:szCs w:val="26"/>
        </w:rPr>
        <w:t>Get rid of this feeling.</w:t>
      </w:r>
    </w:p>
    <w:p w14:paraId="5E9A00B9" w14:textId="43B308DA" w:rsidR="008E31A1" w:rsidRPr="0091720A" w:rsidRDefault="008E31A1" w:rsidP="0091720A">
      <w:pPr>
        <w:pStyle w:val="CharacterDialogue"/>
        <w:rPr>
          <w:b/>
        </w:rPr>
      </w:pPr>
      <w:r w:rsidRPr="0091720A">
        <w:rPr>
          <w:b/>
        </w:rPr>
        <w:t>MARY</w:t>
      </w:r>
      <w:r w:rsidR="0091720A" w:rsidRPr="0091720A">
        <w:rPr>
          <w:b/>
        </w:rPr>
        <w:t>:</w:t>
      </w:r>
    </w:p>
    <w:p w14:paraId="7726496D" w14:textId="46677C9F" w:rsidR="008E31A1" w:rsidRPr="0091720A" w:rsidRDefault="008E31A1" w:rsidP="0091720A">
      <w:pPr>
        <w:pStyle w:val="CharacterDialogue"/>
      </w:pPr>
      <w:r w:rsidRPr="0091720A">
        <w:t>What feeling? What are you talking about?</w:t>
      </w:r>
    </w:p>
    <w:p w14:paraId="12DBCD04" w14:textId="0B24A90C" w:rsidR="008E31A1" w:rsidRPr="0091720A" w:rsidRDefault="008E31A1" w:rsidP="0091720A">
      <w:pPr>
        <w:pStyle w:val="CharacterDialogue"/>
        <w:rPr>
          <w:rFonts w:cs="Courier New"/>
          <w:b/>
          <w:szCs w:val="26"/>
        </w:rPr>
      </w:pPr>
      <w:r w:rsidRPr="0091720A">
        <w:rPr>
          <w:rFonts w:cs="Courier New"/>
          <w:b/>
          <w:szCs w:val="26"/>
        </w:rPr>
        <w:t>JERRY</w:t>
      </w:r>
      <w:r w:rsidR="0091720A" w:rsidRPr="0091720A">
        <w:rPr>
          <w:rFonts w:cs="Courier New"/>
          <w:b/>
          <w:szCs w:val="26"/>
        </w:rPr>
        <w:t>:</w:t>
      </w:r>
    </w:p>
    <w:p w14:paraId="725674D1" w14:textId="1875D733" w:rsidR="008E31A1" w:rsidRPr="008E31A1" w:rsidRDefault="008E31A1" w:rsidP="0091720A">
      <w:pPr>
        <w:pStyle w:val="CharacterDialogue"/>
        <w:rPr>
          <w:rFonts w:cs="Courier New"/>
          <w:szCs w:val="26"/>
        </w:rPr>
        <w:sectPr w:rsidR="008E31A1" w:rsidRPr="008E31A1">
          <w:pgSz w:w="12240" w:h="15840"/>
          <w:pgMar w:top="1500" w:right="1680" w:bottom="980" w:left="1700" w:header="0" w:footer="789" w:gutter="0"/>
          <w:cols w:space="720"/>
          <w:noEndnote/>
        </w:sectPr>
      </w:pPr>
      <w:r w:rsidRPr="008E31A1">
        <w:rPr>
          <w:rFonts w:cs="Courier New"/>
          <w:szCs w:val="26"/>
        </w:rPr>
        <w:t>That I’m worthless. I can’t even look myself in the mirror.</w:t>
      </w:r>
    </w:p>
    <w:p w14:paraId="32ABEF72" w14:textId="7BCD8EF3" w:rsidR="008E31A1" w:rsidRPr="0091720A" w:rsidRDefault="008E31A1" w:rsidP="0091720A">
      <w:pPr>
        <w:pStyle w:val="CharacterDialogue"/>
        <w:rPr>
          <w:rFonts w:cs="Courier New"/>
          <w:b/>
          <w:szCs w:val="26"/>
        </w:rPr>
      </w:pPr>
      <w:r w:rsidRPr="0091720A">
        <w:rPr>
          <w:rFonts w:cs="Courier New"/>
          <w:b/>
          <w:szCs w:val="26"/>
        </w:rPr>
        <w:lastRenderedPageBreak/>
        <w:t>MARY</w:t>
      </w:r>
      <w:r w:rsidR="0091720A" w:rsidRPr="0091720A">
        <w:rPr>
          <w:rFonts w:cs="Courier New"/>
          <w:b/>
          <w:szCs w:val="26"/>
        </w:rPr>
        <w:t>:</w:t>
      </w:r>
    </w:p>
    <w:p w14:paraId="090DB153" w14:textId="77777777" w:rsidR="008E31A1" w:rsidRPr="008E31A1" w:rsidRDefault="008E31A1" w:rsidP="0091720A">
      <w:pPr>
        <w:pStyle w:val="CharacterDialogue"/>
        <w:rPr>
          <w:rFonts w:cs="Courier New"/>
          <w:szCs w:val="26"/>
        </w:rPr>
      </w:pPr>
      <w:r w:rsidRPr="008E31A1">
        <w:rPr>
          <w:rFonts w:cs="Courier New"/>
          <w:szCs w:val="26"/>
        </w:rPr>
        <w:t>I feel like that. I sure do. All the time. You just got to stay busy…</w:t>
      </w:r>
    </w:p>
    <w:p w14:paraId="7361939E" w14:textId="17F1EECD" w:rsidR="008E31A1" w:rsidRPr="0091720A" w:rsidRDefault="008E31A1" w:rsidP="0091720A">
      <w:pPr>
        <w:pStyle w:val="CharacterDialogue"/>
        <w:rPr>
          <w:rFonts w:cs="Courier New"/>
          <w:b/>
          <w:szCs w:val="26"/>
        </w:rPr>
      </w:pPr>
      <w:r w:rsidRPr="0091720A">
        <w:rPr>
          <w:rFonts w:cs="Courier New"/>
          <w:b/>
          <w:szCs w:val="26"/>
        </w:rPr>
        <w:t>JERRY</w:t>
      </w:r>
      <w:r w:rsidR="0091720A" w:rsidRPr="0091720A">
        <w:rPr>
          <w:rFonts w:cs="Courier New"/>
          <w:b/>
          <w:szCs w:val="26"/>
        </w:rPr>
        <w:t>:</w:t>
      </w:r>
    </w:p>
    <w:p w14:paraId="01690120" w14:textId="77777777" w:rsidR="008E31A1" w:rsidRPr="008E31A1" w:rsidRDefault="008E31A1" w:rsidP="0091720A">
      <w:pPr>
        <w:pStyle w:val="CharacterDialogue"/>
        <w:rPr>
          <w:rFonts w:cs="Courier New"/>
          <w:szCs w:val="26"/>
        </w:rPr>
      </w:pPr>
      <w:r w:rsidRPr="008E31A1">
        <w:rPr>
          <w:rFonts w:cs="Courier New"/>
          <w:szCs w:val="26"/>
        </w:rPr>
        <w:t>I’m like a book he pulls off the shelf. I’m only there when he needs me. I don’t have anything for myself.</w:t>
      </w:r>
    </w:p>
    <w:p w14:paraId="66F0C016" w14:textId="6EAC170F" w:rsidR="008E31A1" w:rsidRPr="0091720A" w:rsidRDefault="0091720A" w:rsidP="0091720A">
      <w:pPr>
        <w:pStyle w:val="CharacterDialogue"/>
        <w:rPr>
          <w:rFonts w:ascii="Courier" w:hAnsi="Courier" w:cs="Courier New"/>
          <w:szCs w:val="26"/>
        </w:rPr>
      </w:pPr>
      <w:r w:rsidRPr="0091720A">
        <w:rPr>
          <w:rFonts w:ascii="Courier" w:hAnsi="Courier" w:cs="Courier New"/>
          <w:szCs w:val="26"/>
        </w:rPr>
        <w:t>(BEAT)</w:t>
      </w:r>
    </w:p>
    <w:p w14:paraId="3D05F348" w14:textId="2DEDB843" w:rsidR="008E31A1" w:rsidRPr="0091720A" w:rsidRDefault="008E31A1" w:rsidP="0091720A">
      <w:pPr>
        <w:pStyle w:val="CharacterDialogue"/>
        <w:rPr>
          <w:rFonts w:cs="Courier New"/>
          <w:b/>
          <w:szCs w:val="26"/>
        </w:rPr>
      </w:pPr>
      <w:r w:rsidRPr="0091720A">
        <w:rPr>
          <w:rFonts w:cs="Courier New"/>
          <w:b/>
          <w:szCs w:val="26"/>
        </w:rPr>
        <w:t>MARY</w:t>
      </w:r>
      <w:r w:rsidR="0091720A">
        <w:rPr>
          <w:rFonts w:cs="Courier New"/>
          <w:b/>
          <w:szCs w:val="26"/>
        </w:rPr>
        <w:t>:</w:t>
      </w:r>
    </w:p>
    <w:p w14:paraId="0F6FF16D" w14:textId="13C29FC9" w:rsidR="008E31A1" w:rsidRPr="008E31A1" w:rsidRDefault="008E31A1" w:rsidP="0091720A">
      <w:pPr>
        <w:pStyle w:val="CharacterDialogue"/>
        <w:rPr>
          <w:rFonts w:cs="Courier New"/>
          <w:szCs w:val="26"/>
        </w:rPr>
      </w:pPr>
      <w:r w:rsidRPr="008E31A1">
        <w:rPr>
          <w:rFonts w:cs="Courier New"/>
          <w:szCs w:val="26"/>
        </w:rPr>
        <w:t>Most folks these days don’t. Sometimes the world turns sideways and it’s all you can do to keep from selling apples on a street-corner. You have them beat by a mile, dear.</w:t>
      </w:r>
    </w:p>
    <w:p w14:paraId="548D921A" w14:textId="2C789366" w:rsidR="008E31A1" w:rsidRPr="0091720A" w:rsidRDefault="008E31A1" w:rsidP="0091720A">
      <w:pPr>
        <w:pStyle w:val="CharacterDialogue"/>
        <w:rPr>
          <w:rFonts w:cs="Courier New"/>
          <w:b/>
          <w:szCs w:val="26"/>
        </w:rPr>
      </w:pPr>
      <w:r w:rsidRPr="0091720A">
        <w:rPr>
          <w:rFonts w:cs="Courier New"/>
          <w:b/>
          <w:szCs w:val="26"/>
        </w:rPr>
        <w:t>JERRY</w:t>
      </w:r>
      <w:r w:rsidR="0091720A" w:rsidRPr="0091720A">
        <w:rPr>
          <w:rFonts w:cs="Courier New"/>
          <w:b/>
          <w:szCs w:val="26"/>
        </w:rPr>
        <w:t>:</w:t>
      </w:r>
    </w:p>
    <w:p w14:paraId="43647C96" w14:textId="28BB7E6E" w:rsidR="008E31A1" w:rsidRPr="008E31A1" w:rsidRDefault="008E31A1" w:rsidP="0091720A">
      <w:pPr>
        <w:pStyle w:val="CharacterDialogue"/>
        <w:rPr>
          <w:rFonts w:cs="Courier New"/>
          <w:szCs w:val="26"/>
        </w:rPr>
      </w:pPr>
      <w:r w:rsidRPr="008E31A1">
        <w:rPr>
          <w:rFonts w:cs="Courier New"/>
          <w:szCs w:val="26"/>
        </w:rPr>
        <w:t>Words. Words. Words.</w:t>
      </w:r>
    </w:p>
    <w:p w14:paraId="010C673B" w14:textId="3BEE1BA7" w:rsidR="008E31A1" w:rsidRPr="0091720A" w:rsidRDefault="008E31A1" w:rsidP="0091720A">
      <w:pPr>
        <w:pStyle w:val="CharacterDialogue"/>
        <w:rPr>
          <w:rFonts w:cs="Courier New"/>
          <w:b/>
          <w:szCs w:val="26"/>
        </w:rPr>
      </w:pPr>
      <w:r w:rsidRPr="0091720A">
        <w:rPr>
          <w:rFonts w:cs="Courier New"/>
          <w:b/>
          <w:szCs w:val="26"/>
        </w:rPr>
        <w:t>MARY</w:t>
      </w:r>
      <w:r w:rsidR="0091720A" w:rsidRPr="0091720A">
        <w:rPr>
          <w:rFonts w:cs="Courier New"/>
          <w:b/>
          <w:szCs w:val="26"/>
        </w:rPr>
        <w:t>:</w:t>
      </w:r>
    </w:p>
    <w:p w14:paraId="7563FE8D" w14:textId="38A79967" w:rsidR="008E31A1" w:rsidRPr="008E31A1" w:rsidRDefault="008E31A1" w:rsidP="0091720A">
      <w:pPr>
        <w:pStyle w:val="CharacterDialogue"/>
        <w:rPr>
          <w:rFonts w:cs="Courier New"/>
          <w:szCs w:val="26"/>
        </w:rPr>
      </w:pPr>
      <w:r w:rsidRPr="008E31A1">
        <w:rPr>
          <w:rFonts w:cs="Courier New"/>
          <w:szCs w:val="26"/>
        </w:rPr>
        <w:t>Sure. You can say that.</w:t>
      </w:r>
    </w:p>
    <w:p w14:paraId="18296362" w14:textId="10B4E60E" w:rsidR="008E31A1" w:rsidRPr="0091720A" w:rsidRDefault="008E31A1" w:rsidP="0091720A">
      <w:pPr>
        <w:pStyle w:val="CharacterDialogue"/>
        <w:rPr>
          <w:rFonts w:cs="Courier New"/>
          <w:b/>
          <w:szCs w:val="26"/>
        </w:rPr>
      </w:pPr>
      <w:r w:rsidRPr="0091720A">
        <w:rPr>
          <w:rFonts w:cs="Courier New"/>
          <w:b/>
          <w:szCs w:val="26"/>
        </w:rPr>
        <w:t>JERRY</w:t>
      </w:r>
      <w:r w:rsidR="0091720A" w:rsidRPr="0091720A">
        <w:rPr>
          <w:rFonts w:cs="Courier New"/>
          <w:b/>
          <w:szCs w:val="26"/>
        </w:rPr>
        <w:t>:</w:t>
      </w:r>
    </w:p>
    <w:p w14:paraId="682DC43B" w14:textId="06EA4E34" w:rsidR="008E31A1" w:rsidRPr="008E31A1" w:rsidRDefault="008E31A1" w:rsidP="0091720A">
      <w:pPr>
        <w:pStyle w:val="CharacterDialogue"/>
        <w:rPr>
          <w:rFonts w:cs="Courier New"/>
          <w:szCs w:val="26"/>
        </w:rPr>
      </w:pPr>
      <w:r w:rsidRPr="008E31A1">
        <w:rPr>
          <w:rFonts w:cs="Courier New"/>
          <w:szCs w:val="26"/>
        </w:rPr>
        <w:t>At this point, I usually pack my stuff up, throw it in the car and we go. Leave this feeling on the side of the road.</w:t>
      </w:r>
    </w:p>
    <w:p w14:paraId="3ECDE7AC" w14:textId="65C6CD52" w:rsidR="008E31A1" w:rsidRPr="0091720A" w:rsidRDefault="008E31A1" w:rsidP="0091720A">
      <w:pPr>
        <w:pStyle w:val="CharacterDialogue"/>
        <w:rPr>
          <w:rFonts w:cs="Courier New"/>
          <w:b/>
          <w:szCs w:val="26"/>
        </w:rPr>
      </w:pPr>
      <w:r w:rsidRPr="0091720A">
        <w:rPr>
          <w:rFonts w:cs="Courier New"/>
          <w:b/>
          <w:szCs w:val="26"/>
        </w:rPr>
        <w:t>MARY</w:t>
      </w:r>
      <w:r w:rsidR="0091720A" w:rsidRPr="0091720A">
        <w:rPr>
          <w:rFonts w:cs="Courier New"/>
          <w:b/>
          <w:szCs w:val="26"/>
        </w:rPr>
        <w:t>:</w:t>
      </w:r>
    </w:p>
    <w:p w14:paraId="7C3D7BF6" w14:textId="77777777" w:rsidR="008E31A1" w:rsidRPr="008E31A1" w:rsidRDefault="008E31A1" w:rsidP="0091720A">
      <w:pPr>
        <w:pStyle w:val="CharacterDialogue"/>
        <w:rPr>
          <w:rFonts w:cs="Courier New"/>
          <w:szCs w:val="26"/>
        </w:rPr>
      </w:pPr>
      <w:r w:rsidRPr="008E31A1">
        <w:rPr>
          <w:rFonts w:cs="Courier New"/>
          <w:szCs w:val="26"/>
        </w:rPr>
        <w:t>Or, kick it down the road?</w:t>
      </w:r>
    </w:p>
    <w:p w14:paraId="178FFAD8" w14:textId="697C4FF1" w:rsidR="00DC2905" w:rsidRDefault="0091720A" w:rsidP="0091720A">
      <w:pPr>
        <w:pStyle w:val="CharacterDialogue"/>
        <w:rPr>
          <w:rFonts w:ascii="Courier" w:hAnsi="Courier" w:cs="Courier New"/>
          <w:szCs w:val="26"/>
        </w:rPr>
      </w:pPr>
      <w:r w:rsidRPr="0091720A">
        <w:rPr>
          <w:rFonts w:ascii="Courier" w:hAnsi="Courier" w:cs="Courier New"/>
          <w:szCs w:val="26"/>
        </w:rPr>
        <w:lastRenderedPageBreak/>
        <w:t>(BEAT</w:t>
      </w:r>
      <w:r w:rsidR="00DC2905">
        <w:rPr>
          <w:rFonts w:ascii="Courier" w:hAnsi="Courier" w:cs="Courier New"/>
          <w:szCs w:val="26"/>
        </w:rPr>
        <w:t>. SFX: Footsteps are heard coming from the kitchen.</w:t>
      </w:r>
      <w:r w:rsidRPr="0091720A">
        <w:rPr>
          <w:rFonts w:ascii="Courier" w:hAnsi="Courier" w:cs="Courier New"/>
          <w:szCs w:val="26"/>
        </w:rPr>
        <w:t>)</w:t>
      </w:r>
    </w:p>
    <w:p w14:paraId="0996ED77" w14:textId="77777777" w:rsidR="00DC2905" w:rsidRPr="0091720A" w:rsidRDefault="00DC2905" w:rsidP="00DC2905">
      <w:pPr>
        <w:pStyle w:val="CharacterDialogue"/>
        <w:rPr>
          <w:rFonts w:cs="Courier New"/>
          <w:b/>
          <w:szCs w:val="26"/>
        </w:rPr>
      </w:pPr>
      <w:r w:rsidRPr="0091720A">
        <w:rPr>
          <w:rFonts w:cs="Courier New"/>
          <w:b/>
          <w:szCs w:val="26"/>
        </w:rPr>
        <w:t>JERRY:</w:t>
      </w:r>
    </w:p>
    <w:p w14:paraId="7E209C28" w14:textId="77777777" w:rsidR="00DC2905" w:rsidRPr="008E31A1" w:rsidRDefault="00DC2905" w:rsidP="00DC2905">
      <w:pPr>
        <w:pStyle w:val="CharacterDialogue"/>
        <w:rPr>
          <w:rFonts w:cs="Courier New"/>
          <w:szCs w:val="26"/>
        </w:rPr>
      </w:pPr>
      <w:r w:rsidRPr="008E31A1">
        <w:rPr>
          <w:rFonts w:cs="Courier New"/>
          <w:szCs w:val="26"/>
        </w:rPr>
        <w:t>Am I getting you down?</w:t>
      </w:r>
    </w:p>
    <w:p w14:paraId="4413B7FF" w14:textId="77777777" w:rsidR="00DC2905" w:rsidRPr="00976B6B" w:rsidRDefault="00DC2905" w:rsidP="00DC2905">
      <w:pPr>
        <w:pStyle w:val="CharacterDialogue"/>
        <w:rPr>
          <w:rFonts w:cs="Courier New"/>
          <w:b/>
          <w:szCs w:val="26"/>
        </w:rPr>
      </w:pPr>
      <w:r w:rsidRPr="00976B6B">
        <w:rPr>
          <w:rFonts w:cs="Courier New"/>
          <w:b/>
          <w:szCs w:val="26"/>
        </w:rPr>
        <w:t>MARY:</w:t>
      </w:r>
    </w:p>
    <w:p w14:paraId="43868914" w14:textId="77777777" w:rsidR="00DC2905" w:rsidRPr="008E31A1" w:rsidRDefault="00DC2905" w:rsidP="00DC2905">
      <w:pPr>
        <w:pStyle w:val="CharacterDialogue"/>
        <w:rPr>
          <w:rFonts w:cs="Courier New"/>
          <w:szCs w:val="26"/>
        </w:rPr>
      </w:pPr>
      <w:r w:rsidRPr="008E31A1">
        <w:rPr>
          <w:rFonts w:cs="Courier New"/>
          <w:szCs w:val="26"/>
        </w:rPr>
        <w:t>It’s OK, young lady.</w:t>
      </w:r>
    </w:p>
    <w:p w14:paraId="1B459D22" w14:textId="77777777" w:rsidR="00DC2905" w:rsidRPr="00976B6B" w:rsidRDefault="00DC2905" w:rsidP="00DC2905">
      <w:pPr>
        <w:pStyle w:val="CharacterDialogue"/>
        <w:rPr>
          <w:rFonts w:ascii="Courier" w:hAnsi="Courier" w:cs="Courier New"/>
          <w:szCs w:val="26"/>
        </w:rPr>
      </w:pPr>
      <w:r w:rsidRPr="00976B6B">
        <w:rPr>
          <w:rFonts w:ascii="Courier" w:hAnsi="Courier" w:cs="Courier New"/>
          <w:szCs w:val="26"/>
        </w:rPr>
        <w:t xml:space="preserve">(SFX: Screen door opens, </w:t>
      </w:r>
      <w:r>
        <w:rPr>
          <w:rFonts w:ascii="Courier" w:hAnsi="Courier" w:cs="Courier New"/>
          <w:szCs w:val="26"/>
        </w:rPr>
        <w:t>Mom</w:t>
      </w:r>
      <w:r w:rsidRPr="00976B6B">
        <w:rPr>
          <w:rFonts w:ascii="Courier" w:hAnsi="Courier" w:cs="Courier New"/>
          <w:szCs w:val="26"/>
        </w:rPr>
        <w:t xml:space="preserve"> arrives with the glass of milk.)</w:t>
      </w:r>
    </w:p>
    <w:p w14:paraId="58A9E529" w14:textId="77777777" w:rsidR="00DC2905" w:rsidRPr="00976B6B" w:rsidRDefault="00DC2905" w:rsidP="00DC2905">
      <w:pPr>
        <w:pStyle w:val="CharacterDialogue"/>
        <w:rPr>
          <w:b/>
        </w:rPr>
      </w:pPr>
      <w:r w:rsidRPr="00976B6B">
        <w:rPr>
          <w:b/>
        </w:rPr>
        <w:t>MOM:</w:t>
      </w:r>
    </w:p>
    <w:p w14:paraId="08C93E80" w14:textId="77777777" w:rsidR="00DC2905" w:rsidRDefault="00DC2905" w:rsidP="00DC2905">
      <w:pPr>
        <w:pStyle w:val="CharacterDialogue"/>
      </w:pPr>
      <w:r w:rsidRPr="00976B6B">
        <w:t>Here you go.</w:t>
      </w:r>
    </w:p>
    <w:p w14:paraId="6F1422B1" w14:textId="297238C1" w:rsidR="00DC2905" w:rsidRDefault="00DC2905" w:rsidP="0091720A">
      <w:pPr>
        <w:pStyle w:val="CharacterDialogue"/>
        <w:rPr>
          <w:rFonts w:ascii="Courier" w:hAnsi="Courier" w:cs="Courier New"/>
          <w:szCs w:val="26"/>
        </w:rPr>
      </w:pPr>
      <w:r w:rsidRPr="00DC2905">
        <w:rPr>
          <w:rFonts w:ascii="Courier" w:hAnsi="Courier"/>
        </w:rPr>
        <w:t>(SFX: Mary quickly gets up and meets mom before she comes out onto the porch.</w:t>
      </w:r>
      <w:r w:rsidR="001A127E">
        <w:rPr>
          <w:rFonts w:ascii="Courier" w:hAnsi="Courier"/>
        </w:rPr>
        <w:t xml:space="preserve"> Over this...</w:t>
      </w:r>
      <w:r w:rsidRPr="00DC2905">
        <w:rPr>
          <w:rFonts w:ascii="Courier" w:hAnsi="Courier"/>
        </w:rPr>
        <w:t>)</w:t>
      </w:r>
      <w:r w:rsidRPr="0091720A">
        <w:rPr>
          <w:rFonts w:ascii="Courier" w:hAnsi="Courier" w:cs="Courier New"/>
          <w:szCs w:val="26"/>
        </w:rPr>
        <w:t xml:space="preserve"> </w:t>
      </w:r>
    </w:p>
    <w:p w14:paraId="7283DEDA" w14:textId="77777777" w:rsidR="00DC2905" w:rsidRPr="00976B6B" w:rsidRDefault="00DC2905" w:rsidP="00DC2905">
      <w:pPr>
        <w:pStyle w:val="CharacterDialogue"/>
        <w:rPr>
          <w:b/>
        </w:rPr>
      </w:pPr>
      <w:r w:rsidRPr="00976B6B">
        <w:rPr>
          <w:b/>
        </w:rPr>
        <w:t>MARY:</w:t>
      </w:r>
    </w:p>
    <w:p w14:paraId="48094974" w14:textId="77777777" w:rsidR="00DC2905" w:rsidRPr="00976B6B" w:rsidRDefault="00DC2905" w:rsidP="00DC2905">
      <w:pPr>
        <w:pStyle w:val="CharacterDialogue"/>
      </w:pPr>
      <w:r w:rsidRPr="00976B6B">
        <w:t>Thank you, Maria.</w:t>
      </w:r>
    </w:p>
    <w:p w14:paraId="2753D583" w14:textId="77777777" w:rsidR="00DC2905" w:rsidRPr="00976B6B" w:rsidRDefault="00DC2905" w:rsidP="00DC2905">
      <w:pPr>
        <w:pStyle w:val="CharacterDialogue"/>
        <w:rPr>
          <w:b/>
        </w:rPr>
      </w:pPr>
      <w:r w:rsidRPr="00976B6B">
        <w:rPr>
          <w:b/>
        </w:rPr>
        <w:t>MOM:</w:t>
      </w:r>
    </w:p>
    <w:p w14:paraId="5632CB6B" w14:textId="77777777" w:rsidR="00DC2905" w:rsidRPr="00976B6B" w:rsidRDefault="00DC2905" w:rsidP="00DC2905">
      <w:pPr>
        <w:pStyle w:val="CharacterDialogue"/>
      </w:pPr>
      <w:r w:rsidRPr="00976B6B">
        <w:t>Is she feeling alright?</w:t>
      </w:r>
    </w:p>
    <w:p w14:paraId="75B2B6FD" w14:textId="77777777" w:rsidR="00DC2905" w:rsidRPr="00976B6B" w:rsidRDefault="00DC2905" w:rsidP="00DC2905">
      <w:pPr>
        <w:pStyle w:val="CharacterDialogue"/>
        <w:rPr>
          <w:b/>
        </w:rPr>
      </w:pPr>
      <w:r w:rsidRPr="00976B6B">
        <w:rPr>
          <w:b/>
        </w:rPr>
        <w:t>MARY:</w:t>
      </w:r>
    </w:p>
    <w:p w14:paraId="6422F00F" w14:textId="77777777" w:rsidR="00DC2905" w:rsidRPr="00976B6B" w:rsidRDefault="00DC2905" w:rsidP="00DC2905">
      <w:pPr>
        <w:pStyle w:val="CharacterDialogue"/>
      </w:pPr>
      <w:r w:rsidRPr="00976B6B">
        <w:t>Well, that depends. I don’t know what she’s gotten into…</w:t>
      </w:r>
    </w:p>
    <w:p w14:paraId="2B605BDF" w14:textId="77777777" w:rsidR="00DC2905" w:rsidRPr="00976B6B" w:rsidRDefault="00DC2905" w:rsidP="00DC2905">
      <w:pPr>
        <w:pStyle w:val="CharacterDialogue"/>
        <w:rPr>
          <w:b/>
        </w:rPr>
      </w:pPr>
      <w:r w:rsidRPr="00976B6B">
        <w:rPr>
          <w:b/>
        </w:rPr>
        <w:t>MOM:</w:t>
      </w:r>
    </w:p>
    <w:p w14:paraId="30FAA63B" w14:textId="77777777" w:rsidR="00DC2905" w:rsidRDefault="00DC2905" w:rsidP="00DC2905">
      <w:pPr>
        <w:pStyle w:val="CharacterDialogue"/>
        <w:rPr>
          <w:b/>
        </w:rPr>
      </w:pPr>
      <w:r w:rsidRPr="00976B6B">
        <w:t>See if you can get her to fall asleep</w:t>
      </w:r>
      <w:r>
        <w:t>.</w:t>
      </w:r>
      <w:r w:rsidRPr="00DC2905">
        <w:rPr>
          <w:b/>
        </w:rPr>
        <w:t xml:space="preserve"> </w:t>
      </w:r>
    </w:p>
    <w:p w14:paraId="6B5556B9" w14:textId="5478950B" w:rsidR="00DC2905" w:rsidRPr="00976B6B" w:rsidRDefault="00DC2905" w:rsidP="00DC2905">
      <w:pPr>
        <w:pStyle w:val="CharacterDialogue"/>
        <w:rPr>
          <w:b/>
        </w:rPr>
      </w:pPr>
      <w:r w:rsidRPr="00976B6B">
        <w:rPr>
          <w:b/>
        </w:rPr>
        <w:t>MARY:</w:t>
      </w:r>
    </w:p>
    <w:p w14:paraId="4BFEA844" w14:textId="77777777" w:rsidR="00DC2905" w:rsidRDefault="00DC2905" w:rsidP="00DC2905">
      <w:pPr>
        <w:pStyle w:val="CharacterDialogue"/>
        <w:rPr>
          <w:rFonts w:ascii="Courier" w:hAnsi="Courier" w:cs="Courier New"/>
          <w:szCs w:val="26"/>
        </w:rPr>
      </w:pPr>
      <w:r w:rsidRPr="00976B6B">
        <w:t>I’m trying.</w:t>
      </w:r>
      <w:r w:rsidRPr="00DC2905">
        <w:rPr>
          <w:rFonts w:ascii="Courier" w:hAnsi="Courier" w:cs="Courier New"/>
          <w:szCs w:val="26"/>
        </w:rPr>
        <w:t xml:space="preserve"> </w:t>
      </w:r>
    </w:p>
    <w:p w14:paraId="1E921E62" w14:textId="287C1AB4" w:rsidR="00DC2905" w:rsidRDefault="00DC2905" w:rsidP="00DC2905">
      <w:pPr>
        <w:pStyle w:val="CharacterDialogue"/>
        <w:rPr>
          <w:rFonts w:ascii="Courier" w:hAnsi="Courier" w:cs="Courier New"/>
          <w:szCs w:val="26"/>
        </w:rPr>
      </w:pPr>
      <w:r w:rsidRPr="00976B6B">
        <w:rPr>
          <w:rFonts w:ascii="Courier" w:hAnsi="Courier" w:cs="Courier New"/>
          <w:szCs w:val="26"/>
        </w:rPr>
        <w:lastRenderedPageBreak/>
        <w:t xml:space="preserve">(SFX: </w:t>
      </w:r>
      <w:r>
        <w:rPr>
          <w:rFonts w:ascii="Courier" w:hAnsi="Courier" w:cs="Courier New"/>
          <w:szCs w:val="26"/>
        </w:rPr>
        <w:t>Mom leaves, closing the s</w:t>
      </w:r>
      <w:r w:rsidRPr="00976B6B">
        <w:rPr>
          <w:rFonts w:ascii="Courier" w:hAnsi="Courier" w:cs="Courier New"/>
          <w:szCs w:val="26"/>
        </w:rPr>
        <w:t xml:space="preserve">creen door </w:t>
      </w:r>
      <w:r>
        <w:rPr>
          <w:rFonts w:ascii="Courier" w:hAnsi="Courier" w:cs="Courier New"/>
          <w:szCs w:val="26"/>
        </w:rPr>
        <w:t>behind her</w:t>
      </w:r>
      <w:r w:rsidR="00251E74">
        <w:rPr>
          <w:rFonts w:ascii="Courier" w:hAnsi="Courier" w:cs="Courier New"/>
          <w:szCs w:val="26"/>
        </w:rPr>
        <w:t xml:space="preserve"> as she returns to the kitchen</w:t>
      </w:r>
      <w:r w:rsidRPr="00976B6B">
        <w:rPr>
          <w:rFonts w:ascii="Courier" w:hAnsi="Courier" w:cs="Courier New"/>
          <w:szCs w:val="26"/>
        </w:rPr>
        <w:t>.</w:t>
      </w:r>
      <w:r w:rsidR="00251E74">
        <w:rPr>
          <w:rFonts w:ascii="Courier" w:hAnsi="Courier" w:cs="Courier New"/>
          <w:szCs w:val="26"/>
        </w:rPr>
        <w:t xml:space="preserve"> Mary then walks across the porch and returns to Jerry. Giving her the glass of milk. Over this...</w:t>
      </w:r>
      <w:r w:rsidRPr="00976B6B">
        <w:rPr>
          <w:rFonts w:ascii="Courier" w:hAnsi="Courier" w:cs="Courier New"/>
          <w:szCs w:val="26"/>
        </w:rPr>
        <w:t>)</w:t>
      </w:r>
    </w:p>
    <w:p w14:paraId="03514B45" w14:textId="77777777" w:rsidR="00DC2905" w:rsidRPr="00976B6B" w:rsidRDefault="00DC2905" w:rsidP="00DC2905">
      <w:pPr>
        <w:rPr>
          <w:b/>
        </w:rPr>
      </w:pPr>
      <w:r w:rsidRPr="00976B6B">
        <w:rPr>
          <w:b/>
        </w:rPr>
        <w:t>MARY (CONT’D):</w:t>
      </w:r>
    </w:p>
    <w:p w14:paraId="60C13C5A" w14:textId="77777777" w:rsidR="00DC2905" w:rsidRPr="00976B6B" w:rsidRDefault="00DC2905" w:rsidP="00DC2905">
      <w:r w:rsidRPr="00976B6B">
        <w:t>Jerry, sit up. Please drink this.</w:t>
      </w:r>
    </w:p>
    <w:p w14:paraId="703541EE" w14:textId="0D63BE86" w:rsidR="00DC2905" w:rsidRPr="00976B6B" w:rsidRDefault="00DC2905" w:rsidP="00DC2905">
      <w:pPr>
        <w:pStyle w:val="CharacterDialogue"/>
        <w:rPr>
          <w:rFonts w:ascii="Courier" w:hAnsi="Courier" w:cs="Courier New"/>
          <w:szCs w:val="26"/>
        </w:rPr>
      </w:pPr>
      <w:r w:rsidRPr="00976B6B">
        <w:rPr>
          <w:rFonts w:ascii="Courier" w:hAnsi="Courier" w:cs="Courier New"/>
          <w:szCs w:val="26"/>
        </w:rPr>
        <w:t xml:space="preserve">(SFX: Jerry </w:t>
      </w:r>
      <w:r w:rsidR="00251E74">
        <w:rPr>
          <w:rFonts w:ascii="Courier" w:hAnsi="Courier" w:cs="Courier New"/>
          <w:szCs w:val="26"/>
        </w:rPr>
        <w:t xml:space="preserve">takes the glass from Mary and </w:t>
      </w:r>
      <w:r w:rsidRPr="00976B6B">
        <w:rPr>
          <w:rFonts w:ascii="Courier" w:hAnsi="Courier" w:cs="Courier New"/>
          <w:szCs w:val="26"/>
        </w:rPr>
        <w:t>drinks</w:t>
      </w:r>
      <w:r w:rsidR="00251E74">
        <w:rPr>
          <w:rFonts w:ascii="Courier" w:hAnsi="Courier" w:cs="Courier New"/>
          <w:szCs w:val="26"/>
        </w:rPr>
        <w:t xml:space="preserve"> the milk</w:t>
      </w:r>
      <w:r w:rsidRPr="00976B6B">
        <w:rPr>
          <w:rFonts w:ascii="Courier" w:hAnsi="Courier" w:cs="Courier New"/>
          <w:szCs w:val="26"/>
        </w:rPr>
        <w:t>.</w:t>
      </w:r>
      <w:r w:rsidR="001A127E">
        <w:rPr>
          <w:rFonts w:ascii="Courier" w:hAnsi="Courier" w:cs="Courier New"/>
          <w:szCs w:val="26"/>
        </w:rPr>
        <w:t xml:space="preserve"> Mary takes the glass and sits in the swing across from Jerry. Over this...</w:t>
      </w:r>
      <w:r w:rsidRPr="00976B6B">
        <w:rPr>
          <w:rFonts w:ascii="Courier" w:hAnsi="Courier" w:cs="Courier New"/>
          <w:szCs w:val="26"/>
        </w:rPr>
        <w:t>)</w:t>
      </w:r>
    </w:p>
    <w:p w14:paraId="462F3442" w14:textId="77777777" w:rsidR="00DC2905" w:rsidRPr="00976B6B" w:rsidRDefault="00DC2905" w:rsidP="00DC2905">
      <w:pPr>
        <w:rPr>
          <w:b/>
        </w:rPr>
      </w:pPr>
      <w:r w:rsidRPr="00976B6B">
        <w:rPr>
          <w:b/>
        </w:rPr>
        <w:t>MARY:</w:t>
      </w:r>
    </w:p>
    <w:p w14:paraId="117531AC" w14:textId="4B330000" w:rsidR="00DC2905" w:rsidRPr="00976B6B" w:rsidRDefault="00DC2905" w:rsidP="00DC2905">
      <w:r w:rsidRPr="00976B6B">
        <w:t xml:space="preserve">Let’s just sit here, be calm a few moments. Maybe that’s the trick… maybe to settle down a little bit. </w:t>
      </w:r>
      <w:r w:rsidRPr="00251E74">
        <w:rPr>
          <w:rFonts w:ascii="Courier" w:hAnsi="Courier"/>
        </w:rPr>
        <w:t>(PAUSE)</w:t>
      </w:r>
      <w:r w:rsidRPr="00976B6B">
        <w:t xml:space="preserve"> How long have you been at this driving around, now?</w:t>
      </w:r>
      <w:r w:rsidR="00251E74">
        <w:t xml:space="preserve"> </w:t>
      </w:r>
      <w:r w:rsidRPr="00976B6B">
        <w:t>Two years?</w:t>
      </w:r>
    </w:p>
    <w:p w14:paraId="57FF4D67" w14:textId="77777777" w:rsidR="00DC2905" w:rsidRPr="00976B6B" w:rsidRDefault="00DC2905" w:rsidP="00DC2905">
      <w:pPr>
        <w:pStyle w:val="CharacterDialogue"/>
        <w:rPr>
          <w:rFonts w:cs="Courier New"/>
          <w:b/>
          <w:szCs w:val="26"/>
        </w:rPr>
      </w:pPr>
      <w:r w:rsidRPr="00976B6B">
        <w:rPr>
          <w:rFonts w:cs="Courier New"/>
          <w:b/>
          <w:szCs w:val="26"/>
        </w:rPr>
        <w:t>JERRY:</w:t>
      </w:r>
    </w:p>
    <w:p w14:paraId="784951EA" w14:textId="77777777" w:rsidR="00DC2905" w:rsidRPr="008E31A1" w:rsidRDefault="00DC2905" w:rsidP="00DC2905">
      <w:pPr>
        <w:pStyle w:val="CharacterDialogue"/>
        <w:rPr>
          <w:rFonts w:cs="Courier New"/>
          <w:szCs w:val="26"/>
        </w:rPr>
      </w:pPr>
      <w:r w:rsidRPr="008E31A1">
        <w:rPr>
          <w:rFonts w:cs="Courier New"/>
          <w:szCs w:val="26"/>
        </w:rPr>
        <w:t>Not quite.</w:t>
      </w:r>
    </w:p>
    <w:p w14:paraId="2FD8749F" w14:textId="77777777" w:rsidR="00DC2905" w:rsidRPr="00976B6B" w:rsidRDefault="00DC2905" w:rsidP="00DC2905">
      <w:pPr>
        <w:pStyle w:val="CharacterDialogue"/>
        <w:rPr>
          <w:rFonts w:cs="Courier New"/>
          <w:b/>
          <w:szCs w:val="26"/>
        </w:rPr>
      </w:pPr>
      <w:r w:rsidRPr="00976B6B">
        <w:rPr>
          <w:rFonts w:cs="Courier New"/>
          <w:b/>
          <w:szCs w:val="26"/>
        </w:rPr>
        <w:t>MARY:</w:t>
      </w:r>
    </w:p>
    <w:p w14:paraId="1DFEBFEC" w14:textId="77777777" w:rsidR="00DC2905" w:rsidRPr="008E31A1" w:rsidRDefault="00DC2905" w:rsidP="00DC2905">
      <w:pPr>
        <w:pStyle w:val="CharacterDialogue"/>
        <w:rPr>
          <w:rFonts w:cs="Courier New"/>
          <w:szCs w:val="26"/>
        </w:rPr>
      </w:pPr>
      <w:r w:rsidRPr="008E31A1">
        <w:rPr>
          <w:rFonts w:cs="Courier New"/>
          <w:szCs w:val="26"/>
        </w:rPr>
        <w:t>All that driving. You like it?</w:t>
      </w:r>
    </w:p>
    <w:p w14:paraId="51157123" w14:textId="77777777" w:rsidR="00DC2905" w:rsidRPr="00976B6B" w:rsidRDefault="00DC2905" w:rsidP="00DC2905">
      <w:pPr>
        <w:pStyle w:val="CharacterDialogue"/>
        <w:rPr>
          <w:rFonts w:cs="Courier New"/>
          <w:b/>
          <w:szCs w:val="26"/>
        </w:rPr>
      </w:pPr>
      <w:r w:rsidRPr="00976B6B">
        <w:rPr>
          <w:rFonts w:cs="Courier New"/>
          <w:b/>
          <w:szCs w:val="26"/>
        </w:rPr>
        <w:t>JERRY:</w:t>
      </w:r>
    </w:p>
    <w:p w14:paraId="3EA23297" w14:textId="77777777" w:rsidR="00DC2905" w:rsidRPr="008E31A1" w:rsidRDefault="00DC2905" w:rsidP="00DC2905">
      <w:pPr>
        <w:pStyle w:val="CharacterDialogue"/>
        <w:rPr>
          <w:rFonts w:cs="Courier New"/>
          <w:szCs w:val="26"/>
        </w:rPr>
      </w:pPr>
      <w:r w:rsidRPr="008E31A1">
        <w:rPr>
          <w:rFonts w:cs="Courier New"/>
          <w:szCs w:val="26"/>
        </w:rPr>
        <w:t>I love it.</w:t>
      </w:r>
    </w:p>
    <w:p w14:paraId="6F7BB3C1" w14:textId="77777777" w:rsidR="00DC2905" w:rsidRPr="00976B6B" w:rsidRDefault="00DC2905" w:rsidP="00DC2905">
      <w:pPr>
        <w:pStyle w:val="CharacterDialogue"/>
        <w:rPr>
          <w:rFonts w:cs="Courier New"/>
          <w:b/>
          <w:szCs w:val="26"/>
        </w:rPr>
      </w:pPr>
      <w:r w:rsidRPr="00976B6B">
        <w:rPr>
          <w:rFonts w:cs="Courier New"/>
          <w:b/>
          <w:szCs w:val="26"/>
        </w:rPr>
        <w:t>MARY:</w:t>
      </w:r>
    </w:p>
    <w:p w14:paraId="77ABD857" w14:textId="6D7F26C7" w:rsidR="00DC2905" w:rsidRDefault="00DC2905" w:rsidP="00DC2905">
      <w:pPr>
        <w:pStyle w:val="CharacterDialogue"/>
        <w:rPr>
          <w:rFonts w:cs="Courier New"/>
          <w:szCs w:val="26"/>
        </w:rPr>
      </w:pPr>
      <w:r w:rsidRPr="008E31A1">
        <w:rPr>
          <w:rFonts w:cs="Courier New"/>
          <w:szCs w:val="26"/>
        </w:rPr>
        <w:t>You wouldn’t rather...</w:t>
      </w:r>
    </w:p>
    <w:p w14:paraId="41FF91E2" w14:textId="77777777" w:rsidR="001A127E" w:rsidRPr="008E31A1" w:rsidRDefault="001A127E" w:rsidP="00DC2905">
      <w:pPr>
        <w:pStyle w:val="CharacterDialogue"/>
        <w:rPr>
          <w:rFonts w:cs="Courier New"/>
          <w:szCs w:val="26"/>
        </w:rPr>
      </w:pPr>
    </w:p>
    <w:p w14:paraId="16976ABC" w14:textId="77777777" w:rsidR="00DC2905" w:rsidRPr="00976B6B" w:rsidRDefault="00DC2905" w:rsidP="00DC2905">
      <w:pPr>
        <w:pStyle w:val="CharacterDialogue"/>
        <w:rPr>
          <w:rFonts w:cs="Courier New"/>
          <w:b/>
          <w:szCs w:val="26"/>
        </w:rPr>
      </w:pPr>
      <w:r w:rsidRPr="00976B6B">
        <w:rPr>
          <w:rFonts w:cs="Courier New"/>
          <w:b/>
          <w:szCs w:val="26"/>
        </w:rPr>
        <w:lastRenderedPageBreak/>
        <w:t>JERRY:</w:t>
      </w:r>
    </w:p>
    <w:p w14:paraId="49E65BC7" w14:textId="77777777" w:rsidR="00DC2905" w:rsidRPr="008E31A1" w:rsidRDefault="00DC2905" w:rsidP="00DC2905">
      <w:pPr>
        <w:pStyle w:val="CharacterDialogue"/>
        <w:rPr>
          <w:rFonts w:cs="Courier New"/>
          <w:szCs w:val="26"/>
        </w:rPr>
      </w:pPr>
      <w:r w:rsidRPr="008E31A1">
        <w:rPr>
          <w:rFonts w:cs="Courier New"/>
          <w:szCs w:val="26"/>
        </w:rPr>
        <w:t>Nope.</w:t>
      </w:r>
    </w:p>
    <w:p w14:paraId="255BC4F3" w14:textId="77777777" w:rsidR="00DC2905" w:rsidRPr="00976B6B" w:rsidRDefault="00DC2905" w:rsidP="00DC2905">
      <w:pPr>
        <w:pStyle w:val="CharacterDialogue"/>
        <w:rPr>
          <w:rFonts w:cs="Courier New"/>
          <w:b/>
          <w:szCs w:val="26"/>
        </w:rPr>
      </w:pPr>
      <w:r w:rsidRPr="00976B6B">
        <w:rPr>
          <w:rFonts w:cs="Courier New"/>
          <w:b/>
          <w:szCs w:val="26"/>
        </w:rPr>
        <w:t>MARY:</w:t>
      </w:r>
    </w:p>
    <w:p w14:paraId="4C9F6815" w14:textId="77777777" w:rsidR="00DC2905" w:rsidRPr="008E31A1" w:rsidRDefault="00DC2905" w:rsidP="00DC2905">
      <w:pPr>
        <w:pStyle w:val="CharacterDialogue"/>
        <w:rPr>
          <w:rFonts w:cs="Courier New"/>
          <w:szCs w:val="26"/>
        </w:rPr>
      </w:pPr>
      <w:r w:rsidRPr="008E31A1">
        <w:rPr>
          <w:rFonts w:cs="Courier New"/>
          <w:szCs w:val="26"/>
        </w:rPr>
        <w:t>There has to be something about it that you don’t like.</w:t>
      </w:r>
    </w:p>
    <w:p w14:paraId="0FFED0D2" w14:textId="77777777" w:rsidR="001A127E" w:rsidRDefault="001A127E" w:rsidP="001A127E">
      <w:pPr>
        <w:pStyle w:val="CharacterDialogue"/>
        <w:rPr>
          <w:rFonts w:cs="Courier New"/>
          <w:szCs w:val="26"/>
        </w:rPr>
      </w:pPr>
      <w:r w:rsidRPr="00976B6B">
        <w:rPr>
          <w:rFonts w:cs="Courier New"/>
          <w:b/>
          <w:szCs w:val="26"/>
        </w:rPr>
        <w:t>JERRY:</w:t>
      </w:r>
      <w:r w:rsidRPr="00976B6B">
        <w:rPr>
          <w:rFonts w:cs="Courier New"/>
          <w:szCs w:val="26"/>
        </w:rPr>
        <w:t xml:space="preserve"> </w:t>
      </w:r>
    </w:p>
    <w:p w14:paraId="3D9DD1B8" w14:textId="77777777" w:rsidR="001A127E" w:rsidRDefault="001A127E" w:rsidP="001A127E">
      <w:pPr>
        <w:pStyle w:val="CharacterDialogue"/>
        <w:rPr>
          <w:rFonts w:cs="Courier New"/>
          <w:szCs w:val="26"/>
        </w:rPr>
      </w:pPr>
      <w:r w:rsidRPr="008E31A1">
        <w:rPr>
          <w:rFonts w:cs="Courier New"/>
          <w:szCs w:val="26"/>
        </w:rPr>
        <w:t>Sometimes I don’t get a vote in things, that’s a something. Like, after we’ve decided on going someplace and I fall asleep and we end up in another. That kind of thing.</w:t>
      </w:r>
    </w:p>
    <w:p w14:paraId="6A8359FB" w14:textId="77777777" w:rsidR="001A127E" w:rsidRPr="00976B6B" w:rsidRDefault="001A127E" w:rsidP="001A127E">
      <w:pPr>
        <w:pStyle w:val="CharacterDialogue"/>
        <w:rPr>
          <w:b/>
        </w:rPr>
      </w:pPr>
      <w:r w:rsidRPr="00976B6B">
        <w:rPr>
          <w:b/>
        </w:rPr>
        <w:t>MARY:</w:t>
      </w:r>
    </w:p>
    <w:p w14:paraId="4C1FDFBA" w14:textId="77777777" w:rsidR="001A127E" w:rsidRPr="00976B6B" w:rsidRDefault="001A127E" w:rsidP="001A127E">
      <w:pPr>
        <w:pStyle w:val="CharacterDialogue"/>
      </w:pPr>
      <w:r w:rsidRPr="00976B6B">
        <w:t>If you drove you could have him fall asleep and then you can be the one to end up someplace else.</w:t>
      </w:r>
    </w:p>
    <w:p w14:paraId="7DD6D1D6" w14:textId="77777777" w:rsidR="001A127E" w:rsidRPr="00976B6B" w:rsidRDefault="001A127E" w:rsidP="001A127E">
      <w:pPr>
        <w:pStyle w:val="CharacterDialogue"/>
        <w:rPr>
          <w:rFonts w:cs="Courier New"/>
          <w:b/>
          <w:szCs w:val="26"/>
        </w:rPr>
      </w:pPr>
      <w:r w:rsidRPr="00976B6B">
        <w:rPr>
          <w:rFonts w:cs="Courier New"/>
          <w:b/>
          <w:szCs w:val="26"/>
        </w:rPr>
        <w:t>JERRY:</w:t>
      </w:r>
    </w:p>
    <w:p w14:paraId="6C1EF97B" w14:textId="77777777" w:rsidR="001A127E" w:rsidRDefault="001A127E" w:rsidP="001A127E">
      <w:pPr>
        <w:pStyle w:val="CharacterDialogue"/>
        <w:rPr>
          <w:rFonts w:cs="Courier New"/>
          <w:szCs w:val="26"/>
        </w:rPr>
      </w:pPr>
      <w:r w:rsidRPr="008E31A1">
        <w:rPr>
          <w:rFonts w:cs="Courier New"/>
          <w:szCs w:val="26"/>
        </w:rPr>
        <w:t xml:space="preserve">Well, that would be of benefit. I do drive every now and again. I’m just used to not. I like being able to dwell on the horizon without worrying. That’s my </w:t>
      </w:r>
      <w:proofErr w:type="spellStart"/>
      <w:r w:rsidRPr="008E31A1">
        <w:rPr>
          <w:rFonts w:cs="Courier New"/>
          <w:szCs w:val="26"/>
        </w:rPr>
        <w:t>favorite</w:t>
      </w:r>
      <w:proofErr w:type="spellEnd"/>
      <w:r w:rsidRPr="008E31A1">
        <w:rPr>
          <w:rFonts w:cs="Courier New"/>
          <w:szCs w:val="26"/>
        </w:rPr>
        <w:t xml:space="preserve"> thing, I think, about all of it. Staring. Seeing something at a distance and watching it as long as I can. I like driving through forests and mountain roads, but give me the prairie any time.</w:t>
      </w:r>
      <w:r>
        <w:rPr>
          <w:rFonts w:cs="Courier New"/>
          <w:szCs w:val="26"/>
        </w:rPr>
        <w:t xml:space="preserve"> </w:t>
      </w:r>
      <w:r w:rsidRPr="008E31A1">
        <w:rPr>
          <w:rFonts w:cs="Courier New"/>
          <w:szCs w:val="26"/>
        </w:rPr>
        <w:t xml:space="preserve">All I need is a vantage from a slight rise in a plain where I can see something far-off as simple as a farmhouse and barn...where I can stare at it for a good minute or more. I get to wondering who it is that lives there, how old it is and who built it. Do they have kids? Do they like it there? </w:t>
      </w:r>
    </w:p>
    <w:p w14:paraId="280EB8E8" w14:textId="72B136C0" w:rsidR="001A127E" w:rsidRPr="001A127E" w:rsidRDefault="001A127E" w:rsidP="001A127E">
      <w:pPr>
        <w:pStyle w:val="CharacterDialogue"/>
        <w:rPr>
          <w:rFonts w:cs="Courier New"/>
          <w:b/>
          <w:szCs w:val="26"/>
        </w:rPr>
      </w:pPr>
      <w:r w:rsidRPr="001A127E">
        <w:rPr>
          <w:rFonts w:cs="Courier New"/>
          <w:b/>
          <w:szCs w:val="26"/>
        </w:rPr>
        <w:lastRenderedPageBreak/>
        <w:t>JERRY (CONT’D):</w:t>
      </w:r>
    </w:p>
    <w:p w14:paraId="05442E4C" w14:textId="7B55DD10" w:rsidR="001A127E" w:rsidRDefault="001A127E" w:rsidP="001A127E">
      <w:pPr>
        <w:pStyle w:val="CharacterDialogue"/>
        <w:rPr>
          <w:rFonts w:cs="Courier New"/>
          <w:szCs w:val="26"/>
        </w:rPr>
      </w:pPr>
      <w:r w:rsidRPr="008E31A1">
        <w:rPr>
          <w:rFonts w:cs="Courier New"/>
          <w:szCs w:val="26"/>
        </w:rPr>
        <w:t>Do they ever think about the cars that drive by</w:t>
      </w:r>
      <w:r w:rsidRPr="008E31A1">
        <w:rPr>
          <w:rFonts w:cs="Courier New"/>
          <w:spacing w:val="-29"/>
          <w:szCs w:val="26"/>
        </w:rPr>
        <w:t xml:space="preserve"> </w:t>
      </w:r>
      <w:r w:rsidRPr="008E31A1">
        <w:rPr>
          <w:rFonts w:cs="Courier New"/>
          <w:szCs w:val="26"/>
        </w:rPr>
        <w:t>in</w:t>
      </w:r>
      <w:r>
        <w:rPr>
          <w:rFonts w:cs="Courier New"/>
          <w:szCs w:val="26"/>
        </w:rPr>
        <w:t xml:space="preserve"> </w:t>
      </w:r>
      <w:r w:rsidRPr="008E31A1">
        <w:rPr>
          <w:rFonts w:cs="Courier New"/>
          <w:szCs w:val="26"/>
        </w:rPr>
        <w:t xml:space="preserve">the distance, yonder, and if one of them in one of those cars is looking at them… at the same </w:t>
      </w:r>
      <w:proofErr w:type="gramStart"/>
      <w:r w:rsidRPr="008E31A1">
        <w:rPr>
          <w:rFonts w:cs="Courier New"/>
          <w:szCs w:val="26"/>
        </w:rPr>
        <w:t>time.</w:t>
      </w:r>
      <w:proofErr w:type="gramEnd"/>
      <w:r w:rsidRPr="008E31A1">
        <w:rPr>
          <w:rFonts w:cs="Courier New"/>
          <w:szCs w:val="26"/>
        </w:rPr>
        <w:t xml:space="preserve"> Then I think about all the chores they have to do, that I don’t, and that makes me feel </w:t>
      </w:r>
      <w:proofErr w:type="gramStart"/>
      <w:r w:rsidRPr="008E31A1">
        <w:rPr>
          <w:rFonts w:cs="Courier New"/>
          <w:szCs w:val="26"/>
        </w:rPr>
        <w:t>real</w:t>
      </w:r>
      <w:proofErr w:type="gramEnd"/>
      <w:r w:rsidRPr="008E31A1">
        <w:rPr>
          <w:rFonts w:cs="Courier New"/>
          <w:szCs w:val="26"/>
        </w:rPr>
        <w:t xml:space="preserve"> good. Real good.</w:t>
      </w:r>
    </w:p>
    <w:p w14:paraId="23B0BE8D" w14:textId="77777777" w:rsidR="001A127E" w:rsidRPr="00976B6B" w:rsidRDefault="001A127E" w:rsidP="001A127E">
      <w:pPr>
        <w:pStyle w:val="CharacterDialogue"/>
        <w:rPr>
          <w:rFonts w:cs="Courier New"/>
          <w:b/>
          <w:szCs w:val="26"/>
        </w:rPr>
      </w:pPr>
      <w:r w:rsidRPr="00976B6B">
        <w:rPr>
          <w:rFonts w:cs="Courier New"/>
          <w:b/>
          <w:szCs w:val="26"/>
        </w:rPr>
        <w:t>MARY:</w:t>
      </w:r>
    </w:p>
    <w:p w14:paraId="4E8AEFC1" w14:textId="3335B66B" w:rsidR="001A127E" w:rsidRDefault="001A127E" w:rsidP="001A127E">
      <w:pPr>
        <w:pStyle w:val="CharacterDialogue"/>
        <w:rPr>
          <w:rFonts w:cs="Courier New"/>
          <w:szCs w:val="26"/>
        </w:rPr>
      </w:pPr>
      <w:r w:rsidRPr="008E31A1">
        <w:rPr>
          <w:rFonts w:cs="Courier New"/>
          <w:szCs w:val="26"/>
        </w:rPr>
        <w:t>Oh, you.</w:t>
      </w:r>
    </w:p>
    <w:p w14:paraId="2EA3F27A" w14:textId="47BBD620" w:rsidR="001A127E" w:rsidRPr="001A127E" w:rsidRDefault="001A127E" w:rsidP="001A127E">
      <w:pPr>
        <w:pStyle w:val="CharacterDialogue"/>
        <w:rPr>
          <w:rFonts w:ascii="Courier" w:hAnsi="Courier" w:cs="Courier New"/>
          <w:szCs w:val="26"/>
        </w:rPr>
      </w:pPr>
      <w:r w:rsidRPr="001A127E">
        <w:rPr>
          <w:rFonts w:ascii="Courier" w:hAnsi="Courier" w:cs="Courier New"/>
          <w:szCs w:val="26"/>
        </w:rPr>
        <w:t>(SFX: Mary begins very slightly to rock in the swing as the tension ebbs.)</w:t>
      </w:r>
    </w:p>
    <w:p w14:paraId="431C925C" w14:textId="77777777" w:rsidR="001A127E" w:rsidRPr="00976B6B" w:rsidRDefault="001A127E" w:rsidP="001A127E">
      <w:pPr>
        <w:pStyle w:val="CharacterDialogue"/>
        <w:rPr>
          <w:rFonts w:cs="Courier New"/>
          <w:b/>
          <w:szCs w:val="26"/>
        </w:rPr>
      </w:pPr>
      <w:r w:rsidRPr="00976B6B">
        <w:rPr>
          <w:rFonts w:cs="Courier New"/>
          <w:b/>
          <w:szCs w:val="26"/>
        </w:rPr>
        <w:t>JERRY:</w:t>
      </w:r>
    </w:p>
    <w:p w14:paraId="1D6D516F" w14:textId="7B5AF44A" w:rsidR="001A127E" w:rsidRPr="008E31A1" w:rsidRDefault="001A127E" w:rsidP="001A127E">
      <w:pPr>
        <w:pStyle w:val="CharacterDialogue"/>
        <w:rPr>
          <w:rFonts w:cs="Courier New"/>
          <w:szCs w:val="26"/>
        </w:rPr>
      </w:pPr>
      <w:r w:rsidRPr="008E31A1">
        <w:rPr>
          <w:rFonts w:cs="Courier New"/>
          <w:szCs w:val="26"/>
        </w:rPr>
        <w:t>Last week I stared for a full twenty minutes at some distant clouds putting a series of little tornadoes out toward the earth. They never touched down. We went up and down over the little rises in the ribbon of road we were on, but we were always high enough that I never lost sight of the little tornadoes. It was</w:t>
      </w:r>
      <w:proofErr w:type="gramStart"/>
      <w:r w:rsidRPr="008E31A1">
        <w:rPr>
          <w:rFonts w:cs="Courier New"/>
          <w:szCs w:val="26"/>
        </w:rPr>
        <w:t>...</w:t>
      </w:r>
      <w:r w:rsidRPr="001A127E">
        <w:rPr>
          <w:rFonts w:ascii="Courier" w:hAnsi="Courier" w:cs="Courier New"/>
          <w:szCs w:val="26"/>
        </w:rPr>
        <w:t>(</w:t>
      </w:r>
      <w:proofErr w:type="gramEnd"/>
      <w:r w:rsidRPr="001A127E">
        <w:rPr>
          <w:rFonts w:ascii="Courier" w:hAnsi="Courier" w:cs="Courier New"/>
          <w:szCs w:val="26"/>
        </w:rPr>
        <w:t>BEAT)</w:t>
      </w:r>
      <w:r>
        <w:rPr>
          <w:rFonts w:cs="Courier New"/>
          <w:szCs w:val="26"/>
        </w:rPr>
        <w:t xml:space="preserve"> </w:t>
      </w:r>
      <w:r w:rsidRPr="001A127E">
        <w:rPr>
          <w:rFonts w:cs="Courier New"/>
          <w:szCs w:val="26"/>
        </w:rPr>
        <w:t xml:space="preserve">I </w:t>
      </w:r>
      <w:r w:rsidRPr="008E31A1">
        <w:rPr>
          <w:rFonts w:cs="Courier New"/>
          <w:szCs w:val="26"/>
        </w:rPr>
        <w:t>can’t think of anything but ‘beautiful’ to describe it, because there isn’t a word for what I was...doing.</w:t>
      </w:r>
    </w:p>
    <w:p w14:paraId="05D9BF22" w14:textId="77777777" w:rsidR="001A127E" w:rsidRPr="00976B6B" w:rsidRDefault="001A127E" w:rsidP="001A127E">
      <w:pPr>
        <w:pStyle w:val="CharacterDialogue"/>
        <w:rPr>
          <w:rFonts w:cs="Courier New"/>
          <w:b/>
          <w:szCs w:val="26"/>
        </w:rPr>
      </w:pPr>
      <w:r w:rsidRPr="00976B6B">
        <w:rPr>
          <w:rFonts w:cs="Courier New"/>
          <w:b/>
          <w:szCs w:val="26"/>
        </w:rPr>
        <w:t>MARY:</w:t>
      </w:r>
    </w:p>
    <w:p w14:paraId="0D862A7C" w14:textId="77777777" w:rsidR="001A127E" w:rsidRPr="008E31A1" w:rsidRDefault="001A127E" w:rsidP="001A127E">
      <w:pPr>
        <w:pStyle w:val="CharacterDialogue"/>
        <w:rPr>
          <w:rFonts w:cs="Courier New"/>
          <w:szCs w:val="26"/>
        </w:rPr>
      </w:pPr>
      <w:r w:rsidRPr="008E31A1">
        <w:rPr>
          <w:rFonts w:cs="Courier New"/>
          <w:szCs w:val="26"/>
        </w:rPr>
        <w:t>What were you doing?</w:t>
      </w:r>
    </w:p>
    <w:p w14:paraId="6F189430" w14:textId="77777777" w:rsidR="001A127E" w:rsidRPr="00976B6B" w:rsidRDefault="001A127E" w:rsidP="001A127E">
      <w:pPr>
        <w:pStyle w:val="CharacterDialogue"/>
        <w:rPr>
          <w:rFonts w:cs="Courier New"/>
          <w:b/>
          <w:szCs w:val="26"/>
        </w:rPr>
      </w:pPr>
      <w:r w:rsidRPr="00976B6B">
        <w:rPr>
          <w:rFonts w:cs="Courier New"/>
          <w:b/>
          <w:szCs w:val="26"/>
        </w:rPr>
        <w:t>JERRY:</w:t>
      </w:r>
    </w:p>
    <w:p w14:paraId="3A0B4C0E" w14:textId="77777777" w:rsidR="001A127E" w:rsidRDefault="001A127E" w:rsidP="001A127E">
      <w:pPr>
        <w:pStyle w:val="CharacterDialogue"/>
        <w:rPr>
          <w:rFonts w:cs="Courier New"/>
          <w:szCs w:val="26"/>
        </w:rPr>
      </w:pPr>
      <w:r w:rsidRPr="008E31A1">
        <w:rPr>
          <w:rFonts w:cs="Courier New"/>
          <w:szCs w:val="26"/>
        </w:rPr>
        <w:t xml:space="preserve">Nothing. Looking. When I was little, I used to run around Anoka State Asylum in Minnesota, my dad was a superintendent there. </w:t>
      </w:r>
    </w:p>
    <w:p w14:paraId="46707CC6" w14:textId="2472042F" w:rsidR="001A127E" w:rsidRPr="001A127E" w:rsidRDefault="001A127E" w:rsidP="001A127E">
      <w:pPr>
        <w:pStyle w:val="CharacterDialogue"/>
        <w:rPr>
          <w:rFonts w:cs="Courier New"/>
          <w:b/>
          <w:szCs w:val="26"/>
        </w:rPr>
      </w:pPr>
      <w:r w:rsidRPr="001A127E">
        <w:rPr>
          <w:rFonts w:cs="Courier New"/>
          <w:b/>
          <w:szCs w:val="26"/>
        </w:rPr>
        <w:lastRenderedPageBreak/>
        <w:t>JERRY (CONT’D):</w:t>
      </w:r>
    </w:p>
    <w:p w14:paraId="1CF9D7AC" w14:textId="05EE067F" w:rsidR="001A127E" w:rsidRDefault="001A127E" w:rsidP="001A127E">
      <w:pPr>
        <w:pStyle w:val="CharacterDialogue"/>
        <w:rPr>
          <w:rFonts w:cs="Courier New"/>
          <w:szCs w:val="26"/>
        </w:rPr>
      </w:pPr>
      <w:r w:rsidRPr="008E31A1">
        <w:rPr>
          <w:rFonts w:cs="Courier New"/>
          <w:szCs w:val="26"/>
        </w:rPr>
        <w:t>I made friends with all the crazy people. It was all the rage, back then. Anyway, I would</w:t>
      </w:r>
      <w:r>
        <w:rPr>
          <w:rFonts w:cs="Courier New"/>
          <w:szCs w:val="26"/>
        </w:rPr>
        <w:t xml:space="preserve"> </w:t>
      </w:r>
      <w:r w:rsidRPr="008E31A1">
        <w:rPr>
          <w:rFonts w:cs="Courier New"/>
          <w:szCs w:val="26"/>
        </w:rPr>
        <w:t>sit with this one lady. Martha. Martha never talked.</w:t>
      </w:r>
      <w:r>
        <w:rPr>
          <w:rFonts w:cs="Courier New"/>
          <w:szCs w:val="26"/>
        </w:rPr>
        <w:t xml:space="preserve"> </w:t>
      </w:r>
      <w:r w:rsidRPr="008E31A1">
        <w:rPr>
          <w:rFonts w:cs="Courier New"/>
          <w:szCs w:val="26"/>
        </w:rPr>
        <w:t>We would sit at a large window looking out at a river. I felt calm. Huh…funny to think of that right now…</w:t>
      </w:r>
    </w:p>
    <w:p w14:paraId="37D39A0E" w14:textId="77777777" w:rsidR="001A127E" w:rsidRPr="00976B6B" w:rsidRDefault="001A127E" w:rsidP="001A127E">
      <w:pPr>
        <w:pStyle w:val="CharacterDialogue"/>
        <w:rPr>
          <w:rFonts w:cs="Courier New"/>
          <w:b/>
          <w:szCs w:val="26"/>
        </w:rPr>
      </w:pPr>
      <w:r w:rsidRPr="00976B6B">
        <w:rPr>
          <w:rFonts w:cs="Courier New"/>
          <w:b/>
          <w:szCs w:val="26"/>
        </w:rPr>
        <w:t>MARY:</w:t>
      </w:r>
    </w:p>
    <w:p w14:paraId="4BC9EA3F" w14:textId="77777777" w:rsidR="001A127E" w:rsidRPr="008E31A1" w:rsidRDefault="001A127E" w:rsidP="001A127E">
      <w:pPr>
        <w:pStyle w:val="CharacterDialogue"/>
        <w:rPr>
          <w:rFonts w:cs="Courier New"/>
          <w:szCs w:val="26"/>
        </w:rPr>
      </w:pPr>
      <w:r w:rsidRPr="008E31A1">
        <w:rPr>
          <w:rFonts w:cs="Courier New"/>
          <w:szCs w:val="26"/>
        </w:rPr>
        <w:t>I think it’s plain as the nose on your face!</w:t>
      </w:r>
    </w:p>
    <w:p w14:paraId="1C2C4097" w14:textId="77777777" w:rsidR="001A127E" w:rsidRPr="00976B6B" w:rsidRDefault="001A127E" w:rsidP="001A127E">
      <w:pPr>
        <w:pStyle w:val="CharacterDialogue"/>
        <w:rPr>
          <w:rFonts w:cs="Courier New"/>
          <w:b/>
          <w:szCs w:val="26"/>
        </w:rPr>
      </w:pPr>
      <w:r w:rsidRPr="00976B6B">
        <w:rPr>
          <w:rFonts w:cs="Courier New"/>
          <w:b/>
          <w:szCs w:val="26"/>
        </w:rPr>
        <w:t>JERRY:</w:t>
      </w:r>
    </w:p>
    <w:p w14:paraId="68B6A231" w14:textId="177BEE56" w:rsidR="001A127E" w:rsidRDefault="001A127E" w:rsidP="001A127E">
      <w:pPr>
        <w:pStyle w:val="CharacterDialogue"/>
        <w:rPr>
          <w:rFonts w:cs="Courier New"/>
          <w:szCs w:val="26"/>
        </w:rPr>
      </w:pPr>
      <w:r w:rsidRPr="008E31A1">
        <w:rPr>
          <w:rFonts w:cs="Courier New"/>
          <w:szCs w:val="26"/>
        </w:rPr>
        <w:t>What?</w:t>
      </w:r>
    </w:p>
    <w:p w14:paraId="08731590" w14:textId="6496B777" w:rsidR="001A127E" w:rsidRPr="001A127E" w:rsidRDefault="001A127E" w:rsidP="001A127E">
      <w:pPr>
        <w:pStyle w:val="CharacterDialogue"/>
        <w:rPr>
          <w:rFonts w:ascii="Courier" w:hAnsi="Courier"/>
          <w:szCs w:val="26"/>
        </w:rPr>
      </w:pPr>
      <w:r w:rsidRPr="007622E2">
        <w:rPr>
          <w:rFonts w:ascii="Courier" w:hAnsi="Courier"/>
          <w:szCs w:val="26"/>
        </w:rPr>
        <w:t>(SFX: Mary stops swinging</w:t>
      </w:r>
      <w:r w:rsidRPr="001A127E">
        <w:rPr>
          <w:rFonts w:ascii="Courier" w:hAnsi="Courier"/>
          <w:szCs w:val="26"/>
        </w:rPr>
        <w:t>.</w:t>
      </w:r>
      <w:r>
        <w:rPr>
          <w:rFonts w:ascii="Courier" w:hAnsi="Courier"/>
          <w:szCs w:val="26"/>
        </w:rPr>
        <w:t xml:space="preserve"> Over this...</w:t>
      </w:r>
      <w:r w:rsidRPr="007622E2">
        <w:rPr>
          <w:rFonts w:ascii="Courier" w:hAnsi="Courier"/>
          <w:szCs w:val="26"/>
        </w:rPr>
        <w:t>)</w:t>
      </w:r>
    </w:p>
    <w:p w14:paraId="41791AA0" w14:textId="77777777" w:rsidR="001A127E" w:rsidRPr="00976B6B" w:rsidRDefault="001A127E" w:rsidP="001A127E">
      <w:pPr>
        <w:pStyle w:val="CharacterDialogue"/>
        <w:rPr>
          <w:rFonts w:cs="Courier New"/>
          <w:b/>
          <w:szCs w:val="26"/>
        </w:rPr>
      </w:pPr>
      <w:r w:rsidRPr="00976B6B">
        <w:rPr>
          <w:rFonts w:cs="Courier New"/>
          <w:b/>
          <w:szCs w:val="26"/>
        </w:rPr>
        <w:t>MARY:</w:t>
      </w:r>
    </w:p>
    <w:p w14:paraId="5DFF4A62" w14:textId="77777777" w:rsidR="001A127E" w:rsidRPr="008E31A1" w:rsidRDefault="001A127E" w:rsidP="001A127E">
      <w:pPr>
        <w:pStyle w:val="CharacterDialogue"/>
        <w:rPr>
          <w:rFonts w:cs="Courier New"/>
          <w:szCs w:val="26"/>
        </w:rPr>
      </w:pPr>
      <w:r w:rsidRPr="008E31A1">
        <w:rPr>
          <w:rFonts w:cs="Courier New"/>
          <w:szCs w:val="26"/>
        </w:rPr>
        <w:t>There’s a story in there, somewhere! If you can conjure up moments like that, and explain it like that? Honey, why aren’t you writing yourself?</w:t>
      </w:r>
    </w:p>
    <w:p w14:paraId="25D57EC6" w14:textId="77777777" w:rsidR="001A127E" w:rsidRPr="00976B6B" w:rsidRDefault="001A127E" w:rsidP="001A127E">
      <w:pPr>
        <w:pStyle w:val="CharacterDialogue"/>
        <w:rPr>
          <w:rFonts w:cs="Courier New"/>
          <w:b/>
          <w:szCs w:val="26"/>
        </w:rPr>
      </w:pPr>
      <w:r w:rsidRPr="00976B6B">
        <w:rPr>
          <w:rFonts w:cs="Courier New"/>
          <w:b/>
          <w:szCs w:val="26"/>
        </w:rPr>
        <w:t>JERRY:</w:t>
      </w:r>
    </w:p>
    <w:p w14:paraId="0A6D3E5C" w14:textId="5508D77F" w:rsidR="001A127E" w:rsidRDefault="001A127E" w:rsidP="001A127E">
      <w:pPr>
        <w:pStyle w:val="CharacterDialogue"/>
        <w:rPr>
          <w:rFonts w:cs="Courier New"/>
          <w:szCs w:val="26"/>
        </w:rPr>
      </w:pPr>
      <w:r w:rsidRPr="008E31A1">
        <w:rPr>
          <w:rFonts w:cs="Courier New"/>
          <w:szCs w:val="26"/>
        </w:rPr>
        <w:t>I might stop being useful to Ernie…</w:t>
      </w:r>
    </w:p>
    <w:p w14:paraId="4F3FFB40" w14:textId="7BC82E2E" w:rsidR="00D614FC" w:rsidRPr="00D614FC" w:rsidRDefault="00D614FC" w:rsidP="001A127E">
      <w:pPr>
        <w:pStyle w:val="CharacterDialogue"/>
        <w:rPr>
          <w:rFonts w:ascii="Courier" w:hAnsi="Courier"/>
          <w:szCs w:val="26"/>
        </w:rPr>
      </w:pPr>
      <w:r w:rsidRPr="007622E2">
        <w:rPr>
          <w:rFonts w:ascii="Courier" w:hAnsi="Courier"/>
          <w:szCs w:val="26"/>
        </w:rPr>
        <w:t xml:space="preserve">(SFX: Mary </w:t>
      </w:r>
      <w:r>
        <w:rPr>
          <w:rFonts w:ascii="Courier" w:hAnsi="Courier"/>
          <w:szCs w:val="26"/>
        </w:rPr>
        <w:t>starts</w:t>
      </w:r>
      <w:r w:rsidRPr="007622E2">
        <w:rPr>
          <w:rFonts w:ascii="Courier" w:hAnsi="Courier"/>
          <w:szCs w:val="26"/>
        </w:rPr>
        <w:t xml:space="preserve"> swinging</w:t>
      </w:r>
      <w:r w:rsidRPr="001A127E">
        <w:rPr>
          <w:rFonts w:ascii="Courier" w:hAnsi="Courier"/>
          <w:szCs w:val="26"/>
        </w:rPr>
        <w:t>.</w:t>
      </w:r>
      <w:r>
        <w:rPr>
          <w:rFonts w:ascii="Courier" w:hAnsi="Courier"/>
          <w:szCs w:val="26"/>
        </w:rPr>
        <w:t xml:space="preserve"> Over this...</w:t>
      </w:r>
      <w:r w:rsidRPr="007622E2">
        <w:rPr>
          <w:rFonts w:ascii="Courier" w:hAnsi="Courier"/>
          <w:szCs w:val="26"/>
        </w:rPr>
        <w:t>)</w:t>
      </w:r>
    </w:p>
    <w:p w14:paraId="1BFE0D64" w14:textId="77777777" w:rsidR="001A127E" w:rsidRDefault="001A127E" w:rsidP="001A127E">
      <w:pPr>
        <w:pStyle w:val="CharacterDialogue"/>
        <w:rPr>
          <w:rFonts w:cs="Courier New"/>
          <w:b/>
          <w:szCs w:val="26"/>
        </w:rPr>
      </w:pPr>
      <w:r w:rsidRPr="00976B6B">
        <w:rPr>
          <w:rFonts w:cs="Courier New"/>
          <w:b/>
          <w:szCs w:val="26"/>
        </w:rPr>
        <w:t>MARY:</w:t>
      </w:r>
    </w:p>
    <w:p w14:paraId="7C54711E" w14:textId="77777777" w:rsidR="001A127E" w:rsidRPr="008E31A1" w:rsidRDefault="001A127E" w:rsidP="001A127E">
      <w:pPr>
        <w:pStyle w:val="CharacterDialogue"/>
        <w:rPr>
          <w:rFonts w:cs="Courier New"/>
          <w:szCs w:val="26"/>
        </w:rPr>
      </w:pPr>
      <w:r w:rsidRPr="008E31A1">
        <w:rPr>
          <w:rFonts w:cs="Courier New"/>
          <w:szCs w:val="26"/>
        </w:rPr>
        <w:t>He’ll get on just fine. We all do. Look at me! I did just fine after George died.</w:t>
      </w:r>
    </w:p>
    <w:p w14:paraId="4E848A27" w14:textId="77777777" w:rsidR="001A127E" w:rsidRPr="0043429F" w:rsidRDefault="001A127E" w:rsidP="001A127E">
      <w:pPr>
        <w:pStyle w:val="CharacterDialogue"/>
        <w:rPr>
          <w:rFonts w:cs="Courier New"/>
          <w:b/>
          <w:szCs w:val="26"/>
        </w:rPr>
      </w:pPr>
      <w:r w:rsidRPr="0043429F">
        <w:rPr>
          <w:rFonts w:cs="Courier New"/>
          <w:b/>
          <w:szCs w:val="26"/>
        </w:rPr>
        <w:t>JERRY:</w:t>
      </w:r>
    </w:p>
    <w:p w14:paraId="4DB4D68E" w14:textId="77777777" w:rsidR="001A127E" w:rsidRPr="008E31A1" w:rsidRDefault="001A127E" w:rsidP="001A127E">
      <w:pPr>
        <w:pStyle w:val="CharacterDialogue"/>
        <w:rPr>
          <w:rFonts w:cs="Courier New"/>
          <w:szCs w:val="26"/>
        </w:rPr>
      </w:pPr>
      <w:r w:rsidRPr="008E31A1">
        <w:rPr>
          <w:rFonts w:cs="Courier New"/>
          <w:szCs w:val="26"/>
        </w:rPr>
        <w:t>You miss him?</w:t>
      </w:r>
    </w:p>
    <w:p w14:paraId="2D97DE01" w14:textId="77777777" w:rsidR="001A127E" w:rsidRPr="0043429F" w:rsidRDefault="001A127E" w:rsidP="001A127E">
      <w:pPr>
        <w:pStyle w:val="CharacterDialogue"/>
        <w:rPr>
          <w:rFonts w:cs="Courier New"/>
          <w:b/>
          <w:szCs w:val="26"/>
        </w:rPr>
      </w:pPr>
      <w:r w:rsidRPr="0043429F">
        <w:rPr>
          <w:rFonts w:cs="Courier New"/>
          <w:b/>
          <w:szCs w:val="26"/>
        </w:rPr>
        <w:lastRenderedPageBreak/>
        <w:t>MARY:</w:t>
      </w:r>
    </w:p>
    <w:p w14:paraId="362C8CBA" w14:textId="77777777" w:rsidR="001A127E" w:rsidRPr="008E31A1" w:rsidRDefault="001A127E" w:rsidP="001A127E">
      <w:pPr>
        <w:pStyle w:val="CharacterDialogue"/>
        <w:rPr>
          <w:rFonts w:cs="Courier New"/>
          <w:szCs w:val="26"/>
        </w:rPr>
      </w:pPr>
      <w:r w:rsidRPr="008E31A1">
        <w:rPr>
          <w:rFonts w:cs="Courier New"/>
          <w:szCs w:val="26"/>
        </w:rPr>
        <w:t>Well, sure. Every day. But, I got my own way to make now, you know.</w:t>
      </w:r>
    </w:p>
    <w:p w14:paraId="661F9688" w14:textId="77777777" w:rsidR="001A127E" w:rsidRPr="0043429F" w:rsidRDefault="001A127E" w:rsidP="001A127E">
      <w:pPr>
        <w:pStyle w:val="CharacterDialogue"/>
        <w:rPr>
          <w:rFonts w:cs="Courier New"/>
          <w:b/>
          <w:szCs w:val="26"/>
        </w:rPr>
      </w:pPr>
      <w:r w:rsidRPr="0043429F">
        <w:rPr>
          <w:rFonts w:cs="Courier New"/>
          <w:b/>
          <w:szCs w:val="26"/>
        </w:rPr>
        <w:t>JERRY:</w:t>
      </w:r>
    </w:p>
    <w:p w14:paraId="64DECCE0" w14:textId="49A08628" w:rsidR="001A127E" w:rsidRDefault="001A127E" w:rsidP="001A127E">
      <w:pPr>
        <w:pStyle w:val="CharacterDialogue"/>
        <w:rPr>
          <w:rFonts w:cs="Courier New"/>
          <w:szCs w:val="26"/>
        </w:rPr>
      </w:pPr>
      <w:r w:rsidRPr="008E31A1">
        <w:rPr>
          <w:rFonts w:cs="Courier New"/>
          <w:szCs w:val="26"/>
        </w:rPr>
        <w:t>Why didn’t you ever have kids?</w:t>
      </w:r>
    </w:p>
    <w:p w14:paraId="2E4798A7" w14:textId="29A3CDC8" w:rsidR="00D614FC" w:rsidRPr="00D614FC" w:rsidRDefault="00D614FC" w:rsidP="001A127E">
      <w:pPr>
        <w:pStyle w:val="CharacterDialogue"/>
        <w:rPr>
          <w:rFonts w:ascii="Courier" w:hAnsi="Courier" w:cs="Courier New"/>
          <w:szCs w:val="26"/>
        </w:rPr>
      </w:pPr>
      <w:r w:rsidRPr="00D614FC">
        <w:rPr>
          <w:rFonts w:ascii="Courier" w:hAnsi="Courier" w:cs="Courier New"/>
          <w:szCs w:val="26"/>
        </w:rPr>
        <w:t>(SFX: Jerry slumps into her chair asleep. Over this...)</w:t>
      </w:r>
    </w:p>
    <w:p w14:paraId="526695AD" w14:textId="77777777" w:rsidR="001A127E" w:rsidRPr="0043429F" w:rsidRDefault="001A127E" w:rsidP="001A127E">
      <w:pPr>
        <w:pStyle w:val="CharacterDialogue"/>
        <w:rPr>
          <w:rFonts w:cs="Courier New"/>
          <w:b/>
          <w:szCs w:val="26"/>
        </w:rPr>
      </w:pPr>
      <w:r w:rsidRPr="0043429F">
        <w:rPr>
          <w:rFonts w:cs="Courier New"/>
          <w:b/>
          <w:szCs w:val="26"/>
        </w:rPr>
        <w:t>MARY:</w:t>
      </w:r>
    </w:p>
    <w:p w14:paraId="4488E1B1" w14:textId="77777777" w:rsidR="001A127E" w:rsidRPr="008E31A1" w:rsidRDefault="001A127E" w:rsidP="001A127E">
      <w:pPr>
        <w:pStyle w:val="CharacterDialogue"/>
        <w:rPr>
          <w:rFonts w:cs="Courier New"/>
          <w:szCs w:val="26"/>
        </w:rPr>
      </w:pPr>
      <w:r w:rsidRPr="008E31A1">
        <w:rPr>
          <w:rFonts w:cs="Courier New"/>
          <w:szCs w:val="26"/>
        </w:rPr>
        <w:t>Why haven’t you?</w:t>
      </w:r>
    </w:p>
    <w:p w14:paraId="0EAE4ED0" w14:textId="77777777" w:rsidR="001A127E" w:rsidRPr="0043429F" w:rsidRDefault="001A127E" w:rsidP="001A127E">
      <w:pPr>
        <w:pStyle w:val="CharacterDialogue"/>
        <w:rPr>
          <w:b/>
        </w:rPr>
      </w:pPr>
      <w:r w:rsidRPr="0043429F">
        <w:rPr>
          <w:b/>
        </w:rPr>
        <w:t>MARY:</w:t>
      </w:r>
    </w:p>
    <w:p w14:paraId="501231D1" w14:textId="77777777" w:rsidR="001A127E" w:rsidRPr="00857D59" w:rsidRDefault="001A127E" w:rsidP="001A127E">
      <w:pPr>
        <w:pStyle w:val="CharacterDialogue"/>
      </w:pPr>
      <w:r w:rsidRPr="00857D59">
        <w:t>Geraldine? Jerry?</w:t>
      </w:r>
    </w:p>
    <w:p w14:paraId="650DF7DD" w14:textId="3C2DD496" w:rsidR="001A127E" w:rsidRPr="00857D59" w:rsidRDefault="001A127E" w:rsidP="001A127E">
      <w:pPr>
        <w:pStyle w:val="CharacterDialogue"/>
        <w:rPr>
          <w:rFonts w:ascii="Courier" w:hAnsi="Courier"/>
        </w:rPr>
      </w:pPr>
      <w:r w:rsidRPr="00857D59">
        <w:rPr>
          <w:rFonts w:ascii="Courier" w:hAnsi="Courier"/>
        </w:rPr>
        <w:t xml:space="preserve">(SFX: </w:t>
      </w:r>
      <w:r w:rsidR="00D614FC" w:rsidRPr="00857D59">
        <w:rPr>
          <w:rFonts w:ascii="Courier" w:hAnsi="Courier"/>
        </w:rPr>
        <w:t xml:space="preserve">Mary gets up from the swing and picks up the recorder. </w:t>
      </w:r>
      <w:r w:rsidRPr="00857D59">
        <w:rPr>
          <w:rFonts w:ascii="Courier" w:hAnsi="Courier"/>
        </w:rPr>
        <w:t xml:space="preserve">Then </w:t>
      </w:r>
      <w:r w:rsidR="00D614FC" w:rsidRPr="00857D59">
        <w:rPr>
          <w:rFonts w:ascii="Courier" w:hAnsi="Courier"/>
        </w:rPr>
        <w:t>she</w:t>
      </w:r>
      <w:r w:rsidRPr="00857D59">
        <w:rPr>
          <w:rFonts w:ascii="Courier" w:hAnsi="Courier"/>
        </w:rPr>
        <w:t xml:space="preserve"> gets close to the mic</w:t>
      </w:r>
      <w:r w:rsidR="00D614FC" w:rsidRPr="00857D59">
        <w:rPr>
          <w:rFonts w:ascii="Courier" w:hAnsi="Courier"/>
        </w:rPr>
        <w:t xml:space="preserve"> and says..</w:t>
      </w:r>
      <w:r w:rsidRPr="00857D59">
        <w:rPr>
          <w:rFonts w:ascii="Courier" w:hAnsi="Courier"/>
        </w:rPr>
        <w:t>.)</w:t>
      </w:r>
    </w:p>
    <w:p w14:paraId="63EACA6D" w14:textId="77777777" w:rsidR="001A127E" w:rsidRPr="0043429F" w:rsidRDefault="001A127E" w:rsidP="001A127E">
      <w:pPr>
        <w:pStyle w:val="CharacterDialogue"/>
        <w:rPr>
          <w:b/>
        </w:rPr>
      </w:pPr>
      <w:r w:rsidRPr="00857D59">
        <w:rPr>
          <w:b/>
        </w:rPr>
        <w:t>MARY:</w:t>
      </w:r>
    </w:p>
    <w:p w14:paraId="41649C14" w14:textId="77777777" w:rsidR="001A127E" w:rsidRPr="0043429F" w:rsidRDefault="001A127E" w:rsidP="001A127E">
      <w:pPr>
        <w:pStyle w:val="CharacterDialogue"/>
      </w:pPr>
      <w:r w:rsidRPr="0043429F">
        <w:t>I don’t know when you’ll hear this, Ernest.</w:t>
      </w:r>
    </w:p>
    <w:p w14:paraId="4BC474FF" w14:textId="77777777" w:rsidR="001A127E" w:rsidRPr="0043429F" w:rsidRDefault="001A127E" w:rsidP="001A127E">
      <w:pPr>
        <w:pStyle w:val="CharacterDialogue"/>
      </w:pPr>
      <w:r w:rsidRPr="0043429F">
        <w:t>I’m sure I won’t have the time to tell you face to face. I’m sure you’ll be high-tailing it from Dana now as soon as you can so nobody has time to ask direct questions.</w:t>
      </w:r>
    </w:p>
    <w:p w14:paraId="4AC92A49" w14:textId="77777777" w:rsidR="001A127E" w:rsidRPr="0043429F" w:rsidRDefault="001A127E" w:rsidP="001A127E">
      <w:pPr>
        <w:pStyle w:val="CharacterDialogue"/>
      </w:pPr>
      <w:proofErr w:type="spellStart"/>
      <w:r w:rsidRPr="0043429F">
        <w:t>So.</w:t>
      </w:r>
      <w:proofErr w:type="spellEnd"/>
      <w:r w:rsidRPr="0043429F">
        <w:t>.. Let me say this here then. Your lives need to change. I see nothing but grave circumstances ahead if you don’t. I got to tell you, we love her. We do because you brought her here to us to love, so we do.</w:t>
      </w:r>
    </w:p>
    <w:p w14:paraId="22680F95" w14:textId="77777777" w:rsidR="001A127E" w:rsidRPr="0043429F" w:rsidRDefault="001A127E" w:rsidP="001A127E">
      <w:pPr>
        <w:pStyle w:val="CharacterDialogue"/>
      </w:pPr>
      <w:r w:rsidRPr="0043429F">
        <w:t>But you were never like this. You weren’t brought up like this.</w:t>
      </w:r>
    </w:p>
    <w:p w14:paraId="2D0D3F75" w14:textId="776E148E" w:rsidR="00D614FC" w:rsidRPr="00D614FC" w:rsidRDefault="00D614FC" w:rsidP="001A127E">
      <w:pPr>
        <w:pStyle w:val="CharacterDialogue"/>
        <w:rPr>
          <w:b/>
        </w:rPr>
      </w:pPr>
      <w:r w:rsidRPr="0043429F">
        <w:rPr>
          <w:b/>
        </w:rPr>
        <w:lastRenderedPageBreak/>
        <w:t>MARY</w:t>
      </w:r>
      <w:r>
        <w:rPr>
          <w:b/>
        </w:rPr>
        <w:t xml:space="preserve"> (CONT’D)</w:t>
      </w:r>
      <w:r w:rsidRPr="0043429F">
        <w:rPr>
          <w:b/>
        </w:rPr>
        <w:t>:</w:t>
      </w:r>
    </w:p>
    <w:p w14:paraId="0D2A9189" w14:textId="5B3F78E1" w:rsidR="001A127E" w:rsidRPr="0043429F" w:rsidRDefault="001A127E" w:rsidP="001A127E">
      <w:pPr>
        <w:pStyle w:val="CharacterDialogue"/>
      </w:pPr>
      <w:r w:rsidRPr="0043429F">
        <w:t xml:space="preserve">If she does herself in and you didn’t do all you could to help her you will never forgive yourself. That’s the Ernest I know; forever wracked with guilt and </w:t>
      </w:r>
      <w:proofErr w:type="spellStart"/>
      <w:r w:rsidRPr="0043429F">
        <w:t>self doubt</w:t>
      </w:r>
      <w:proofErr w:type="spellEnd"/>
      <w:r w:rsidRPr="0043429F">
        <w:t>. I can’t imagine what that’d do to you.</w:t>
      </w:r>
    </w:p>
    <w:p w14:paraId="351DF668" w14:textId="77777777" w:rsidR="001A127E" w:rsidRPr="0043429F" w:rsidRDefault="001A127E" w:rsidP="001A127E">
      <w:pPr>
        <w:pStyle w:val="CharacterDialogue"/>
      </w:pPr>
      <w:r w:rsidRPr="0043429F">
        <w:t>So, I don’t know when I’ll see you next. But, when that time comes don’t let her do this here again.</w:t>
      </w:r>
    </w:p>
    <w:p w14:paraId="0AC396AD" w14:textId="77777777" w:rsidR="001A127E" w:rsidRPr="0043429F" w:rsidRDefault="001A127E" w:rsidP="001A127E">
      <w:pPr>
        <w:pStyle w:val="CharacterDialogue"/>
        <w:rPr>
          <w:b/>
          <w:szCs w:val="26"/>
        </w:rPr>
      </w:pPr>
      <w:r>
        <w:tab/>
      </w:r>
      <w:r>
        <w:tab/>
      </w:r>
      <w:r>
        <w:tab/>
      </w:r>
      <w:r>
        <w:tab/>
      </w:r>
      <w:r>
        <w:tab/>
      </w:r>
      <w:r>
        <w:tab/>
      </w:r>
      <w:r>
        <w:tab/>
      </w:r>
      <w:r>
        <w:tab/>
      </w:r>
      <w:r>
        <w:rPr>
          <w:rFonts w:ascii="Courier" w:hAnsi="Courier"/>
          <w:b/>
        </w:rPr>
        <w:t>MUSIC SEGUE</w:t>
      </w:r>
      <w:r>
        <w:rPr>
          <w:b/>
          <w:szCs w:val="26"/>
        </w:rPr>
        <w:t>:</w:t>
      </w:r>
    </w:p>
    <w:p w14:paraId="353CF4D5" w14:textId="70B906BB" w:rsidR="001A127E" w:rsidRPr="008E31A1" w:rsidRDefault="001A127E" w:rsidP="001A127E">
      <w:pPr>
        <w:pStyle w:val="CharacterDialogue"/>
        <w:rPr>
          <w:rFonts w:cs="Courier New"/>
          <w:szCs w:val="26"/>
        </w:rPr>
      </w:pPr>
    </w:p>
    <w:p w14:paraId="6D897286" w14:textId="3199A9CE" w:rsidR="00DC2905" w:rsidRPr="0091720A" w:rsidRDefault="00DC2905" w:rsidP="0091720A">
      <w:pPr>
        <w:pStyle w:val="CharacterDialogue"/>
        <w:rPr>
          <w:rFonts w:ascii="Courier" w:hAnsi="Courier" w:cs="Courier New"/>
          <w:szCs w:val="26"/>
        </w:rPr>
        <w:sectPr w:rsidR="00DC2905" w:rsidRPr="0091720A">
          <w:pgSz w:w="12240" w:h="15840"/>
          <w:pgMar w:top="1500" w:right="1680" w:bottom="980" w:left="1700" w:header="0" w:footer="789" w:gutter="0"/>
          <w:cols w:space="720"/>
          <w:noEndnote/>
        </w:sectPr>
      </w:pPr>
    </w:p>
    <w:p w14:paraId="4E507679" w14:textId="240E8595" w:rsidR="00321D45" w:rsidRDefault="00321D45" w:rsidP="00321D45">
      <w:pPr>
        <w:pStyle w:val="Slugline"/>
      </w:pPr>
      <w:r>
        <w:lastRenderedPageBreak/>
        <w:t>4a. INT. NPR STUDIO - DAY</w:t>
      </w:r>
    </w:p>
    <w:p w14:paraId="7FDDD67F" w14:textId="77777777" w:rsidR="00321D45" w:rsidRPr="008B1202" w:rsidRDefault="00321D45" w:rsidP="00321D45">
      <w:pPr>
        <w:rPr>
          <w:rFonts w:ascii="Courier" w:hAnsi="Courier"/>
          <w:szCs w:val="26"/>
        </w:rPr>
      </w:pPr>
      <w:r w:rsidRPr="008B1202">
        <w:rPr>
          <w:rFonts w:ascii="Courier" w:hAnsi="Courier"/>
          <w:szCs w:val="26"/>
        </w:rPr>
        <w:t>(MUSIC: Continues to play under this.)</w:t>
      </w:r>
    </w:p>
    <w:p w14:paraId="7C7ABE78" w14:textId="77777777" w:rsidR="00321D45" w:rsidRPr="00681B53" w:rsidRDefault="00321D45" w:rsidP="00321D45">
      <w:pPr>
        <w:rPr>
          <w:rFonts w:ascii="Courier" w:hAnsi="Courier"/>
          <w:szCs w:val="26"/>
        </w:rPr>
      </w:pPr>
      <w:r w:rsidRPr="008B1202">
        <w:rPr>
          <w:rFonts w:ascii="Courier" w:hAnsi="Courier"/>
          <w:szCs w:val="26"/>
        </w:rPr>
        <w:t>(SFX: Small studio ambience.)</w:t>
      </w:r>
    </w:p>
    <w:p w14:paraId="7A5FF53F" w14:textId="0BE9F703" w:rsidR="00321D45" w:rsidRDefault="00321D45" w:rsidP="00321D45">
      <w:pPr>
        <w:widowControl w:val="0"/>
        <w:autoSpaceDE w:val="0"/>
        <w:autoSpaceDN w:val="0"/>
        <w:adjustRightInd w:val="0"/>
        <w:spacing w:before="45"/>
        <w:ind w:left="112" w:right="267"/>
        <w:rPr>
          <w:rFonts w:ascii="Cambria" w:hAnsi="Cambria" w:cs="Cambria"/>
          <w:sz w:val="36"/>
          <w:szCs w:val="36"/>
        </w:rPr>
      </w:pPr>
      <w:r w:rsidRPr="002825CA">
        <w:rPr>
          <w:rFonts w:ascii="Courier" w:hAnsi="Courier"/>
          <w:b/>
          <w:szCs w:val="26"/>
        </w:rPr>
        <w:t>DAN V. PRESCOTT:</w:t>
      </w:r>
    </w:p>
    <w:p w14:paraId="143D035F" w14:textId="77777777" w:rsidR="00500D32" w:rsidRDefault="003D37CD" w:rsidP="00500D32">
      <w:pPr>
        <w:pStyle w:val="CharacterDialogue"/>
        <w:rPr>
          <w:rFonts w:ascii="Courier" w:hAnsi="Courier"/>
        </w:rPr>
      </w:pPr>
      <w:r w:rsidRPr="00321D45">
        <w:rPr>
          <w:rFonts w:cs="Courier New"/>
          <w:szCs w:val="26"/>
        </w:rPr>
        <w:t>So, Ernie listened to that last stretch of wire and got to work, for that storm was on their heels now and wouldn’t be long…</w:t>
      </w:r>
    </w:p>
    <w:p w14:paraId="03B700B3" w14:textId="77777777" w:rsidR="00500D32" w:rsidRPr="006D7DA9" w:rsidRDefault="00500D32" w:rsidP="00500D32">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6347B7CA" w14:textId="1D6D04DB" w:rsidR="003D37CD" w:rsidRPr="00321D45" w:rsidRDefault="003D37CD" w:rsidP="00321D45">
      <w:pPr>
        <w:widowControl w:val="0"/>
        <w:autoSpaceDE w:val="0"/>
        <w:autoSpaceDN w:val="0"/>
        <w:adjustRightInd w:val="0"/>
        <w:rPr>
          <w:rFonts w:cs="Courier New"/>
          <w:szCs w:val="26"/>
        </w:rPr>
      </w:pPr>
    </w:p>
    <w:p w14:paraId="19FF153D" w14:textId="77777777" w:rsidR="003D37CD" w:rsidRDefault="003D37CD" w:rsidP="001969EF">
      <w:pPr>
        <w:pStyle w:val="CharacterDialogue"/>
        <w:rPr>
          <w:b/>
          <w:szCs w:val="26"/>
          <w:u w:val="single"/>
        </w:rPr>
      </w:pPr>
    </w:p>
    <w:p w14:paraId="165F5B8C" w14:textId="60ACFE84" w:rsidR="003D37CD" w:rsidRDefault="003D37CD" w:rsidP="001969EF">
      <w:pPr>
        <w:pStyle w:val="CharacterDialogue"/>
        <w:rPr>
          <w:b/>
          <w:szCs w:val="26"/>
          <w:u w:val="single"/>
        </w:rPr>
      </w:pPr>
    </w:p>
    <w:p w14:paraId="67ACEDF9" w14:textId="703264B6" w:rsidR="00321D45" w:rsidRDefault="00321D45" w:rsidP="001969EF">
      <w:pPr>
        <w:pStyle w:val="CharacterDialogue"/>
        <w:rPr>
          <w:b/>
          <w:szCs w:val="26"/>
          <w:u w:val="single"/>
        </w:rPr>
      </w:pPr>
    </w:p>
    <w:p w14:paraId="584E929A" w14:textId="595AFAC8" w:rsidR="00321D45" w:rsidRDefault="00321D45" w:rsidP="001969EF">
      <w:pPr>
        <w:pStyle w:val="CharacterDialogue"/>
        <w:rPr>
          <w:b/>
          <w:szCs w:val="26"/>
          <w:u w:val="single"/>
        </w:rPr>
      </w:pPr>
    </w:p>
    <w:p w14:paraId="1253A685" w14:textId="2E280A51" w:rsidR="00321D45" w:rsidRDefault="00321D45" w:rsidP="001969EF">
      <w:pPr>
        <w:pStyle w:val="CharacterDialogue"/>
        <w:rPr>
          <w:b/>
          <w:szCs w:val="26"/>
          <w:u w:val="single"/>
        </w:rPr>
      </w:pPr>
    </w:p>
    <w:p w14:paraId="5120A2A3" w14:textId="6C0C1F8E" w:rsidR="00321D45" w:rsidRDefault="00321D45" w:rsidP="001969EF">
      <w:pPr>
        <w:pStyle w:val="CharacterDialogue"/>
        <w:rPr>
          <w:b/>
          <w:szCs w:val="26"/>
          <w:u w:val="single"/>
        </w:rPr>
      </w:pPr>
    </w:p>
    <w:p w14:paraId="28236A59" w14:textId="71B39133" w:rsidR="00321D45" w:rsidRDefault="00321D45" w:rsidP="001969EF">
      <w:pPr>
        <w:pStyle w:val="CharacterDialogue"/>
        <w:rPr>
          <w:b/>
          <w:szCs w:val="26"/>
          <w:u w:val="single"/>
        </w:rPr>
      </w:pPr>
    </w:p>
    <w:p w14:paraId="10D64C90" w14:textId="0843EDAF" w:rsidR="00321D45" w:rsidRDefault="00321D45" w:rsidP="001969EF">
      <w:pPr>
        <w:pStyle w:val="CharacterDialogue"/>
        <w:rPr>
          <w:b/>
          <w:szCs w:val="26"/>
          <w:u w:val="single"/>
        </w:rPr>
      </w:pPr>
    </w:p>
    <w:p w14:paraId="3101FCFC" w14:textId="3453220B" w:rsidR="00321D45" w:rsidRDefault="00321D45" w:rsidP="001969EF">
      <w:pPr>
        <w:pStyle w:val="CharacterDialogue"/>
        <w:rPr>
          <w:b/>
          <w:szCs w:val="26"/>
          <w:u w:val="single"/>
        </w:rPr>
      </w:pPr>
    </w:p>
    <w:p w14:paraId="744DD94F" w14:textId="69969951" w:rsidR="00321D45" w:rsidRDefault="00321D45" w:rsidP="001969EF">
      <w:pPr>
        <w:pStyle w:val="CharacterDialogue"/>
        <w:rPr>
          <w:b/>
          <w:szCs w:val="26"/>
          <w:u w:val="single"/>
        </w:rPr>
      </w:pPr>
    </w:p>
    <w:p w14:paraId="5184AEBD" w14:textId="6A305B3B" w:rsidR="00321D45" w:rsidRDefault="00321D45" w:rsidP="001969EF">
      <w:pPr>
        <w:pStyle w:val="CharacterDialogue"/>
        <w:rPr>
          <w:b/>
          <w:szCs w:val="26"/>
          <w:u w:val="single"/>
        </w:rPr>
      </w:pPr>
    </w:p>
    <w:p w14:paraId="4D5D3C5D" w14:textId="77777777" w:rsidR="00321D45" w:rsidRDefault="00321D45" w:rsidP="001969EF">
      <w:pPr>
        <w:pStyle w:val="CharacterDialogue"/>
        <w:rPr>
          <w:b/>
          <w:szCs w:val="26"/>
          <w:u w:val="single"/>
        </w:rPr>
      </w:pPr>
    </w:p>
    <w:p w14:paraId="5750FEB5" w14:textId="5162A77C" w:rsidR="000A522D" w:rsidRPr="001969EF" w:rsidRDefault="001969EF" w:rsidP="001969EF">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4</w:t>
      </w:r>
      <w:r>
        <w:rPr>
          <w:b/>
          <w:szCs w:val="26"/>
          <w:u w:val="single"/>
        </w:rPr>
        <w:fldChar w:fldCharType="end"/>
      </w:r>
      <w:r w:rsidR="003D37CD">
        <w:rPr>
          <w:b/>
          <w:szCs w:val="26"/>
          <w:u w:val="single"/>
        </w:rPr>
        <w:t>b</w:t>
      </w:r>
      <w:r w:rsidR="00900788">
        <w:rPr>
          <w:b/>
          <w:szCs w:val="26"/>
          <w:u w:val="single"/>
        </w:rPr>
        <w:t>. EXT. PYLE FARM FRONT YARD, AT THE CAR - AFTERNOON</w:t>
      </w:r>
    </w:p>
    <w:p w14:paraId="0556AF22" w14:textId="73453580" w:rsidR="003E122F" w:rsidRPr="00500D32" w:rsidRDefault="003E122F" w:rsidP="003E122F">
      <w:pPr>
        <w:rPr>
          <w:rFonts w:ascii="Courier" w:hAnsi="Courier"/>
        </w:rPr>
      </w:pPr>
      <w:r w:rsidRPr="002825CA">
        <w:rPr>
          <w:rFonts w:ascii="Courier" w:hAnsi="Courier"/>
        </w:rPr>
        <w:t xml:space="preserve">(SFX: </w:t>
      </w:r>
      <w:r>
        <w:rPr>
          <w:rFonts w:ascii="Courier" w:hAnsi="Courier"/>
        </w:rPr>
        <w:t xml:space="preserve">Farm ambience: chickens, cows, and </w:t>
      </w:r>
      <w:r w:rsidRPr="00EF71D6">
        <w:rPr>
          <w:rFonts w:ascii="Courier" w:hAnsi="Courier" w:cs="Courier New"/>
          <w:szCs w:val="26"/>
        </w:rPr>
        <w:t xml:space="preserve">birds </w:t>
      </w:r>
      <w:r>
        <w:rPr>
          <w:rFonts w:ascii="Courier" w:hAnsi="Courier" w:cs="Courier New"/>
          <w:szCs w:val="26"/>
        </w:rPr>
        <w:t>chirping</w:t>
      </w:r>
      <w:r w:rsidRPr="002825CA">
        <w:rPr>
          <w:rFonts w:ascii="Courier" w:hAnsi="Courier"/>
        </w:rPr>
        <w:t>.</w:t>
      </w:r>
      <w:r>
        <w:rPr>
          <w:rFonts w:ascii="Courier" w:hAnsi="Courier"/>
        </w:rPr>
        <w:t xml:space="preserve"> Ernie is pecking at </w:t>
      </w:r>
      <w:r w:rsidR="00BF6405">
        <w:rPr>
          <w:rFonts w:ascii="Courier" w:hAnsi="Courier"/>
        </w:rPr>
        <w:t xml:space="preserve">the keys of his typewriter while Jerry </w:t>
      </w:r>
      <w:r w:rsidR="00D8751B">
        <w:rPr>
          <w:rFonts w:ascii="Courier" w:hAnsi="Courier"/>
        </w:rPr>
        <w:t>unscrew</w:t>
      </w:r>
      <w:r w:rsidR="00BF6405">
        <w:rPr>
          <w:rFonts w:ascii="Courier" w:hAnsi="Courier"/>
        </w:rPr>
        <w:t xml:space="preserve">s the </w:t>
      </w:r>
      <w:r w:rsidR="00EB67F7">
        <w:rPr>
          <w:rFonts w:ascii="Courier" w:hAnsi="Courier"/>
        </w:rPr>
        <w:t>moonshine</w:t>
      </w:r>
      <w:r w:rsidR="00BF6405">
        <w:rPr>
          <w:rFonts w:ascii="Courier" w:hAnsi="Courier"/>
        </w:rPr>
        <w:t xml:space="preserve"> and pours herself a drink in the passenger seat with the window open. Ernie pulls the page from the typewriter, crosses through the grass and gravel then opens the driver-side door and gets in the car. He closes the door and the ambience changes slightly. </w:t>
      </w:r>
      <w:r>
        <w:rPr>
          <w:rFonts w:ascii="Courier" w:hAnsi="Courier"/>
        </w:rPr>
        <w:t>Over this...</w:t>
      </w:r>
      <w:r w:rsidRPr="002825CA">
        <w:rPr>
          <w:rFonts w:ascii="Courier" w:hAnsi="Courier"/>
        </w:rPr>
        <w:t>)</w:t>
      </w:r>
    </w:p>
    <w:p w14:paraId="6D5AFE7D" w14:textId="669BE8D3" w:rsidR="000A522D" w:rsidRDefault="000A522D" w:rsidP="001969EF">
      <w:pPr>
        <w:pStyle w:val="CharacterDialogue"/>
        <w:rPr>
          <w:szCs w:val="26"/>
        </w:rPr>
      </w:pPr>
      <w:r w:rsidRPr="001969EF">
        <w:rPr>
          <w:b/>
          <w:szCs w:val="26"/>
        </w:rPr>
        <w:t>ERNIE:</w:t>
      </w:r>
      <w:r w:rsidRPr="001969EF">
        <w:rPr>
          <w:b/>
          <w:szCs w:val="26"/>
        </w:rPr>
        <w:br/>
      </w:r>
      <w:r w:rsidR="00B73C5B" w:rsidRPr="001969EF">
        <w:rPr>
          <w:szCs w:val="26"/>
        </w:rPr>
        <w:t>Listen to this.</w:t>
      </w:r>
    </w:p>
    <w:p w14:paraId="063FE296" w14:textId="3338CACA" w:rsidR="00BF6405" w:rsidRPr="00BF6405" w:rsidRDefault="00BF6405" w:rsidP="001969EF">
      <w:pPr>
        <w:pStyle w:val="CharacterDialogue"/>
        <w:rPr>
          <w:rFonts w:ascii="Courier" w:hAnsi="Courier"/>
          <w:szCs w:val="26"/>
        </w:rPr>
      </w:pPr>
      <w:r w:rsidRPr="00BF6405">
        <w:rPr>
          <w:rFonts w:ascii="Courier" w:hAnsi="Courier"/>
          <w:szCs w:val="26"/>
        </w:rPr>
        <w:t>(SFX: Jerry throws back what is left in the tin cup then says...)</w:t>
      </w:r>
    </w:p>
    <w:p w14:paraId="3584AB4E" w14:textId="5EE29550" w:rsidR="000A522D" w:rsidRDefault="000A522D" w:rsidP="00900788">
      <w:r w:rsidRPr="001969EF">
        <w:rPr>
          <w:b/>
        </w:rPr>
        <w:t>JERRY:</w:t>
      </w:r>
      <w:r w:rsidRPr="001969EF">
        <w:rPr>
          <w:b/>
        </w:rPr>
        <w:br/>
      </w:r>
      <w:r w:rsidR="00B73C5B" w:rsidRPr="001969EF">
        <w:t>Go ahea</w:t>
      </w:r>
      <w:r w:rsidR="00B73C5B" w:rsidRPr="00900788">
        <w:t>d.</w:t>
      </w:r>
    </w:p>
    <w:p w14:paraId="3586FF2C" w14:textId="3A34A87C" w:rsidR="00BF6405" w:rsidRPr="00BF6405" w:rsidRDefault="00BF6405" w:rsidP="00900788">
      <w:pPr>
        <w:rPr>
          <w:rFonts w:ascii="Courier" w:hAnsi="Courier"/>
        </w:rPr>
      </w:pPr>
      <w:r w:rsidRPr="00BF6405">
        <w:rPr>
          <w:rFonts w:ascii="Courier" w:hAnsi="Courier"/>
        </w:rPr>
        <w:t>(SFX: Ernie raises the page and begins to read.)</w:t>
      </w:r>
    </w:p>
    <w:p w14:paraId="0B74D66C" w14:textId="77777777" w:rsidR="00900788" w:rsidRDefault="000A522D" w:rsidP="00900788">
      <w:r w:rsidRPr="00900788">
        <w:rPr>
          <w:b/>
        </w:rPr>
        <w:t>ERNIE:</w:t>
      </w:r>
      <w:r w:rsidRPr="00900788">
        <w:br/>
      </w:r>
      <w:r w:rsidR="00B73C5B" w:rsidRPr="00900788">
        <w:t xml:space="preserve">My aunt Mary </w:t>
      </w:r>
      <w:r w:rsidR="00B73C5B" w:rsidRPr="001969EF">
        <w:t>was born thirty years too soon. If she was forty, instead of seventy, I am sure she would be in Congress now. She always did want to be in politics and national affairs, and she does plenty of first-rate original thinking too. Yet she never went beyond the eighth grade in school.</w:t>
      </w:r>
    </w:p>
    <w:p w14:paraId="615E2074" w14:textId="77777777" w:rsidR="00BF6405" w:rsidRDefault="00B73C5B" w:rsidP="00900788">
      <w:r w:rsidRPr="001969EF">
        <w:t xml:space="preserve">Aunt Mary was past forty when she married. I remember when uncle George first started going with her. </w:t>
      </w:r>
    </w:p>
    <w:p w14:paraId="4440094B" w14:textId="77777777" w:rsidR="00BF6405" w:rsidRDefault="00BF6405" w:rsidP="00900788"/>
    <w:p w14:paraId="19A24F9E" w14:textId="1106A3B1" w:rsidR="00BF6405" w:rsidRPr="00BF6405" w:rsidRDefault="00BF6405" w:rsidP="00900788">
      <w:pPr>
        <w:rPr>
          <w:b/>
        </w:rPr>
      </w:pPr>
      <w:r w:rsidRPr="00900788">
        <w:rPr>
          <w:b/>
        </w:rPr>
        <w:lastRenderedPageBreak/>
        <w:t>ERNIE (CONT’D):</w:t>
      </w:r>
    </w:p>
    <w:p w14:paraId="383FD897" w14:textId="67B158A3" w:rsidR="00900788" w:rsidRDefault="00B73C5B" w:rsidP="00900788">
      <w:r w:rsidRPr="001969EF">
        <w:t>She lived at our house then, and he would come to take her riding before breakfast. He drove a fractious sorrel mare hitched to a two-wheeled racing sulky with just a little seat on it. He would stop out in the road and yell till we were all awake, then aunt Mary would go out and get in with him. She was ashamed to ride up and down the road in a racing sulky on a tiny little seat with a man before breakfast, but she liked uncle George, so she went.</w:t>
      </w:r>
    </w:p>
    <w:p w14:paraId="2CF96848" w14:textId="77777777" w:rsidR="00900788" w:rsidRDefault="00B73C5B" w:rsidP="00900788">
      <w:r w:rsidRPr="001969EF">
        <w:t xml:space="preserve">Uncle George lived on a farm, but he wasn’t a farmer— he was a dreamer. He would fuss all day around his garden and his flowers, and play his beautiful big black square piano, </w:t>
      </w:r>
    </w:p>
    <w:p w14:paraId="0E9D5671" w14:textId="77777777" w:rsidR="00900788" w:rsidRDefault="00B73C5B" w:rsidP="00900788">
      <w:r w:rsidRPr="001969EF">
        <w:t xml:space="preserve">and order three car loads of lime and fertilizer he couldn’t pay for, and talk by the hour about his prize sweet corn, and spend whole half-days studying the flower and see </w:t>
      </w:r>
      <w:proofErr w:type="spellStart"/>
      <w:r w:rsidRPr="001969EF">
        <w:t>catalogs</w:t>
      </w:r>
      <w:proofErr w:type="spellEnd"/>
      <w:r w:rsidRPr="001969EF">
        <w:t xml:space="preserve"> he had sent away for. </w:t>
      </w:r>
    </w:p>
    <w:p w14:paraId="2DF507A5" w14:textId="77777777" w:rsidR="00900788" w:rsidRDefault="00B73C5B" w:rsidP="00900788">
      <w:r w:rsidRPr="001969EF">
        <w:t xml:space="preserve">My Uncle George was a great man and he worked like a Trojan, but he never got anything done and aunt Mary had to make the living. She did a nice job of it, too. She raised hundreds of chickens, and she raised her own hogs and cows, and through twenty years she kept the treasury from going flat. She worked from four in the morning till nine at night, and found time to go to a couple of weekly clubs and run the country church besides. She even bought an automobile as early as 1915 and learned to drive it, and drive it well too, when she was 50 years old. </w:t>
      </w:r>
    </w:p>
    <w:p w14:paraId="69876F2E" w14:textId="77777777" w:rsidR="00BF6405" w:rsidRDefault="00BF6405" w:rsidP="00900788"/>
    <w:p w14:paraId="0B3AE3D6" w14:textId="458FB75B" w:rsidR="00BF6405" w:rsidRPr="00BF6405" w:rsidRDefault="00BF6405" w:rsidP="00900788">
      <w:pPr>
        <w:rPr>
          <w:b/>
        </w:rPr>
      </w:pPr>
      <w:r w:rsidRPr="00900788">
        <w:rPr>
          <w:b/>
        </w:rPr>
        <w:lastRenderedPageBreak/>
        <w:t>ERNIE CONT’D):</w:t>
      </w:r>
    </w:p>
    <w:p w14:paraId="3D0C4FAD" w14:textId="0BC121D0" w:rsidR="00900788" w:rsidRDefault="00B73C5B" w:rsidP="00900788">
      <w:r w:rsidRPr="001969EF">
        <w:t>Uncle George never would drive the damn thing, so she had to haul him around too.</w:t>
      </w:r>
    </w:p>
    <w:p w14:paraId="30DD3841" w14:textId="77777777" w:rsidR="00900788" w:rsidRDefault="00B73C5B" w:rsidP="00900788">
      <w:r w:rsidRPr="001969EF">
        <w:t>Then uncle George died. Aunt Mary was sixty years old. She had been born on a farm, raised on a farm, had never been off the farm. But she was alert, she had more energy than a buzz saw, and she was tall and straight despite a lifetime of killing work. And she was generou</w:t>
      </w:r>
      <w:r w:rsidRPr="00500D32">
        <w:t xml:space="preserve">s and kind. And so, </w:t>
      </w:r>
      <w:proofErr w:type="gramStart"/>
      <w:r w:rsidRPr="00500D32">
        <w:t>At</w:t>
      </w:r>
      <w:proofErr w:type="gramEnd"/>
      <w:r w:rsidRPr="00500D32">
        <w:t xml:space="preserve"> sixty, she went to Indianapolis all alone, to make her way in the world. And she did make</w:t>
      </w:r>
      <w:r w:rsidRPr="001969EF">
        <w:t xml:space="preserve"> it. She worked at all kinds of jobs. She worked as a supervisor in a girls’ reform school. She worked in a restaurant. She took care of a sick woman. She worked as a housekeeper. And today at seventy </w:t>
      </w:r>
    </w:p>
    <w:p w14:paraId="60EFC841" w14:textId="77777777" w:rsidR="00900788" w:rsidRDefault="00B73C5B" w:rsidP="00900788">
      <w:r w:rsidRPr="001969EF">
        <w:t>she is still working. Not only making her own way, as we say of boys just out of college, but helping keep a lot of other people, just as she always has.</w:t>
      </w:r>
    </w:p>
    <w:p w14:paraId="4BF7C1C4" w14:textId="77777777" w:rsidR="00900788" w:rsidRPr="00EE7AF2" w:rsidRDefault="00B73C5B" w:rsidP="00900788">
      <w:r w:rsidRPr="00EE7AF2">
        <w:t xml:space="preserve">In the city, Aunt Mary had time and opportunity to keep up with what was going on in the world even better than she did before. She knew all about the New Deal, and was in </w:t>
      </w:r>
      <w:proofErr w:type="spellStart"/>
      <w:r w:rsidRPr="00EE7AF2">
        <w:t>favor</w:t>
      </w:r>
      <w:proofErr w:type="spellEnd"/>
      <w:r w:rsidRPr="00EE7AF2">
        <w:t xml:space="preserve"> of it. Most farm people and churchman are fundamentalists, but my Aunt Mary would have to take only a couple of jumps to be a full-fledged socialist. She has pretty advanced social ideas, and if she was forty instead of seventy I’ll bet she’d make the capitalists holler. She still has all her old energy. When she writes letters her mind runs so far ahead of her pen that she leaves out half the words.</w:t>
      </w:r>
    </w:p>
    <w:p w14:paraId="2184571C" w14:textId="6447057D" w:rsidR="00BF6405" w:rsidRPr="00BF6405" w:rsidRDefault="00BF6405" w:rsidP="00900788">
      <w:pPr>
        <w:rPr>
          <w:b/>
        </w:rPr>
      </w:pPr>
      <w:r w:rsidRPr="00900788">
        <w:rPr>
          <w:b/>
        </w:rPr>
        <w:lastRenderedPageBreak/>
        <w:t>ERNIE CONT’D):</w:t>
      </w:r>
    </w:p>
    <w:p w14:paraId="60CFD79C" w14:textId="09B2890C" w:rsidR="00900788" w:rsidRDefault="00B73C5B" w:rsidP="00900788">
      <w:r w:rsidRPr="00EE7AF2">
        <w:t>But her main interest still lay in the little community where she lived for sixty years. Every letter to her had to tell how Minnie’s chickens were doing, and who wasn’t at church last Sunday, and when Edith is going to have her baby, and what Grace’s new dress looks like. She gets back often enough. And people would say to her what a shame she had to go back so soon and she would say, philosophically, but spirited like too, “Yes I’d sure love to stay, but I’ve got my own way to make, you know”.</w:t>
      </w:r>
    </w:p>
    <w:p w14:paraId="214036FA" w14:textId="6EAEB083" w:rsidR="00315B66" w:rsidRPr="00315B66" w:rsidRDefault="00315B66" w:rsidP="00900788">
      <w:pPr>
        <w:rPr>
          <w:rFonts w:ascii="Courier" w:hAnsi="Courier"/>
          <w:szCs w:val="26"/>
        </w:rPr>
      </w:pPr>
      <w:r>
        <w:rPr>
          <w:rFonts w:ascii="Courier" w:hAnsi="Courier"/>
          <w:szCs w:val="26"/>
        </w:rPr>
        <w:t>(SFX: We should move from the stereo mix slowly cross-fading back into the mono sounds of the vintage wire recording.)</w:t>
      </w:r>
    </w:p>
    <w:p w14:paraId="3026844C" w14:textId="208F676C" w:rsidR="000A522D" w:rsidRPr="001969EF" w:rsidRDefault="00B73C5B" w:rsidP="00900788">
      <w:r w:rsidRPr="001969EF">
        <w:t>And there she is, at seventy, still hammering away at life and getting the best of it. She makes a lot of us younger ones look cheap.</w:t>
      </w:r>
    </w:p>
    <w:p w14:paraId="435E94F6" w14:textId="7A00FCF5" w:rsidR="000A522D" w:rsidRDefault="000A522D" w:rsidP="001969EF">
      <w:pPr>
        <w:pStyle w:val="CharacterDialogue"/>
        <w:rPr>
          <w:szCs w:val="26"/>
        </w:rPr>
      </w:pPr>
      <w:r w:rsidRPr="001969EF">
        <w:rPr>
          <w:b/>
          <w:szCs w:val="26"/>
        </w:rPr>
        <w:t>JERRY:</w:t>
      </w:r>
      <w:r w:rsidRPr="001969EF">
        <w:rPr>
          <w:b/>
          <w:szCs w:val="26"/>
        </w:rPr>
        <w:br/>
      </w:r>
      <w:r w:rsidR="00B73C5B" w:rsidRPr="001969EF">
        <w:rPr>
          <w:szCs w:val="26"/>
        </w:rPr>
        <w:t>That’s a good one.</w:t>
      </w:r>
    </w:p>
    <w:p w14:paraId="33ED556F" w14:textId="1037F031" w:rsidR="00315B66" w:rsidRPr="00315B66" w:rsidRDefault="00315B66" w:rsidP="001969EF">
      <w:pPr>
        <w:pStyle w:val="CharacterDialogue"/>
        <w:rPr>
          <w:rFonts w:ascii="Courier" w:hAnsi="Courier"/>
          <w:szCs w:val="26"/>
        </w:rPr>
      </w:pPr>
      <w:r w:rsidRPr="00315B66">
        <w:rPr>
          <w:rFonts w:ascii="Courier" w:hAnsi="Courier"/>
          <w:szCs w:val="26"/>
        </w:rPr>
        <w:t>(SFX: Ernie folds the page and puts it in his shirt pocket. Over this...)</w:t>
      </w:r>
    </w:p>
    <w:p w14:paraId="6D02F824" w14:textId="3BAD14BA" w:rsidR="00315B66" w:rsidRPr="001969EF" w:rsidRDefault="000A522D" w:rsidP="001969EF">
      <w:pPr>
        <w:pStyle w:val="CharacterDialogue"/>
        <w:rPr>
          <w:szCs w:val="26"/>
        </w:rPr>
      </w:pPr>
      <w:r w:rsidRPr="001969EF">
        <w:rPr>
          <w:b/>
          <w:szCs w:val="26"/>
        </w:rPr>
        <w:t>ERNIE:</w:t>
      </w:r>
      <w:r w:rsidRPr="001969EF">
        <w:rPr>
          <w:b/>
          <w:szCs w:val="26"/>
        </w:rPr>
        <w:br/>
      </w:r>
      <w:r w:rsidR="00B73C5B" w:rsidRPr="001969EF">
        <w:rPr>
          <w:szCs w:val="26"/>
        </w:rPr>
        <w:t>You ready?</w:t>
      </w:r>
    </w:p>
    <w:p w14:paraId="50369CA7" w14:textId="578B7BBF" w:rsidR="000A522D" w:rsidRPr="001969EF" w:rsidRDefault="000A522D" w:rsidP="001969EF">
      <w:pPr>
        <w:pStyle w:val="CharacterDialogue"/>
        <w:rPr>
          <w:szCs w:val="26"/>
        </w:rPr>
      </w:pPr>
      <w:r w:rsidRPr="001969EF">
        <w:rPr>
          <w:b/>
          <w:szCs w:val="26"/>
        </w:rPr>
        <w:t>JERRY:</w:t>
      </w:r>
      <w:r w:rsidRPr="001969EF">
        <w:rPr>
          <w:b/>
          <w:szCs w:val="26"/>
        </w:rPr>
        <w:br/>
      </w:r>
      <w:r w:rsidR="00B73C5B" w:rsidRPr="001969EF">
        <w:rPr>
          <w:szCs w:val="26"/>
        </w:rPr>
        <w:t>The car is packed. I’m packed. It’s still early enough to make Yellow Springs.</w:t>
      </w:r>
    </w:p>
    <w:p w14:paraId="043C5789" w14:textId="77777777" w:rsidR="00315B66" w:rsidRDefault="00315B66" w:rsidP="001969EF">
      <w:pPr>
        <w:pStyle w:val="CharacterDialogue"/>
        <w:rPr>
          <w:b/>
          <w:szCs w:val="26"/>
        </w:rPr>
      </w:pPr>
    </w:p>
    <w:p w14:paraId="2EF03044" w14:textId="14080655" w:rsidR="00315B66" w:rsidRPr="00315B66" w:rsidRDefault="00315B66" w:rsidP="001969EF">
      <w:pPr>
        <w:pStyle w:val="CharacterDialogue"/>
        <w:rPr>
          <w:rFonts w:ascii="Courier" w:hAnsi="Courier"/>
          <w:szCs w:val="26"/>
        </w:rPr>
      </w:pPr>
      <w:r w:rsidRPr="00315B66">
        <w:rPr>
          <w:rFonts w:ascii="Courier" w:hAnsi="Courier"/>
          <w:szCs w:val="26"/>
        </w:rPr>
        <w:lastRenderedPageBreak/>
        <w:t>(</w:t>
      </w:r>
      <w:r>
        <w:rPr>
          <w:rFonts w:ascii="Courier" w:hAnsi="Courier"/>
          <w:szCs w:val="26"/>
        </w:rPr>
        <w:t xml:space="preserve">SFX: Ernie </w:t>
      </w:r>
      <w:r w:rsidR="006B6C5B">
        <w:rPr>
          <w:rFonts w:ascii="Courier" w:hAnsi="Courier"/>
          <w:szCs w:val="26"/>
        </w:rPr>
        <w:t xml:space="preserve">begins to </w:t>
      </w:r>
      <w:r>
        <w:rPr>
          <w:rFonts w:ascii="Courier" w:hAnsi="Courier"/>
          <w:szCs w:val="26"/>
        </w:rPr>
        <w:t>open the car door. Over this...)</w:t>
      </w:r>
    </w:p>
    <w:p w14:paraId="45E1B7E6" w14:textId="76B5C93C" w:rsidR="000A522D" w:rsidRDefault="000A522D" w:rsidP="001969EF">
      <w:pPr>
        <w:pStyle w:val="CharacterDialogue"/>
        <w:rPr>
          <w:szCs w:val="26"/>
        </w:rPr>
      </w:pPr>
      <w:r w:rsidRPr="001969EF">
        <w:rPr>
          <w:b/>
          <w:szCs w:val="26"/>
        </w:rPr>
        <w:t>ERNIE:</w:t>
      </w:r>
      <w:r w:rsidRPr="001969EF">
        <w:rPr>
          <w:b/>
          <w:szCs w:val="26"/>
        </w:rPr>
        <w:br/>
      </w:r>
      <w:r w:rsidR="00B73C5B" w:rsidRPr="001969EF">
        <w:rPr>
          <w:szCs w:val="26"/>
        </w:rPr>
        <w:t>Maybe. Let’s go say goodbye to everybody.</w:t>
      </w:r>
    </w:p>
    <w:p w14:paraId="30A99EAE" w14:textId="77777777" w:rsidR="00315B66" w:rsidRDefault="000A522D" w:rsidP="00500D32">
      <w:pPr>
        <w:rPr>
          <w:szCs w:val="26"/>
        </w:rPr>
      </w:pPr>
      <w:r w:rsidRPr="001969EF">
        <w:rPr>
          <w:b/>
          <w:szCs w:val="26"/>
        </w:rPr>
        <w:t>JERRY:</w:t>
      </w:r>
      <w:r w:rsidRPr="001969EF">
        <w:rPr>
          <w:b/>
          <w:szCs w:val="26"/>
        </w:rPr>
        <w:br/>
      </w:r>
      <w:r w:rsidR="00B73C5B" w:rsidRPr="001969EF">
        <w:rPr>
          <w:szCs w:val="26"/>
        </w:rPr>
        <w:t>Better hurry, I just swallowed a Bennie. Goodbye everybody!</w:t>
      </w:r>
    </w:p>
    <w:p w14:paraId="441D60F1" w14:textId="64FB0C34" w:rsidR="00500D32" w:rsidRPr="00315B66" w:rsidRDefault="00900788" w:rsidP="00500D32">
      <w:pPr>
        <w:rPr>
          <w:rFonts w:ascii="Courier" w:hAnsi="Courier"/>
          <w:szCs w:val="26"/>
        </w:rPr>
      </w:pPr>
      <w:r w:rsidRPr="00315B66">
        <w:rPr>
          <w:rFonts w:ascii="Courier" w:hAnsi="Courier"/>
          <w:szCs w:val="26"/>
        </w:rPr>
        <w:t>(</w:t>
      </w:r>
      <w:r w:rsidR="001969EF" w:rsidRPr="00315B66">
        <w:rPr>
          <w:rFonts w:ascii="Courier" w:hAnsi="Courier"/>
          <w:szCs w:val="26"/>
        </w:rPr>
        <w:t xml:space="preserve">SFX: </w:t>
      </w:r>
      <w:r w:rsidR="00846F40" w:rsidRPr="00846F40">
        <w:rPr>
          <w:rFonts w:ascii="Courier" w:hAnsi="Courier"/>
          <w:szCs w:val="26"/>
        </w:rPr>
        <w:t>Jerry gives a Bronx cheer.)</w:t>
      </w:r>
    </w:p>
    <w:p w14:paraId="361CCCAD" w14:textId="4544928A" w:rsidR="00500D32" w:rsidRDefault="00500D32" w:rsidP="00500D32">
      <w:pPr>
        <w:rPr>
          <w:rFonts w:ascii="Courier" w:hAnsi="Courier"/>
          <w:b/>
          <w:szCs w:val="26"/>
        </w:rPr>
      </w:pP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sidR="00882460">
        <w:rPr>
          <w:rFonts w:ascii="Courier" w:hAnsi="Courier"/>
          <w:szCs w:val="26"/>
        </w:rPr>
        <w:tab/>
      </w:r>
      <w:r w:rsidRPr="00CB29F7">
        <w:rPr>
          <w:rFonts w:ascii="Courier" w:hAnsi="Courier"/>
          <w:b/>
          <w:szCs w:val="26"/>
        </w:rPr>
        <w:t>MUSIC SEGUE:</w:t>
      </w:r>
    </w:p>
    <w:p w14:paraId="5BF53449" w14:textId="11BABE26" w:rsidR="001969EF" w:rsidRDefault="001969EF" w:rsidP="00500D32">
      <w:pPr>
        <w:pStyle w:val="CharacterDialogue"/>
        <w:rPr>
          <w:b/>
          <w:szCs w:val="26"/>
        </w:rPr>
        <w:sectPr w:rsidR="001969EF" w:rsidSect="001969EF">
          <w:pgSz w:w="12240" w:h="15840" w:code="1"/>
          <w:pgMar w:top="1440" w:right="1440" w:bottom="1440" w:left="1440" w:header="708" w:footer="708" w:gutter="0"/>
          <w:cols w:space="708"/>
          <w:docGrid w:linePitch="360"/>
        </w:sectPr>
      </w:pPr>
    </w:p>
    <w:p w14:paraId="2F4687F7" w14:textId="6CE65406" w:rsidR="006D01A7" w:rsidRDefault="006D01A7" w:rsidP="006D01A7">
      <w:pPr>
        <w:pStyle w:val="Slugline"/>
      </w:pPr>
      <w:r>
        <w:lastRenderedPageBreak/>
        <w:t>5a. INT. NPR STUDIO - DAY</w:t>
      </w:r>
    </w:p>
    <w:p w14:paraId="3FDACB1F" w14:textId="77777777" w:rsidR="006D01A7" w:rsidRPr="008B1202" w:rsidRDefault="006D01A7" w:rsidP="006D01A7">
      <w:pPr>
        <w:rPr>
          <w:rFonts w:ascii="Courier" w:hAnsi="Courier"/>
          <w:szCs w:val="26"/>
        </w:rPr>
      </w:pPr>
      <w:r w:rsidRPr="008B1202">
        <w:rPr>
          <w:rFonts w:ascii="Courier" w:hAnsi="Courier"/>
          <w:szCs w:val="26"/>
        </w:rPr>
        <w:t>(MUSIC: Continues to play under this.)</w:t>
      </w:r>
    </w:p>
    <w:p w14:paraId="47AF4D89" w14:textId="77777777" w:rsidR="006D01A7" w:rsidRPr="00681B53" w:rsidRDefault="006D01A7" w:rsidP="006D01A7">
      <w:pPr>
        <w:rPr>
          <w:rFonts w:ascii="Courier" w:hAnsi="Courier"/>
          <w:szCs w:val="26"/>
        </w:rPr>
      </w:pPr>
      <w:r w:rsidRPr="008B1202">
        <w:rPr>
          <w:rFonts w:ascii="Courier" w:hAnsi="Courier"/>
          <w:szCs w:val="26"/>
        </w:rPr>
        <w:t>(SFX: Small studio ambience.)</w:t>
      </w:r>
    </w:p>
    <w:p w14:paraId="2B3E627A" w14:textId="77777777" w:rsidR="006D01A7" w:rsidRPr="008B1202" w:rsidRDefault="006D01A7" w:rsidP="006D01A7">
      <w:pPr>
        <w:rPr>
          <w:rFonts w:ascii="Courier" w:hAnsi="Courier"/>
          <w:b/>
          <w:szCs w:val="26"/>
        </w:rPr>
      </w:pPr>
      <w:r w:rsidRPr="002825CA">
        <w:rPr>
          <w:rFonts w:ascii="Courier" w:hAnsi="Courier"/>
          <w:b/>
          <w:szCs w:val="26"/>
        </w:rPr>
        <w:t>DAN V. PRESCOTT:</w:t>
      </w:r>
      <w:r w:rsidRPr="00902C68">
        <w:br/>
        <w:t>Next time on The Ernie Pyle Experiment</w:t>
      </w:r>
      <w:r w:rsidRPr="00954E1B">
        <w:t xml:space="preserve">: </w:t>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sidRPr="008B1202">
        <w:rPr>
          <w:rFonts w:ascii="Courier" w:hAnsi="Courier"/>
          <w:b/>
          <w:szCs w:val="26"/>
        </w:rPr>
        <w:t>CROSS TO:</w:t>
      </w:r>
    </w:p>
    <w:p w14:paraId="1354B6C4" w14:textId="77777777" w:rsidR="006D01A7" w:rsidRDefault="006D01A7" w:rsidP="006D01A7">
      <w:pPr>
        <w:rPr>
          <w:rFonts w:ascii="Courier" w:hAnsi="Courier"/>
          <w:b/>
          <w:szCs w:val="26"/>
        </w:rPr>
      </w:pPr>
    </w:p>
    <w:p w14:paraId="33F44BE1" w14:textId="77777777" w:rsidR="006D01A7" w:rsidRDefault="006D01A7" w:rsidP="006D01A7">
      <w:pPr>
        <w:rPr>
          <w:rFonts w:ascii="Courier" w:hAnsi="Courier"/>
          <w:b/>
          <w:szCs w:val="26"/>
        </w:rPr>
      </w:pPr>
    </w:p>
    <w:p w14:paraId="3E0FC5F0" w14:textId="77777777" w:rsidR="006D01A7" w:rsidRDefault="006D01A7" w:rsidP="006D01A7">
      <w:pPr>
        <w:rPr>
          <w:rFonts w:ascii="Courier" w:hAnsi="Courier"/>
          <w:b/>
          <w:szCs w:val="26"/>
        </w:rPr>
      </w:pPr>
    </w:p>
    <w:p w14:paraId="7E2961CC" w14:textId="77777777" w:rsidR="006D01A7" w:rsidRDefault="006D01A7" w:rsidP="006D01A7">
      <w:pPr>
        <w:rPr>
          <w:rFonts w:ascii="Courier" w:hAnsi="Courier"/>
          <w:b/>
          <w:szCs w:val="26"/>
        </w:rPr>
      </w:pPr>
    </w:p>
    <w:p w14:paraId="1499D89B" w14:textId="77777777" w:rsidR="006D01A7" w:rsidRDefault="006D01A7" w:rsidP="006D01A7">
      <w:pPr>
        <w:rPr>
          <w:rFonts w:ascii="Courier" w:hAnsi="Courier"/>
          <w:b/>
          <w:szCs w:val="26"/>
        </w:rPr>
      </w:pPr>
    </w:p>
    <w:p w14:paraId="6D1771C5" w14:textId="77777777" w:rsidR="006D01A7" w:rsidRDefault="006D01A7" w:rsidP="006D01A7">
      <w:pPr>
        <w:rPr>
          <w:rFonts w:ascii="Courier" w:hAnsi="Courier"/>
          <w:b/>
          <w:szCs w:val="26"/>
        </w:rPr>
      </w:pPr>
    </w:p>
    <w:p w14:paraId="37748D00" w14:textId="77777777" w:rsidR="006D01A7" w:rsidRDefault="006D01A7" w:rsidP="006D01A7">
      <w:pPr>
        <w:rPr>
          <w:rFonts w:ascii="Courier" w:hAnsi="Courier"/>
          <w:b/>
          <w:szCs w:val="26"/>
        </w:rPr>
      </w:pPr>
    </w:p>
    <w:p w14:paraId="0D520B5A" w14:textId="77777777" w:rsidR="006D01A7" w:rsidRDefault="006D01A7" w:rsidP="006D01A7">
      <w:pPr>
        <w:rPr>
          <w:rFonts w:ascii="Courier" w:hAnsi="Courier"/>
          <w:b/>
          <w:szCs w:val="26"/>
        </w:rPr>
      </w:pPr>
    </w:p>
    <w:p w14:paraId="1F8A20B6" w14:textId="77777777" w:rsidR="006D01A7" w:rsidRDefault="006D01A7" w:rsidP="006D01A7">
      <w:pPr>
        <w:rPr>
          <w:rFonts w:ascii="Courier" w:hAnsi="Courier"/>
          <w:b/>
          <w:szCs w:val="26"/>
        </w:rPr>
      </w:pPr>
    </w:p>
    <w:p w14:paraId="1115B59F" w14:textId="77777777" w:rsidR="006D01A7" w:rsidRDefault="006D01A7" w:rsidP="006D01A7">
      <w:pPr>
        <w:rPr>
          <w:rFonts w:ascii="Courier" w:hAnsi="Courier"/>
          <w:b/>
          <w:szCs w:val="26"/>
        </w:rPr>
      </w:pPr>
    </w:p>
    <w:p w14:paraId="08E53D87" w14:textId="77777777" w:rsidR="006D01A7" w:rsidRDefault="006D01A7" w:rsidP="006D01A7">
      <w:pPr>
        <w:rPr>
          <w:rFonts w:ascii="Courier" w:hAnsi="Courier"/>
          <w:b/>
          <w:szCs w:val="26"/>
        </w:rPr>
      </w:pPr>
    </w:p>
    <w:p w14:paraId="5D761053" w14:textId="77777777" w:rsidR="006D01A7" w:rsidRDefault="006D01A7" w:rsidP="006D01A7">
      <w:pPr>
        <w:rPr>
          <w:rFonts w:ascii="Courier" w:hAnsi="Courier"/>
          <w:b/>
          <w:szCs w:val="26"/>
        </w:rPr>
      </w:pPr>
    </w:p>
    <w:p w14:paraId="155D2768" w14:textId="77777777" w:rsidR="006D01A7" w:rsidRDefault="006D01A7" w:rsidP="006D01A7">
      <w:pPr>
        <w:rPr>
          <w:rFonts w:ascii="Courier" w:hAnsi="Courier"/>
          <w:b/>
          <w:szCs w:val="26"/>
        </w:rPr>
      </w:pPr>
    </w:p>
    <w:p w14:paraId="31BD7FCC" w14:textId="77777777" w:rsidR="006D01A7" w:rsidRDefault="006D01A7" w:rsidP="006D01A7">
      <w:pPr>
        <w:rPr>
          <w:rFonts w:ascii="Courier" w:hAnsi="Courier"/>
          <w:b/>
          <w:szCs w:val="26"/>
        </w:rPr>
      </w:pPr>
    </w:p>
    <w:p w14:paraId="4DDC85BB" w14:textId="77777777" w:rsidR="006D01A7" w:rsidRDefault="006D01A7" w:rsidP="006D01A7">
      <w:pPr>
        <w:rPr>
          <w:rFonts w:ascii="Courier" w:hAnsi="Courier"/>
          <w:b/>
          <w:szCs w:val="26"/>
        </w:rPr>
      </w:pPr>
    </w:p>
    <w:p w14:paraId="200341DC" w14:textId="7BCB322F" w:rsidR="006D01A7" w:rsidRPr="008B1202" w:rsidRDefault="006D01A7" w:rsidP="006D01A7">
      <w:pPr>
        <w:rPr>
          <w:rFonts w:ascii="Courier" w:hAnsi="Courier"/>
          <w:b/>
          <w:szCs w:val="26"/>
          <w:u w:val="single"/>
        </w:rPr>
      </w:pPr>
      <w:r>
        <w:rPr>
          <w:rFonts w:ascii="Courier" w:hAnsi="Courier"/>
          <w:b/>
          <w:szCs w:val="26"/>
          <w:u w:val="single"/>
        </w:rPr>
        <w:lastRenderedPageBreak/>
        <w:t>5</w:t>
      </w:r>
      <w:r w:rsidRPr="008B1202">
        <w:rPr>
          <w:rFonts w:ascii="Courier" w:hAnsi="Courier"/>
          <w:b/>
          <w:szCs w:val="26"/>
          <w:u w:val="single"/>
        </w:rPr>
        <w:t>b. MONTAGE</w:t>
      </w:r>
    </w:p>
    <w:p w14:paraId="3802501E" w14:textId="7E8E9A79" w:rsidR="006D01A7" w:rsidRPr="008B1202" w:rsidRDefault="006D01A7" w:rsidP="006D01A7">
      <w:pPr>
        <w:rPr>
          <w:rFonts w:ascii="Courier" w:hAnsi="Courier"/>
          <w:szCs w:val="26"/>
        </w:rPr>
      </w:pPr>
      <w:r w:rsidRPr="008B1202">
        <w:rPr>
          <w:rFonts w:ascii="Courier" w:hAnsi="Courier"/>
          <w:szCs w:val="26"/>
        </w:rPr>
        <w:t>A preview cuts</w:t>
      </w:r>
      <w:r>
        <w:rPr>
          <w:rFonts w:ascii="Courier" w:hAnsi="Courier"/>
          <w:szCs w:val="26"/>
        </w:rPr>
        <w:t xml:space="preserve"> and sound bites from episode 7</w:t>
      </w:r>
      <w:r w:rsidRPr="008B1202">
        <w:rPr>
          <w:rFonts w:ascii="Courier" w:hAnsi="Courier"/>
          <w:szCs w:val="26"/>
        </w:rPr>
        <w:t>.</w:t>
      </w:r>
    </w:p>
    <w:p w14:paraId="4BC85568" w14:textId="3FC91AFA" w:rsidR="006D01A7" w:rsidRDefault="006D01A7" w:rsidP="006D01A7">
      <w:pPr>
        <w:rPr>
          <w:rFonts w:ascii="Courier" w:hAnsi="Courier"/>
          <w:b/>
          <w:szCs w:val="26"/>
        </w:rPr>
      </w:pP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b/>
          <w:szCs w:val="26"/>
        </w:rPr>
        <w:t>CROSS TO:</w:t>
      </w:r>
    </w:p>
    <w:p w14:paraId="211CCEF3" w14:textId="693C09DB" w:rsidR="006D01A7" w:rsidRDefault="006D01A7" w:rsidP="006D01A7">
      <w:pPr>
        <w:rPr>
          <w:rFonts w:ascii="Courier" w:hAnsi="Courier"/>
          <w:b/>
          <w:szCs w:val="26"/>
        </w:rPr>
      </w:pPr>
    </w:p>
    <w:p w14:paraId="3F52FEA2" w14:textId="5B325D6B" w:rsidR="006D01A7" w:rsidRDefault="006D01A7" w:rsidP="006D01A7">
      <w:pPr>
        <w:rPr>
          <w:rFonts w:ascii="Courier" w:hAnsi="Courier"/>
          <w:b/>
          <w:szCs w:val="26"/>
        </w:rPr>
      </w:pPr>
    </w:p>
    <w:p w14:paraId="3636B9CC" w14:textId="6C829E79" w:rsidR="006D01A7" w:rsidRDefault="006D01A7" w:rsidP="006D01A7">
      <w:pPr>
        <w:rPr>
          <w:rFonts w:ascii="Courier" w:hAnsi="Courier"/>
          <w:b/>
          <w:szCs w:val="26"/>
        </w:rPr>
      </w:pPr>
    </w:p>
    <w:p w14:paraId="6A068037" w14:textId="1671AC5A" w:rsidR="006D01A7" w:rsidRDefault="006D01A7" w:rsidP="006D01A7">
      <w:pPr>
        <w:rPr>
          <w:rFonts w:ascii="Courier" w:hAnsi="Courier"/>
          <w:b/>
          <w:szCs w:val="26"/>
        </w:rPr>
      </w:pPr>
    </w:p>
    <w:p w14:paraId="21EDC187" w14:textId="392620CD" w:rsidR="006D01A7" w:rsidRDefault="006D01A7" w:rsidP="006D01A7">
      <w:pPr>
        <w:rPr>
          <w:rFonts w:ascii="Courier" w:hAnsi="Courier"/>
          <w:b/>
          <w:szCs w:val="26"/>
        </w:rPr>
      </w:pPr>
    </w:p>
    <w:p w14:paraId="06C51A43" w14:textId="528D423F" w:rsidR="006D01A7" w:rsidRDefault="006D01A7" w:rsidP="006D01A7">
      <w:pPr>
        <w:rPr>
          <w:rFonts w:ascii="Courier" w:hAnsi="Courier"/>
          <w:b/>
          <w:szCs w:val="26"/>
        </w:rPr>
      </w:pPr>
    </w:p>
    <w:p w14:paraId="103356C9" w14:textId="1C952614" w:rsidR="006D01A7" w:rsidRDefault="006D01A7" w:rsidP="006D01A7">
      <w:pPr>
        <w:rPr>
          <w:rFonts w:ascii="Courier" w:hAnsi="Courier"/>
          <w:b/>
          <w:szCs w:val="26"/>
        </w:rPr>
      </w:pPr>
    </w:p>
    <w:p w14:paraId="20E28491" w14:textId="2D04641A" w:rsidR="006D01A7" w:rsidRDefault="006D01A7" w:rsidP="006D01A7">
      <w:pPr>
        <w:rPr>
          <w:rFonts w:ascii="Courier" w:hAnsi="Courier"/>
          <w:b/>
          <w:szCs w:val="26"/>
        </w:rPr>
      </w:pPr>
    </w:p>
    <w:p w14:paraId="1C81007B" w14:textId="1BFC29A8" w:rsidR="006D01A7" w:rsidRDefault="006D01A7" w:rsidP="006D01A7">
      <w:pPr>
        <w:rPr>
          <w:rFonts w:ascii="Courier" w:hAnsi="Courier"/>
          <w:b/>
          <w:szCs w:val="26"/>
        </w:rPr>
      </w:pPr>
    </w:p>
    <w:p w14:paraId="33D6C3A3" w14:textId="511C0121" w:rsidR="006D01A7" w:rsidRDefault="006D01A7" w:rsidP="006D01A7">
      <w:pPr>
        <w:rPr>
          <w:rFonts w:ascii="Courier" w:hAnsi="Courier"/>
          <w:b/>
          <w:szCs w:val="26"/>
        </w:rPr>
      </w:pPr>
    </w:p>
    <w:p w14:paraId="3A6442AE" w14:textId="335ED212" w:rsidR="006D01A7" w:rsidRDefault="006D01A7" w:rsidP="006D01A7">
      <w:pPr>
        <w:rPr>
          <w:rFonts w:ascii="Courier" w:hAnsi="Courier"/>
          <w:b/>
          <w:szCs w:val="26"/>
        </w:rPr>
      </w:pPr>
    </w:p>
    <w:p w14:paraId="57ADD39B" w14:textId="429BBDB2" w:rsidR="006D01A7" w:rsidRDefault="006D01A7" w:rsidP="006D01A7">
      <w:pPr>
        <w:rPr>
          <w:rFonts w:ascii="Courier" w:hAnsi="Courier"/>
          <w:b/>
          <w:szCs w:val="26"/>
        </w:rPr>
      </w:pPr>
    </w:p>
    <w:p w14:paraId="6BC92E14" w14:textId="1FF99BFF" w:rsidR="006D01A7" w:rsidRDefault="006D01A7" w:rsidP="006D01A7">
      <w:pPr>
        <w:rPr>
          <w:rFonts w:ascii="Courier" w:hAnsi="Courier"/>
          <w:b/>
          <w:szCs w:val="26"/>
        </w:rPr>
      </w:pPr>
    </w:p>
    <w:p w14:paraId="45E23A50" w14:textId="12E3DD24" w:rsidR="006D01A7" w:rsidRDefault="006D01A7" w:rsidP="006D01A7">
      <w:pPr>
        <w:rPr>
          <w:rFonts w:ascii="Courier" w:hAnsi="Courier"/>
          <w:b/>
          <w:szCs w:val="26"/>
        </w:rPr>
      </w:pPr>
    </w:p>
    <w:p w14:paraId="4AA76BE5" w14:textId="13E3046A" w:rsidR="006D01A7" w:rsidRDefault="006D01A7" w:rsidP="006D01A7">
      <w:pPr>
        <w:rPr>
          <w:rFonts w:ascii="Courier" w:hAnsi="Courier"/>
          <w:b/>
          <w:szCs w:val="26"/>
        </w:rPr>
      </w:pPr>
    </w:p>
    <w:p w14:paraId="072D1048" w14:textId="66D64F5A" w:rsidR="006D01A7" w:rsidRDefault="006D01A7" w:rsidP="006D01A7">
      <w:pPr>
        <w:rPr>
          <w:rFonts w:ascii="Courier" w:hAnsi="Courier"/>
          <w:b/>
          <w:szCs w:val="26"/>
        </w:rPr>
      </w:pPr>
    </w:p>
    <w:p w14:paraId="46AF2E8C" w14:textId="49999E8E" w:rsidR="006D01A7" w:rsidRDefault="006D01A7" w:rsidP="006D01A7">
      <w:pPr>
        <w:rPr>
          <w:rFonts w:ascii="Courier" w:hAnsi="Courier"/>
          <w:b/>
          <w:szCs w:val="26"/>
        </w:rPr>
      </w:pPr>
    </w:p>
    <w:p w14:paraId="5A10CED4" w14:textId="77777777" w:rsidR="006D01A7" w:rsidRPr="008B1202" w:rsidRDefault="006D01A7" w:rsidP="006D01A7">
      <w:pPr>
        <w:rPr>
          <w:rFonts w:ascii="Courier" w:hAnsi="Courier"/>
          <w:b/>
          <w:szCs w:val="26"/>
        </w:rPr>
      </w:pPr>
    </w:p>
    <w:p w14:paraId="305B6508" w14:textId="1B080F56" w:rsidR="006D01A7" w:rsidRPr="008B1202" w:rsidRDefault="006D01A7" w:rsidP="006D01A7">
      <w:pPr>
        <w:rPr>
          <w:rFonts w:ascii="Courier" w:hAnsi="Courier"/>
          <w:b/>
          <w:szCs w:val="26"/>
          <w:u w:val="single"/>
        </w:rPr>
      </w:pPr>
      <w:r>
        <w:rPr>
          <w:rFonts w:ascii="Courier" w:hAnsi="Courier"/>
          <w:b/>
          <w:szCs w:val="26"/>
          <w:u w:val="single"/>
        </w:rPr>
        <w:lastRenderedPageBreak/>
        <w:t>5</w:t>
      </w:r>
      <w:r w:rsidRPr="008B1202">
        <w:rPr>
          <w:rFonts w:ascii="Courier" w:hAnsi="Courier"/>
          <w:b/>
          <w:szCs w:val="26"/>
          <w:u w:val="single"/>
        </w:rPr>
        <w:t>c. INT. NPR STUDIO - PRESENT</w:t>
      </w:r>
    </w:p>
    <w:p w14:paraId="3D3F9FC6" w14:textId="77777777" w:rsidR="006D01A7" w:rsidRPr="008B1202" w:rsidRDefault="006D01A7" w:rsidP="006D01A7">
      <w:pPr>
        <w:rPr>
          <w:rFonts w:ascii="Courier" w:hAnsi="Courier"/>
          <w:szCs w:val="26"/>
        </w:rPr>
      </w:pPr>
      <w:r w:rsidRPr="008B1202">
        <w:rPr>
          <w:rFonts w:ascii="Courier" w:hAnsi="Courier"/>
          <w:szCs w:val="26"/>
        </w:rPr>
        <w:t>(MUSIC: Continues to play under this.)</w:t>
      </w:r>
    </w:p>
    <w:p w14:paraId="4CE14DCA" w14:textId="77777777" w:rsidR="006D01A7" w:rsidRPr="00146185" w:rsidRDefault="006D01A7" w:rsidP="006D01A7">
      <w:pPr>
        <w:rPr>
          <w:rFonts w:ascii="Courier" w:hAnsi="Courier"/>
          <w:szCs w:val="26"/>
        </w:rPr>
      </w:pPr>
      <w:r w:rsidRPr="008B1202">
        <w:rPr>
          <w:rFonts w:ascii="Courier" w:hAnsi="Courier"/>
          <w:szCs w:val="26"/>
        </w:rPr>
        <w:t>(SFX: Small studio ambience.)</w:t>
      </w:r>
    </w:p>
    <w:p w14:paraId="72B8A33E" w14:textId="7A721692" w:rsidR="006D01A7" w:rsidRDefault="006D01A7" w:rsidP="006D01A7">
      <w:pPr>
        <w:pStyle w:val="CharacterDialogue"/>
        <w:rPr>
          <w:szCs w:val="26"/>
        </w:rPr>
      </w:pPr>
      <w:r w:rsidRPr="00C70B0B">
        <w:rPr>
          <w:b/>
        </w:rPr>
        <w:t>DAN V. PRESCOTT</w:t>
      </w:r>
      <w:r>
        <w:rPr>
          <w:b/>
        </w:rPr>
        <w:t xml:space="preserve"> (CONT’D)</w:t>
      </w:r>
      <w:r w:rsidRPr="00C70B0B">
        <w:rPr>
          <w:b/>
        </w:rPr>
        <w:t>:</w:t>
      </w:r>
    </w:p>
    <w:p w14:paraId="783E9CA7" w14:textId="7C530774" w:rsidR="006D01A7" w:rsidRPr="006D01A7" w:rsidRDefault="006D01A7" w:rsidP="006D01A7">
      <w:pPr>
        <w:widowControl w:val="0"/>
        <w:autoSpaceDE w:val="0"/>
        <w:autoSpaceDN w:val="0"/>
        <w:adjustRightInd w:val="0"/>
        <w:rPr>
          <w:rFonts w:cs="Courier New"/>
          <w:szCs w:val="26"/>
        </w:rPr>
      </w:pPr>
      <w:r w:rsidRPr="006D01A7">
        <w:rPr>
          <w:rFonts w:cs="Courier New"/>
          <w:szCs w:val="26"/>
        </w:rPr>
        <w:t>Back next time with more adventures from The Ernie</w:t>
      </w:r>
      <w:r>
        <w:rPr>
          <w:rFonts w:cs="Courier New"/>
          <w:szCs w:val="26"/>
        </w:rPr>
        <w:t xml:space="preserve"> </w:t>
      </w:r>
      <w:r w:rsidRPr="006D01A7">
        <w:rPr>
          <w:rFonts w:cs="Courier New"/>
          <w:szCs w:val="26"/>
        </w:rPr>
        <w:t>Pyle Experiment.</w:t>
      </w:r>
      <w:r>
        <w:rPr>
          <w:rFonts w:cs="Courier New"/>
          <w:szCs w:val="26"/>
        </w:rPr>
        <w:t xml:space="preserve"> </w:t>
      </w:r>
      <w:r w:rsidRPr="006D01A7">
        <w:rPr>
          <w:rFonts w:cs="Courier New"/>
          <w:szCs w:val="26"/>
        </w:rPr>
        <w:t>And verily, I say unto you until the cows come home…The good road will never end, if you can only stay on it!</w:t>
      </w:r>
    </w:p>
    <w:p w14:paraId="4B0FDBBA" w14:textId="77777777" w:rsidR="004A241B" w:rsidRPr="0021068A" w:rsidRDefault="004A241B" w:rsidP="004A241B">
      <w:pPr>
        <w:ind w:firstLine="5760"/>
        <w:rPr>
          <w:rFonts w:cs="Courier New"/>
          <w:b/>
          <w:szCs w:val="26"/>
        </w:rPr>
      </w:pPr>
      <w:r w:rsidRPr="0021068A">
        <w:rPr>
          <w:rFonts w:cs="Courier New"/>
          <w:b/>
          <w:szCs w:val="26"/>
        </w:rPr>
        <w:t>FADE TO:</w:t>
      </w:r>
    </w:p>
    <w:p w14:paraId="3A6D499C" w14:textId="77777777" w:rsidR="004A241B" w:rsidRPr="008B1202" w:rsidRDefault="004A241B" w:rsidP="004A241B">
      <w:pPr>
        <w:rPr>
          <w:rFonts w:ascii="Courier" w:hAnsi="Courier"/>
          <w:szCs w:val="26"/>
        </w:rPr>
      </w:pPr>
      <w:r w:rsidRPr="008B1202">
        <w:rPr>
          <w:rFonts w:ascii="Courier" w:hAnsi="Courier"/>
          <w:szCs w:val="26"/>
        </w:rPr>
        <w:t>(MUSIC: “THE WASHINGTON POST MARCH”.)</w:t>
      </w:r>
    </w:p>
    <w:p w14:paraId="0DADB3C0" w14:textId="77777777" w:rsidR="004A241B" w:rsidRPr="008B1202" w:rsidRDefault="004A241B" w:rsidP="004A241B">
      <w:pPr>
        <w:ind w:left="5040" w:firstLine="720"/>
        <w:rPr>
          <w:rFonts w:ascii="Courier" w:hAnsi="Courier"/>
          <w:b/>
          <w:szCs w:val="26"/>
        </w:rPr>
      </w:pPr>
      <w:r w:rsidRPr="008B1202">
        <w:rPr>
          <w:rFonts w:ascii="Courier" w:hAnsi="Courier"/>
          <w:b/>
          <w:szCs w:val="26"/>
        </w:rPr>
        <w:t>CREDIT ROLL</w:t>
      </w:r>
    </w:p>
    <w:p w14:paraId="5BD58A91" w14:textId="77777777" w:rsidR="004A241B" w:rsidRPr="008B1202" w:rsidRDefault="004A241B" w:rsidP="004A241B">
      <w:pPr>
        <w:rPr>
          <w:rFonts w:ascii="Courier" w:hAnsi="Courier"/>
          <w:szCs w:val="26"/>
        </w:rPr>
      </w:pPr>
      <w:r w:rsidRPr="008B1202">
        <w:rPr>
          <w:rFonts w:ascii="Courier" w:hAnsi="Courier"/>
          <w:szCs w:val="26"/>
        </w:rPr>
        <w:t>(MUSIC: Continues to play under this.)</w:t>
      </w:r>
    </w:p>
    <w:p w14:paraId="2A31B0E6" w14:textId="77777777" w:rsidR="004A241B" w:rsidRPr="000738D5" w:rsidRDefault="004A241B" w:rsidP="004A241B">
      <w:pPr>
        <w:pStyle w:val="CharacterDialogue"/>
        <w:rPr>
          <w:rFonts w:ascii="Courier" w:hAnsi="Courier" w:cs="Courier New"/>
          <w:b/>
        </w:rPr>
      </w:pPr>
      <w:r w:rsidRPr="000738D5">
        <w:rPr>
          <w:rFonts w:ascii="Courier" w:hAnsi="Courier" w:cs="Courier New"/>
          <w:b/>
        </w:rPr>
        <w:t>CARY ONANON:</w:t>
      </w:r>
    </w:p>
    <w:p w14:paraId="6CE212ED" w14:textId="77777777" w:rsidR="006D01A7" w:rsidRDefault="004A241B" w:rsidP="004A241B">
      <w:pPr>
        <w:widowControl w:val="0"/>
        <w:autoSpaceDE w:val="0"/>
        <w:autoSpaceDN w:val="0"/>
        <w:adjustRightInd w:val="0"/>
        <w:rPr>
          <w:rFonts w:cs="Courier New"/>
          <w:szCs w:val="26"/>
        </w:rPr>
      </w:pPr>
      <w:r w:rsidRPr="004A241B">
        <w:rPr>
          <w:rFonts w:cs="Courier New"/>
          <w:szCs w:val="26"/>
        </w:rPr>
        <w:t>WFIU Bloomington, Indiana. Where, apparentl</w:t>
      </w:r>
      <w:r w:rsidRPr="004A241B">
        <w:rPr>
          <w:rFonts w:cs="Courier New"/>
          <w:spacing w:val="-1"/>
          <w:szCs w:val="26"/>
        </w:rPr>
        <w:t>y</w:t>
      </w:r>
      <w:r w:rsidRPr="004A241B">
        <w:rPr>
          <w:rFonts w:cs="Courier New"/>
          <w:szCs w:val="26"/>
        </w:rPr>
        <w:t>, we</w:t>
      </w:r>
      <w:r>
        <w:rPr>
          <w:rFonts w:cs="Courier New"/>
          <w:szCs w:val="26"/>
        </w:rPr>
        <w:t xml:space="preserve"> </w:t>
      </w:r>
      <w:r w:rsidRPr="004A241B">
        <w:rPr>
          <w:rFonts w:cs="Courier New"/>
          <w:szCs w:val="26"/>
        </w:rPr>
        <w:t xml:space="preserve">have devolved into an entire population of beleaguering self-styled </w:t>
      </w:r>
      <w:proofErr w:type="spellStart"/>
      <w:r w:rsidRPr="004A241B">
        <w:rPr>
          <w:rFonts w:cs="Courier New"/>
          <w:szCs w:val="26"/>
        </w:rPr>
        <w:t>humorists</w:t>
      </w:r>
      <w:proofErr w:type="spellEnd"/>
      <w:r w:rsidRPr="004A241B">
        <w:rPr>
          <w:rFonts w:cs="Courier New"/>
          <w:szCs w:val="26"/>
        </w:rPr>
        <w:t xml:space="preserve">. You know who I am by now. I am comfortable with my name. I know who I am. I’m Cary </w:t>
      </w:r>
      <w:proofErr w:type="spellStart"/>
      <w:r w:rsidRPr="004A241B">
        <w:rPr>
          <w:rFonts w:cs="Courier New"/>
          <w:szCs w:val="26"/>
        </w:rPr>
        <w:t>O</w:t>
      </w:r>
      <w:r w:rsidRPr="004A241B">
        <w:rPr>
          <w:rFonts w:cs="Courier New"/>
          <w:i/>
          <w:iCs/>
          <w:szCs w:val="26"/>
        </w:rPr>
        <w:t>nan</w:t>
      </w:r>
      <w:r w:rsidRPr="004A241B">
        <w:rPr>
          <w:rFonts w:cs="Courier New"/>
          <w:szCs w:val="26"/>
        </w:rPr>
        <w:t>on</w:t>
      </w:r>
      <w:proofErr w:type="spellEnd"/>
      <w:r w:rsidRPr="004A241B">
        <w:rPr>
          <w:rFonts w:cs="Courier New"/>
          <w:szCs w:val="26"/>
        </w:rPr>
        <w:t>. I have been in public radio since I got into this business. My name itself is a veritable institution, a boilerplate that sooths, and a tradition of the vocal form to all who can hear it. Let’s put a stop to these childish</w:t>
      </w:r>
      <w:r>
        <w:rPr>
          <w:rFonts w:cs="Courier New"/>
          <w:szCs w:val="26"/>
        </w:rPr>
        <w:t xml:space="preserve"> </w:t>
      </w:r>
      <w:r w:rsidRPr="004A241B">
        <w:rPr>
          <w:rFonts w:cs="Courier New"/>
          <w:szCs w:val="26"/>
        </w:rPr>
        <w:t xml:space="preserve">antics, Bloomington. My name is Cary </w:t>
      </w:r>
      <w:proofErr w:type="spellStart"/>
      <w:r w:rsidRPr="004A241B">
        <w:rPr>
          <w:rFonts w:cs="Courier New"/>
          <w:szCs w:val="26"/>
        </w:rPr>
        <w:t>O</w:t>
      </w:r>
      <w:r w:rsidRPr="004A241B">
        <w:rPr>
          <w:rFonts w:cs="Courier New"/>
          <w:i/>
          <w:iCs/>
          <w:szCs w:val="26"/>
        </w:rPr>
        <w:t>nan</w:t>
      </w:r>
      <w:r w:rsidRPr="004A241B">
        <w:rPr>
          <w:rFonts w:cs="Courier New"/>
          <w:szCs w:val="26"/>
        </w:rPr>
        <w:t>on</w:t>
      </w:r>
      <w:proofErr w:type="spellEnd"/>
      <w:r w:rsidRPr="004A241B">
        <w:rPr>
          <w:rFonts w:cs="Courier New"/>
          <w:szCs w:val="26"/>
        </w:rPr>
        <w:t xml:space="preserve">. You know it, I know it, your mom knows it. And for my sake, </w:t>
      </w:r>
      <w:proofErr w:type="gramStart"/>
      <w:r w:rsidRPr="004A241B">
        <w:rPr>
          <w:rFonts w:cs="Courier New"/>
          <w:szCs w:val="26"/>
        </w:rPr>
        <w:t>It’s</w:t>
      </w:r>
      <w:proofErr w:type="gramEnd"/>
      <w:r w:rsidRPr="004A241B">
        <w:rPr>
          <w:rFonts w:cs="Courier New"/>
          <w:szCs w:val="26"/>
        </w:rPr>
        <w:t xml:space="preserve"> getting to where I can’t go </w:t>
      </w:r>
    </w:p>
    <w:p w14:paraId="7D0FCBDC" w14:textId="77777777" w:rsidR="006D01A7" w:rsidRDefault="006D01A7" w:rsidP="004A241B">
      <w:pPr>
        <w:widowControl w:val="0"/>
        <w:autoSpaceDE w:val="0"/>
        <w:autoSpaceDN w:val="0"/>
        <w:adjustRightInd w:val="0"/>
        <w:rPr>
          <w:rFonts w:cs="Courier New"/>
          <w:szCs w:val="26"/>
        </w:rPr>
      </w:pPr>
    </w:p>
    <w:p w14:paraId="35529A08" w14:textId="41291EA2" w:rsidR="006D01A7" w:rsidRPr="006D01A7" w:rsidRDefault="006D01A7" w:rsidP="006D01A7">
      <w:pPr>
        <w:pStyle w:val="CharacterDialogue"/>
        <w:rPr>
          <w:rFonts w:cs="Courier New"/>
          <w:b/>
          <w:szCs w:val="26"/>
        </w:rPr>
      </w:pPr>
      <w:r w:rsidRPr="000738D5">
        <w:rPr>
          <w:rFonts w:ascii="Courier" w:hAnsi="Courier" w:cs="Courier New"/>
          <w:b/>
        </w:rPr>
        <w:t>CARY ONANON</w:t>
      </w:r>
      <w:r>
        <w:rPr>
          <w:rFonts w:ascii="Courier" w:hAnsi="Courier" w:cs="Courier New"/>
          <w:b/>
        </w:rPr>
        <w:t xml:space="preserve"> (CONT’D)</w:t>
      </w:r>
      <w:r w:rsidRPr="000738D5">
        <w:rPr>
          <w:rFonts w:ascii="Courier" w:hAnsi="Courier" w:cs="Courier New"/>
          <w:b/>
        </w:rPr>
        <w:t>:</w:t>
      </w:r>
    </w:p>
    <w:p w14:paraId="4570594A" w14:textId="6189014B" w:rsidR="00EB361D" w:rsidRPr="00667B12" w:rsidRDefault="004A241B" w:rsidP="00EB361D">
      <w:pPr>
        <w:widowControl w:val="0"/>
        <w:autoSpaceDE w:val="0"/>
        <w:autoSpaceDN w:val="0"/>
        <w:adjustRightInd w:val="0"/>
        <w:rPr>
          <w:rFonts w:cs="Courier New"/>
          <w:szCs w:val="26"/>
        </w:rPr>
      </w:pPr>
      <w:r w:rsidRPr="004A241B">
        <w:rPr>
          <w:rFonts w:cs="Courier New"/>
          <w:szCs w:val="26"/>
        </w:rPr>
        <w:t>anywhere, anymore. I have to drive straight from the studio to home. My wife is not happy, and I’ve just been told that someone has hijacked my stool at Nick’s English Hut…</w:t>
      </w:r>
      <w:r w:rsidR="00EB361D" w:rsidRPr="00EB361D">
        <w:rPr>
          <w:rFonts w:cs="Courier New"/>
          <w:szCs w:val="26"/>
        </w:rPr>
        <w:t xml:space="preserve"> </w:t>
      </w:r>
    </w:p>
    <w:p w14:paraId="0D361868" w14:textId="204D16E8" w:rsidR="00B73C5B" w:rsidRPr="00D614FC" w:rsidRDefault="00EB361D" w:rsidP="00D614FC">
      <w:pPr>
        <w:widowControl w:val="0"/>
        <w:autoSpaceDE w:val="0"/>
        <w:autoSpaceDN w:val="0"/>
        <w:adjustRightInd w:val="0"/>
        <w:ind w:left="5760"/>
        <w:rPr>
          <w:rFonts w:cs="Courier New"/>
          <w:szCs w:val="26"/>
        </w:rPr>
      </w:pPr>
      <w:r w:rsidRPr="00B03F1D">
        <w:rPr>
          <w:b/>
        </w:rPr>
        <w:t>FADE MUSIC</w:t>
      </w:r>
    </w:p>
    <w:sectPr w:rsidR="00B73C5B" w:rsidRPr="00D614FC" w:rsidSect="001969EF">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5DC9CF4" w14:textId="39AFF5F7" w:rsidR="0033258C" w:rsidRDefault="0033258C">
      <w:pPr>
        <w:pStyle w:val="CommentText"/>
      </w:pPr>
      <w:r>
        <w:rPr>
          <w:rStyle w:val="CommentReference"/>
        </w:rPr>
        <w:annotationRef/>
      </w:r>
      <w:r>
        <w:t>Cut this line so that we may change the drink to the moonshine</w:t>
      </w:r>
      <w:r w:rsidR="00EB67F7">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C9C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C9CF4" w16cid:durableId="2221D0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8639" w14:textId="77777777" w:rsidR="00264C19" w:rsidRDefault="00264C19" w:rsidP="00102DED">
      <w:pPr>
        <w:spacing w:after="0" w:line="240" w:lineRule="auto"/>
      </w:pPr>
      <w:r>
        <w:separator/>
      </w:r>
    </w:p>
  </w:endnote>
  <w:endnote w:type="continuationSeparator" w:id="0">
    <w:p w14:paraId="6971E5A5" w14:textId="77777777" w:rsidR="00264C19" w:rsidRDefault="00264C19"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5A3" w14:textId="0ABF0C41" w:rsidR="0043429F" w:rsidRDefault="0043429F">
    <w:pPr>
      <w:pStyle w:val="Footer"/>
    </w:pPr>
    <w:r>
      <w:fldChar w:fldCharType="begin"/>
    </w:r>
    <w:r>
      <w:instrText xml:space="preserve"> PAGE  \* Arabic  \* MERGEFORMAT </w:instrText>
    </w:r>
    <w:r>
      <w:fldChar w:fldCharType="separate"/>
    </w:r>
    <w:r>
      <w:rPr>
        <w:noProof/>
      </w:rPr>
      <w:t>25</w:t>
    </w:r>
    <w:r>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4EBB" w14:textId="5E45E105" w:rsidR="0043429F" w:rsidRDefault="0043429F">
    <w:pPr>
      <w:pStyle w:val="Footer"/>
    </w:pPr>
    <w:r>
      <w:fldChar w:fldCharType="begin"/>
    </w:r>
    <w:r>
      <w:instrText xml:space="preserve"> PAGE   \* MERGEFORMAT </w:instrText>
    </w:r>
    <w:r>
      <w:fldChar w:fldCharType="separate"/>
    </w:r>
    <w:r>
      <w:rPr>
        <w:noProof/>
      </w:rPr>
      <w:t>1</w:t>
    </w:r>
    <w:r>
      <w:fldChar w:fldCharType="end"/>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920" w14:textId="77777777" w:rsidR="0043429F" w:rsidRDefault="00264C19">
    <w:pPr>
      <w:pStyle w:val="BodyText"/>
      <w:kinsoku w:val="0"/>
      <w:overflowPunct w:val="0"/>
      <w:spacing w:line="14" w:lineRule="auto"/>
      <w:ind w:left="0"/>
      <w:rPr>
        <w:rFonts w:ascii="Times New Roman" w:hAnsi="Times New Roman" w:cs="Times New Roman"/>
        <w:sz w:val="20"/>
        <w:szCs w:val="20"/>
      </w:rPr>
    </w:pPr>
    <w:r>
      <w:rPr>
        <w:noProof/>
      </w:rPr>
      <w:pict w14:anchorId="05BFE423">
        <v:shapetype id="_x0000_t202" coordsize="21600,21600" o:spt="202" path="m,l,21600r21600,l21600,xe">
          <v:stroke joinstyle="miter"/>
          <v:path gradientshapeok="t" o:connecttype="rect"/>
        </v:shapetype>
        <v:shape id="Text Box 1" o:spid="_x0000_s2049" type="#_x0000_t202" style="position:absolute;margin-left:506.4pt;margin-top:741.55pt;width:19.3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" o:allowincell="f" filled="f" stroked="f">
          <o:lock v:ext="edit" aspectratio="t" verticies="t" text="t" shapetype="t"/>
          <v:textbox inset="0,0,0,0">
            <w:txbxContent>
              <w:p w14:paraId="5DAC4B40" w14:textId="77777777" w:rsidR="0043429F" w:rsidRDefault="0043429F">
                <w:pPr>
                  <w:pStyle w:val="BodyText"/>
                  <w:kinsoku w:val="0"/>
                  <w:overflowPunct w:val="0"/>
                  <w:spacing w:before="20"/>
                  <w:ind w:left="6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53E3" w14:textId="77777777" w:rsidR="00264C19" w:rsidRDefault="00264C19" w:rsidP="00102DED">
      <w:pPr>
        <w:spacing w:after="0" w:line="240" w:lineRule="auto"/>
      </w:pPr>
      <w:r>
        <w:separator/>
      </w:r>
    </w:p>
  </w:footnote>
  <w:footnote w:type="continuationSeparator" w:id="0">
    <w:p w14:paraId="0D836E3E" w14:textId="77777777" w:rsidR="00264C19" w:rsidRDefault="00264C19"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4E01" w14:textId="2CE5309B" w:rsidR="0043429F" w:rsidRPr="00580EDB" w:rsidRDefault="0043429F" w:rsidP="001969EF">
    <w:pPr>
      <w:pStyle w:val="Header"/>
      <w:rPr>
        <w:sz w:val="22"/>
        <w:lang w:val="en-US"/>
      </w:rPr>
    </w:pPr>
    <w:r>
      <w:rPr>
        <w:sz w:val="22"/>
        <w:lang w:val="en-US"/>
      </w:rPr>
      <w:t>TEPE: Thirty Years Too Soon</w:t>
    </w:r>
    <w:r w:rsidRPr="00580EDB">
      <w:rPr>
        <w:sz w:val="22"/>
        <w:lang w:val="en-US"/>
      </w:rPr>
      <w:t xml:space="preserve"> | Episode </w:t>
    </w:r>
    <w:r>
      <w:rPr>
        <w:sz w:val="22"/>
        <w:lang w:val="en-US"/>
      </w:rPr>
      <w:t>6</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25</w:t>
    </w:r>
    <w:r w:rsidRPr="00580EDB">
      <w:rPr>
        <w:sz w:val="22"/>
        <w:lang w:val="en-US"/>
      </w:rPr>
      <w:fldChar w:fldCharType="end"/>
    </w:r>
  </w:p>
  <w:p w14:paraId="50E50E6C" w14:textId="77777777" w:rsidR="0043429F" w:rsidRDefault="0043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B"/>
    <w:rsid w:val="00031F74"/>
    <w:rsid w:val="000A46F8"/>
    <w:rsid w:val="000A522D"/>
    <w:rsid w:val="000A7901"/>
    <w:rsid w:val="000C32DF"/>
    <w:rsid w:val="000D11F2"/>
    <w:rsid w:val="000F34B6"/>
    <w:rsid w:val="00102DED"/>
    <w:rsid w:val="00112290"/>
    <w:rsid w:val="00115754"/>
    <w:rsid w:val="00127C98"/>
    <w:rsid w:val="00143C6A"/>
    <w:rsid w:val="0017383E"/>
    <w:rsid w:val="001969EF"/>
    <w:rsid w:val="001A127E"/>
    <w:rsid w:val="001B259C"/>
    <w:rsid w:val="00251E74"/>
    <w:rsid w:val="00264C19"/>
    <w:rsid w:val="00280520"/>
    <w:rsid w:val="00286D63"/>
    <w:rsid w:val="00315B66"/>
    <w:rsid w:val="00321D45"/>
    <w:rsid w:val="0033258C"/>
    <w:rsid w:val="00350BA6"/>
    <w:rsid w:val="003569C9"/>
    <w:rsid w:val="003D37CD"/>
    <w:rsid w:val="003E122F"/>
    <w:rsid w:val="003F7A0F"/>
    <w:rsid w:val="00405635"/>
    <w:rsid w:val="004072FF"/>
    <w:rsid w:val="00426EEB"/>
    <w:rsid w:val="0043429F"/>
    <w:rsid w:val="004708C2"/>
    <w:rsid w:val="00477662"/>
    <w:rsid w:val="004937A3"/>
    <w:rsid w:val="004A241B"/>
    <w:rsid w:val="004A3ACE"/>
    <w:rsid w:val="004A63D4"/>
    <w:rsid w:val="004B2C34"/>
    <w:rsid w:val="004D423F"/>
    <w:rsid w:val="004F7442"/>
    <w:rsid w:val="00500D32"/>
    <w:rsid w:val="005156D6"/>
    <w:rsid w:val="00532BB6"/>
    <w:rsid w:val="00535571"/>
    <w:rsid w:val="00554D36"/>
    <w:rsid w:val="00556FD2"/>
    <w:rsid w:val="005715DA"/>
    <w:rsid w:val="00571CC0"/>
    <w:rsid w:val="00580EDB"/>
    <w:rsid w:val="005864FA"/>
    <w:rsid w:val="00587CB7"/>
    <w:rsid w:val="005C297D"/>
    <w:rsid w:val="005E3725"/>
    <w:rsid w:val="005F341D"/>
    <w:rsid w:val="00636017"/>
    <w:rsid w:val="00650D5D"/>
    <w:rsid w:val="00661494"/>
    <w:rsid w:val="00664758"/>
    <w:rsid w:val="00687FF3"/>
    <w:rsid w:val="00697161"/>
    <w:rsid w:val="006A0C7A"/>
    <w:rsid w:val="006A5B66"/>
    <w:rsid w:val="006B57E5"/>
    <w:rsid w:val="006B6C5B"/>
    <w:rsid w:val="006D01A7"/>
    <w:rsid w:val="006D3009"/>
    <w:rsid w:val="006E0002"/>
    <w:rsid w:val="006E0D33"/>
    <w:rsid w:val="006F4BA8"/>
    <w:rsid w:val="00712407"/>
    <w:rsid w:val="00713655"/>
    <w:rsid w:val="00732853"/>
    <w:rsid w:val="007622E2"/>
    <w:rsid w:val="0078395C"/>
    <w:rsid w:val="007B3084"/>
    <w:rsid w:val="007C0E80"/>
    <w:rsid w:val="007C14A0"/>
    <w:rsid w:val="007C4523"/>
    <w:rsid w:val="007F6D31"/>
    <w:rsid w:val="00846F40"/>
    <w:rsid w:val="00857D59"/>
    <w:rsid w:val="00862331"/>
    <w:rsid w:val="00870735"/>
    <w:rsid w:val="00880CD5"/>
    <w:rsid w:val="00881646"/>
    <w:rsid w:val="00882460"/>
    <w:rsid w:val="00882824"/>
    <w:rsid w:val="008A6DC1"/>
    <w:rsid w:val="008B0968"/>
    <w:rsid w:val="008B329B"/>
    <w:rsid w:val="008B6957"/>
    <w:rsid w:val="008E31A1"/>
    <w:rsid w:val="00900788"/>
    <w:rsid w:val="00901987"/>
    <w:rsid w:val="0091720A"/>
    <w:rsid w:val="00934A01"/>
    <w:rsid w:val="00941235"/>
    <w:rsid w:val="00950822"/>
    <w:rsid w:val="00976B6B"/>
    <w:rsid w:val="00986479"/>
    <w:rsid w:val="009D2887"/>
    <w:rsid w:val="009D7084"/>
    <w:rsid w:val="009E14BC"/>
    <w:rsid w:val="00A6125A"/>
    <w:rsid w:val="00A74D76"/>
    <w:rsid w:val="00A813E4"/>
    <w:rsid w:val="00AB3445"/>
    <w:rsid w:val="00AF611A"/>
    <w:rsid w:val="00B10D80"/>
    <w:rsid w:val="00B1310D"/>
    <w:rsid w:val="00B36D8A"/>
    <w:rsid w:val="00B5411C"/>
    <w:rsid w:val="00B73C5B"/>
    <w:rsid w:val="00B84DF3"/>
    <w:rsid w:val="00BF6405"/>
    <w:rsid w:val="00C015C1"/>
    <w:rsid w:val="00C07FB1"/>
    <w:rsid w:val="00C379BB"/>
    <w:rsid w:val="00C4442E"/>
    <w:rsid w:val="00C637ED"/>
    <w:rsid w:val="00CE20AF"/>
    <w:rsid w:val="00CE6B90"/>
    <w:rsid w:val="00CF246D"/>
    <w:rsid w:val="00D0720F"/>
    <w:rsid w:val="00D15851"/>
    <w:rsid w:val="00D429AB"/>
    <w:rsid w:val="00D4585D"/>
    <w:rsid w:val="00D60FA4"/>
    <w:rsid w:val="00D614FC"/>
    <w:rsid w:val="00D65D5A"/>
    <w:rsid w:val="00D80C59"/>
    <w:rsid w:val="00D8751B"/>
    <w:rsid w:val="00D97122"/>
    <w:rsid w:val="00D977E5"/>
    <w:rsid w:val="00DA3FC0"/>
    <w:rsid w:val="00DA75FF"/>
    <w:rsid w:val="00DB4F47"/>
    <w:rsid w:val="00DC2905"/>
    <w:rsid w:val="00DC42F3"/>
    <w:rsid w:val="00DD593E"/>
    <w:rsid w:val="00DE7F60"/>
    <w:rsid w:val="00E532A8"/>
    <w:rsid w:val="00E56508"/>
    <w:rsid w:val="00EA07E8"/>
    <w:rsid w:val="00EA09B7"/>
    <w:rsid w:val="00EA4470"/>
    <w:rsid w:val="00EB361D"/>
    <w:rsid w:val="00EB67F7"/>
    <w:rsid w:val="00EE63F2"/>
    <w:rsid w:val="00EE7AF2"/>
    <w:rsid w:val="00F10402"/>
    <w:rsid w:val="00F50883"/>
    <w:rsid w:val="00F57B36"/>
    <w:rsid w:val="00FC5FA4"/>
    <w:rsid w:val="00FF4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2B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B"/>
    <w:pPr>
      <w:spacing w:after="200" w:line="360" w:lineRule="auto"/>
    </w:pPr>
    <w:rPr>
      <w:rFonts w:ascii="Courier New" w:hAnsi="Courier New"/>
      <w:sz w:val="26"/>
    </w:rPr>
  </w:style>
  <w:style w:type="paragraph" w:styleId="Heading1">
    <w:name w:val="heading 1"/>
    <w:basedOn w:val="Normal"/>
    <w:next w:val="Normal"/>
    <w:link w:val="Heading1Char"/>
    <w:uiPriority w:val="1"/>
    <w:qFormat/>
    <w:rsid w:val="008E31A1"/>
    <w:pPr>
      <w:widowControl w:val="0"/>
      <w:autoSpaceDE w:val="0"/>
      <w:autoSpaceDN w:val="0"/>
      <w:adjustRightInd w:val="0"/>
      <w:spacing w:after="0" w:line="240" w:lineRule="auto"/>
      <w:ind w:left="111"/>
      <w:outlineLvl w:val="0"/>
    </w:pPr>
    <w:rPr>
      <w:rFonts w:ascii="Cambria" w:eastAsiaTheme="minorEastAsia" w:hAnsi="Cambria" w:cs="Cambri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character" w:customStyle="1" w:styleId="Heading1Char">
    <w:name w:val="Heading 1 Char"/>
    <w:basedOn w:val="DefaultParagraphFont"/>
    <w:link w:val="Heading1"/>
    <w:uiPriority w:val="1"/>
    <w:rsid w:val="008E31A1"/>
    <w:rPr>
      <w:rFonts w:ascii="Cambria" w:eastAsiaTheme="minorEastAsia" w:hAnsi="Cambria" w:cs="Cambria"/>
      <w:b/>
      <w:bCs/>
      <w:sz w:val="36"/>
      <w:szCs w:val="36"/>
      <w:lang w:val="en-US"/>
    </w:rPr>
  </w:style>
  <w:style w:type="paragraph" w:styleId="BodyText">
    <w:name w:val="Body Text"/>
    <w:basedOn w:val="Normal"/>
    <w:link w:val="BodyTextChar"/>
    <w:uiPriority w:val="1"/>
    <w:qFormat/>
    <w:rsid w:val="008E31A1"/>
    <w:pPr>
      <w:widowControl w:val="0"/>
      <w:autoSpaceDE w:val="0"/>
      <w:autoSpaceDN w:val="0"/>
      <w:adjustRightInd w:val="0"/>
      <w:spacing w:after="0" w:line="240" w:lineRule="auto"/>
      <w:ind w:left="111"/>
    </w:pPr>
    <w:rPr>
      <w:rFonts w:ascii="Cambria" w:eastAsiaTheme="minorEastAsia" w:hAnsi="Cambria" w:cs="Cambria"/>
      <w:sz w:val="36"/>
      <w:szCs w:val="36"/>
      <w:lang w:val="en-US"/>
    </w:rPr>
  </w:style>
  <w:style w:type="character" w:customStyle="1" w:styleId="BodyTextChar">
    <w:name w:val="Body Text Char"/>
    <w:basedOn w:val="DefaultParagraphFont"/>
    <w:link w:val="BodyText"/>
    <w:uiPriority w:val="1"/>
    <w:rsid w:val="008E31A1"/>
    <w:rPr>
      <w:rFonts w:ascii="Cambria" w:eastAsiaTheme="minorEastAsia" w:hAnsi="Cambria" w:cs="Cambria"/>
      <w:sz w:val="36"/>
      <w:szCs w:val="36"/>
      <w:lang w:val="en-US"/>
    </w:rPr>
  </w:style>
  <w:style w:type="character" w:styleId="CommentReference">
    <w:name w:val="annotation reference"/>
    <w:basedOn w:val="DefaultParagraphFont"/>
    <w:uiPriority w:val="99"/>
    <w:semiHidden/>
    <w:unhideWhenUsed/>
    <w:rsid w:val="0033258C"/>
    <w:rPr>
      <w:sz w:val="16"/>
      <w:szCs w:val="16"/>
    </w:rPr>
  </w:style>
  <w:style w:type="paragraph" w:styleId="CommentText">
    <w:name w:val="annotation text"/>
    <w:basedOn w:val="Normal"/>
    <w:link w:val="CommentTextChar"/>
    <w:uiPriority w:val="99"/>
    <w:semiHidden/>
    <w:unhideWhenUsed/>
    <w:rsid w:val="0033258C"/>
    <w:pPr>
      <w:spacing w:line="240" w:lineRule="auto"/>
    </w:pPr>
    <w:rPr>
      <w:sz w:val="20"/>
      <w:szCs w:val="20"/>
    </w:rPr>
  </w:style>
  <w:style w:type="character" w:customStyle="1" w:styleId="CommentTextChar">
    <w:name w:val="Comment Text Char"/>
    <w:basedOn w:val="DefaultParagraphFont"/>
    <w:link w:val="CommentText"/>
    <w:uiPriority w:val="99"/>
    <w:semiHidden/>
    <w:rsid w:val="0033258C"/>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33258C"/>
    <w:rPr>
      <w:b/>
      <w:bCs/>
    </w:rPr>
  </w:style>
  <w:style w:type="character" w:customStyle="1" w:styleId="CommentSubjectChar">
    <w:name w:val="Comment Subject Char"/>
    <w:basedOn w:val="CommentTextChar"/>
    <w:link w:val="CommentSubject"/>
    <w:uiPriority w:val="99"/>
    <w:semiHidden/>
    <w:rsid w:val="0033258C"/>
    <w:rPr>
      <w:rFonts w:ascii="Courier New" w:hAnsi="Courier New"/>
      <w:b/>
      <w:bCs/>
      <w:sz w:val="20"/>
      <w:szCs w:val="20"/>
    </w:rPr>
  </w:style>
  <w:style w:type="paragraph" w:styleId="BalloonText">
    <w:name w:val="Balloon Text"/>
    <w:basedOn w:val="Normal"/>
    <w:link w:val="BalloonTextChar"/>
    <w:uiPriority w:val="99"/>
    <w:semiHidden/>
    <w:unhideWhenUsed/>
    <w:rsid w:val="003325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5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57B6-04B2-204F-89FC-0A112BFE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36</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2020-05-13T01:37:00Z</dcterms:created>
  <dcterms:modified xsi:type="dcterms:W3CDTF">2020-05-13T01:37:00Z</dcterms:modified>
</cp:coreProperties>
</file>